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6B0B">
      <w:pPr>
        <w:pStyle w:val="NormalnyWeb"/>
      </w:pPr>
      <w:bookmarkStart w:id="0" w:name="_GoBack"/>
      <w:bookmarkEnd w:id="0"/>
      <w:r>
        <w:rPr>
          <w:b/>
          <w:bCs/>
        </w:rPr>
        <w:t>Rada Powiatu w Tomaszowie Mazowieckim</w:t>
      </w:r>
      <w:r>
        <w:br/>
        <w:t>Radni - Sesja</w:t>
      </w:r>
    </w:p>
    <w:p w:rsidR="00000000" w:rsidRDefault="00366B0B">
      <w:pPr>
        <w:pStyle w:val="NormalnyWeb"/>
        <w:jc w:val="center"/>
      </w:pPr>
      <w:r>
        <w:rPr>
          <w:b/>
          <w:bCs/>
          <w:sz w:val="36"/>
          <w:szCs w:val="36"/>
        </w:rPr>
        <w:t xml:space="preserve">Protokół nr </w:t>
      </w:r>
      <w:r>
        <w:rPr>
          <w:sz w:val="36"/>
        </w:rPr>
        <w:t>XXI</w:t>
      </w:r>
      <w:r>
        <w:t xml:space="preserve"> </w:t>
      </w:r>
      <w:r>
        <w:br/>
        <w:t xml:space="preserve">Sesja zdalna za pomocą aplikacji ZOOM w dniu 29 maja 2020 </w:t>
      </w:r>
      <w:r>
        <w:br/>
        <w:t>Obrady rozpoczęto 29 maja 2020 o godz. 11:30, a zakończono o godz. 16:37 tego samego dnia.</w:t>
      </w:r>
    </w:p>
    <w:p w:rsidR="00000000" w:rsidRDefault="00366B0B">
      <w:pPr>
        <w:pStyle w:val="NormalnyWeb"/>
      </w:pPr>
      <w:r>
        <w:t>W posiedzeniu wzięło udział 23 członków.</w:t>
      </w:r>
    </w:p>
    <w:p w:rsidR="00000000" w:rsidRDefault="00366B0B">
      <w:pPr>
        <w:pStyle w:val="NormalnyWeb"/>
      </w:pPr>
      <w:r>
        <w:t>Obecni:</w:t>
      </w:r>
    </w:p>
    <w:p w:rsidR="00000000" w:rsidRDefault="00366B0B">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w:t>
      </w:r>
      <w:r>
        <w:t>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000000" w:rsidRDefault="00366B0B">
      <w:pPr>
        <w:pStyle w:val="NormalnyWeb"/>
        <w:spacing w:after="240" w:afterAutospacing="0"/>
        <w:rPr>
          <w:b/>
        </w:rPr>
      </w:pPr>
      <w:r>
        <w:rPr>
          <w:b/>
        </w:rPr>
        <w:t>1. Otwa</w:t>
      </w:r>
      <w:r>
        <w:rPr>
          <w:b/>
        </w:rPr>
        <w:t>rcie XXI sesji Rady Powiatu;</w:t>
      </w:r>
    </w:p>
    <w:p w:rsidR="00000000" w:rsidRDefault="00366B0B">
      <w:pPr>
        <w:pStyle w:val="NormalnyWeb"/>
        <w:spacing w:after="240" w:afterAutospacing="0"/>
      </w:pPr>
      <w:r>
        <w:t>Wiceprzewodniczący Rady Powiatu Marek Kociubiński powitał radnych i wszystkich zebranych i otworzyła XXI sesję Rady Powiatu w Tomaszowie Mazowieckim.</w:t>
      </w:r>
      <w:r>
        <w:br/>
      </w:r>
      <w:r>
        <w:br/>
      </w:r>
      <w:r>
        <w:rPr>
          <w:b/>
        </w:rPr>
        <w:t>2. Stwierdzenie prawomocności obrad sesji;</w:t>
      </w:r>
    </w:p>
    <w:p w:rsidR="00000000" w:rsidRDefault="00366B0B">
      <w:pPr>
        <w:pStyle w:val="NormalnyWeb"/>
        <w:spacing w:after="240" w:afterAutospacing="0"/>
      </w:pPr>
      <w:r>
        <w:t>Na podstawie listy obecności Wice</w:t>
      </w:r>
      <w:r>
        <w:t>przewodniczący Rady Powiatu Marek Kociubiński stwierdził, że posiedzenie jest prawomocne</w:t>
      </w:r>
    </w:p>
    <w:p w:rsidR="00000000" w:rsidRDefault="00366B0B">
      <w:pPr>
        <w:pStyle w:val="NormalnyWeb"/>
        <w:spacing w:after="240" w:afterAutospacing="0"/>
        <w:rPr>
          <w:b/>
        </w:rPr>
      </w:pPr>
      <w:r>
        <w:br/>
      </w:r>
      <w:r>
        <w:rPr>
          <w:b/>
        </w:rPr>
        <w:t>3. Przyjęcie porządku obrad;</w:t>
      </w:r>
    </w:p>
    <w:p w:rsidR="00000000" w:rsidRDefault="00366B0B">
      <w:pPr>
        <w:pStyle w:val="NormalnyWeb"/>
        <w:spacing w:after="240" w:afterAutospacing="0"/>
      </w:pPr>
      <w:r>
        <w:rPr>
          <w:b/>
        </w:rPr>
        <w:lastRenderedPageBreak/>
        <w:t>Radny Mariusz Strzępek</w:t>
      </w:r>
      <w:r>
        <w:t xml:space="preserve"> – wnioskował, aby zdjąć z obrad punkty 6,7 i 8 oraz drugi wniosek dotyczył wprowadzenie do porządku obrad informac</w:t>
      </w:r>
      <w:r>
        <w:t xml:space="preserve">ję dotyczącą zagrożeń epidemiologicznych ze wskazaniem na ognisko koronawirusa na naszym oddziale internistycznym. </w:t>
      </w:r>
      <w:r>
        <w:br/>
      </w:r>
      <w:r>
        <w:br/>
      </w:r>
      <w:r>
        <w:rPr>
          <w:b/>
          <w:bCs/>
        </w:rPr>
        <w:t xml:space="preserve">Głosowano wniosek w sprawie </w:t>
      </w:r>
      <w:r>
        <w:rPr>
          <w:b/>
        </w:rPr>
        <w:t xml:space="preserve">zdjęcia z porządku obrad pkt 5. </w:t>
      </w:r>
      <w:r>
        <w:br/>
      </w:r>
      <w:r>
        <w:br/>
      </w:r>
      <w:r>
        <w:rPr>
          <w:rStyle w:val="Pogrubienie"/>
          <w:u w:val="single"/>
        </w:rPr>
        <w:t>Wyniki głosowania</w:t>
      </w:r>
      <w:r>
        <w:br/>
        <w:t>ZA: 6, PRZECIW: 15, WSTRZYMUJĘ SIĘ: 1, BRAK GŁOSU: 0, NIEOB</w:t>
      </w:r>
      <w:r>
        <w:t>ECNI: 1</w:t>
      </w:r>
      <w:r>
        <w:br/>
      </w:r>
      <w:r>
        <w:br/>
      </w:r>
      <w:r>
        <w:rPr>
          <w:u w:val="single"/>
        </w:rPr>
        <w:t>Wyniki imienne:</w:t>
      </w:r>
      <w:r>
        <w:br/>
        <w:t>ZA (6)</w:t>
      </w:r>
      <w:r>
        <w:br/>
        <w:t xml:space="preserve">Krzysztof Biskup, Grzegorz Glimasiński, Marek Kociubiński, Mirosław Kukliński, Szymon Michalak, Mariusz Strzępek </w:t>
      </w:r>
      <w:r>
        <w:br/>
        <w:t>PRZECIW (15)</w:t>
      </w:r>
      <w:r>
        <w:br/>
        <w:t xml:space="preserve">Jan Balcerek, Bogna Hes, Włodzimierz Justyna, Leon Karwat, Dariusz Kowalczyk, Bogumił Koziarski, </w:t>
      </w:r>
      <w:r>
        <w:t>Edmund Król, Paweł Łuczak, Marek Parada, Paweł Piwowarski, Teodora Sowik, Mariusz Węgrzynowski, Martyna Wojciechowska, Tomasz Zdonek, Sławomir Żegota</w:t>
      </w:r>
      <w:r>
        <w:br/>
        <w:t>WSTRZYMUJĘ SIĘ (1)</w:t>
      </w:r>
      <w:r>
        <w:br/>
        <w:t>Piotr Kagankiewicz</w:t>
      </w:r>
      <w:r>
        <w:br/>
        <w:t>NIEOBECNI (1)</w:t>
      </w:r>
      <w:r>
        <w:br/>
        <w:t>Wacława Bąk</w:t>
      </w:r>
      <w:r>
        <w:br/>
      </w:r>
      <w:r>
        <w:br/>
      </w:r>
      <w:r>
        <w:br/>
      </w:r>
      <w:r>
        <w:rPr>
          <w:b/>
          <w:bCs/>
        </w:rPr>
        <w:t xml:space="preserve">Głosowano wniosek w sprawie </w:t>
      </w:r>
      <w:r>
        <w:rPr>
          <w:b/>
        </w:rPr>
        <w:t>zdjęcia z po</w:t>
      </w:r>
      <w:r>
        <w:rPr>
          <w:b/>
        </w:rPr>
        <w:t xml:space="preserve">rządku obrad pkt 6. </w:t>
      </w:r>
      <w:r>
        <w:rPr>
          <w:b/>
        </w:rPr>
        <w:br/>
      </w:r>
      <w:r>
        <w:br/>
      </w:r>
      <w:r>
        <w:rPr>
          <w:rStyle w:val="Pogrubienie"/>
          <w:u w:val="single"/>
        </w:rPr>
        <w:t>Wyniki głosowania</w:t>
      </w:r>
      <w:r>
        <w:br/>
        <w:t>ZA: 4, PRZECIW: 16, WSTRZYMUJĘ SIĘ: 2, BRAK GŁOSU: 0, NIEOBECNI: 1</w:t>
      </w:r>
      <w:r>
        <w:br/>
      </w:r>
      <w:r>
        <w:br/>
      </w:r>
      <w:r>
        <w:rPr>
          <w:u w:val="single"/>
        </w:rPr>
        <w:t>Wyniki imienne:</w:t>
      </w:r>
      <w:r>
        <w:br/>
        <w:t>ZA (4)</w:t>
      </w:r>
      <w:r>
        <w:br/>
        <w:t xml:space="preserve">Grzegorz Glimasiński, Mirosław Kukliński, Szymon Michalak, Mariusz Strzępek </w:t>
      </w:r>
      <w:r>
        <w:br/>
        <w:t>PRZECIW (16)</w:t>
      </w:r>
      <w:r>
        <w:br/>
        <w:t>Jan Balcerek, Bogna Hes, Włodzimier</w:t>
      </w:r>
      <w:r>
        <w:t>z Justyna, Leon Karwat, Marek Kociubiński, Dariusz Kowalczyk, Bogumił Koziarski, Edmund Król, Paweł Łuczak, Marek Parada, Paweł Piwowarski, Teodora Sowik, Mariusz Węgrzynowski, Martyna Wojciechowska, Tomasz Zdonek, Sławomir Żegota</w:t>
      </w:r>
      <w:r>
        <w:br/>
        <w:t>WSTRZYMUJĘ SIĘ (2)</w:t>
      </w:r>
      <w:r>
        <w:br/>
        <w:t>Krzysz</w:t>
      </w:r>
      <w:r>
        <w:t>tof Biskup, Piotr Kagankiewicz</w:t>
      </w:r>
      <w:r>
        <w:br/>
        <w:t>NIEOBECNI (1)</w:t>
      </w:r>
      <w:r>
        <w:br/>
        <w:t>Wacława Bąk</w:t>
      </w:r>
      <w:r>
        <w:br/>
      </w:r>
      <w:r>
        <w:br/>
      </w:r>
      <w:r>
        <w:rPr>
          <w:b/>
          <w:bCs/>
        </w:rPr>
        <w:t xml:space="preserve">Głosowano wniosek w sprawie </w:t>
      </w:r>
      <w:r>
        <w:rPr>
          <w:b/>
        </w:rPr>
        <w:t>zdjęcia z porządku obrad pkt 7.</w:t>
      </w:r>
      <w:r>
        <w:t xml:space="preserve"> </w:t>
      </w:r>
      <w:r>
        <w:br/>
      </w:r>
      <w:r>
        <w:br/>
      </w:r>
      <w:r>
        <w:rPr>
          <w:rStyle w:val="Pogrubienie"/>
          <w:u w:val="single"/>
        </w:rPr>
        <w:t>Wyniki głosowania</w:t>
      </w:r>
      <w:r>
        <w:br/>
        <w:t>ZA: 4, PRZECIW: 16, WSTRZYMUJĘ SIĘ: 2, BRAK GŁOSU: 0, NIEOBECNI: 1</w:t>
      </w:r>
      <w:r>
        <w:br/>
      </w:r>
      <w:r>
        <w:br/>
      </w:r>
      <w:r>
        <w:rPr>
          <w:u w:val="single"/>
        </w:rPr>
        <w:t>Wyniki imienne:</w:t>
      </w:r>
      <w:r>
        <w:br/>
        <w:t>ZA (4)</w:t>
      </w:r>
      <w:r>
        <w:br/>
        <w:t>Grzegorz Glimasiński, Miros</w:t>
      </w:r>
      <w:r>
        <w:t xml:space="preserve">ław Kukliński, Szymon Michalak, Mariusz Strzępek </w:t>
      </w:r>
      <w:r>
        <w:br/>
        <w:t>PRZECIW (16)</w:t>
      </w:r>
      <w:r>
        <w:br/>
      </w:r>
      <w:r>
        <w:lastRenderedPageBreak/>
        <w:t>Jan Balcerek, Bogna Hes, Włodzimierz Justyna, Leon Karwat, Marek Kociubiński, Dariusz Kowalczyk, Bogumił Koziarski, Edmund Król, Paweł Łuczak, Marek Parada, Paweł Piwowarski, Teodora Sowik, Mar</w:t>
      </w:r>
      <w:r>
        <w:t>iusz Węgrzynowski, Martyna Wojciechowska, Tomasz Zdonek, Sławomir Żegota</w:t>
      </w:r>
      <w:r>
        <w:br/>
        <w:t>WSTRZYMUJĘ SIĘ (2)</w:t>
      </w:r>
      <w:r>
        <w:br/>
        <w:t>Krzysztof Biskup, Piotr Kagankiewicz</w:t>
      </w:r>
      <w:r>
        <w:br/>
        <w:t>NIEOBECNI (1)</w:t>
      </w:r>
      <w:r>
        <w:br/>
        <w:t>Wacława Bąk</w:t>
      </w:r>
      <w:r>
        <w:br/>
      </w:r>
      <w:r>
        <w:br/>
      </w:r>
      <w:r>
        <w:br/>
      </w:r>
      <w:r>
        <w:br/>
      </w:r>
      <w:r>
        <w:rPr>
          <w:b/>
          <w:bCs/>
        </w:rPr>
        <w:t xml:space="preserve">Głosowano wniosek w sprawie </w:t>
      </w:r>
      <w:r>
        <w:rPr>
          <w:b/>
        </w:rPr>
        <w:t>wprowadzenie informacji o zagrożeniach epidemicznych.</w:t>
      </w:r>
      <w:r>
        <w:t xml:space="preserve"> </w:t>
      </w:r>
      <w:r>
        <w:br/>
      </w:r>
      <w:r>
        <w:br/>
      </w:r>
      <w:r>
        <w:rPr>
          <w:rStyle w:val="Pogrubienie"/>
          <w:u w:val="single"/>
        </w:rPr>
        <w:t>Wyniki głosowa</w:t>
      </w:r>
      <w:r>
        <w:rPr>
          <w:rStyle w:val="Pogrubienie"/>
          <w:u w:val="single"/>
        </w:rPr>
        <w:t>nia</w:t>
      </w:r>
      <w:r>
        <w:br/>
        <w:t>ZA: 21, PRZECIW: 0, WSTRZYMUJĘ SIĘ: 1, BRAK GŁOSU: 0, NIEOBECNI: 1</w:t>
      </w:r>
      <w:r>
        <w:br/>
      </w:r>
      <w:r>
        <w:br/>
      </w:r>
      <w:r>
        <w:rPr>
          <w:u w:val="single"/>
        </w:rPr>
        <w:t>Wyniki imienne:</w:t>
      </w:r>
      <w:r>
        <w:br/>
        <w:t>ZA (21)</w:t>
      </w:r>
      <w:r>
        <w:br/>
        <w:t>Jan Balcerek, Krzysztof Biskup, Grzegorz Glimasiński, Bogna Hes, Włodzimierz Justyna, Piotr Kagankiewicz, Leon Karwat, Dariusz Kowalczyk, Bogumił Koziarski, Edm</w:t>
      </w:r>
      <w:r>
        <w:t>und Król, Mirosław Kukliński, Paweł Łuczak, Szymon Michalak, Marek Parada, Paweł Piwowarski, Teodora Sowik, Mariusz Strzępek , Mariusz Węgrzynowski, Martyna Wojciechowska, Tomasz Zdonek, Sławomir Żegota</w:t>
      </w:r>
      <w:r>
        <w:br/>
        <w:t>WSTRZYMUJĘ SIĘ (1)</w:t>
      </w:r>
      <w:r>
        <w:br/>
        <w:t>Marek Kociubiński</w:t>
      </w:r>
      <w:r>
        <w:br/>
        <w:t>NIEOBECNI (1)</w:t>
      </w:r>
      <w:r>
        <w:br/>
        <w:t>Wa</w:t>
      </w:r>
      <w:r>
        <w:t>cława Bąk</w:t>
      </w:r>
    </w:p>
    <w:p w:rsidR="00000000" w:rsidRDefault="00366B0B">
      <w:pPr>
        <w:pStyle w:val="NormalnyWeb"/>
        <w:spacing w:after="120" w:afterAutospacing="0"/>
      </w:pPr>
      <w:r>
        <w:t>Wiceprzewodniczący przedstawił porządek sesji przyjęty do realizacji:</w:t>
      </w:r>
    </w:p>
    <w:p w:rsidR="00000000" w:rsidRDefault="00366B0B">
      <w:pPr>
        <w:pStyle w:val="NormalnyWeb"/>
        <w:numPr>
          <w:ilvl w:val="0"/>
          <w:numId w:val="2"/>
        </w:numPr>
      </w:pPr>
      <w:r>
        <w:t>Otwarcie XXI sesji Rady Powiatu;</w:t>
      </w:r>
    </w:p>
    <w:p w:rsidR="00000000" w:rsidRDefault="00366B0B">
      <w:pPr>
        <w:pStyle w:val="NormalnyWeb"/>
        <w:numPr>
          <w:ilvl w:val="0"/>
          <w:numId w:val="2"/>
        </w:numPr>
      </w:pPr>
      <w:r>
        <w:t>Stwierdzenie prawomocności obrad sesji;</w:t>
      </w:r>
    </w:p>
    <w:p w:rsidR="00000000" w:rsidRDefault="00366B0B">
      <w:pPr>
        <w:pStyle w:val="NormalnyWeb"/>
        <w:numPr>
          <w:ilvl w:val="0"/>
          <w:numId w:val="2"/>
        </w:numPr>
      </w:pPr>
      <w:r>
        <w:t>Przyjęcie porządku obrad;</w:t>
      </w:r>
    </w:p>
    <w:p w:rsidR="00000000" w:rsidRDefault="00366B0B">
      <w:pPr>
        <w:pStyle w:val="NormalnyWeb"/>
        <w:numPr>
          <w:ilvl w:val="0"/>
          <w:numId w:val="2"/>
        </w:numPr>
      </w:pPr>
      <w:r>
        <w:t>Przyjęcie protokołów z obrad XVIII, XIX i XX sesji Rady Powiatu;</w:t>
      </w:r>
    </w:p>
    <w:p w:rsidR="00000000" w:rsidRDefault="00366B0B">
      <w:pPr>
        <w:pStyle w:val="NormalnyWeb"/>
        <w:numPr>
          <w:ilvl w:val="0"/>
          <w:numId w:val="2"/>
        </w:numPr>
      </w:pPr>
      <w:r>
        <w:t>Rozpatrzenie</w:t>
      </w:r>
      <w:r>
        <w:t xml:space="preserve"> raportu o stanie powiatu oraz podjęcie uchwały w sprawie udzielenia wotum zaufania Zarządowi Powiatu w Tomaszowie Mazowieckim</w:t>
      </w:r>
    </w:p>
    <w:p w:rsidR="00000000" w:rsidRDefault="00366B0B">
      <w:pPr>
        <w:pStyle w:val="NormalnyWeb"/>
        <w:numPr>
          <w:ilvl w:val="0"/>
          <w:numId w:val="2"/>
        </w:numPr>
      </w:pPr>
      <w:r>
        <w:t>Rozpatrzenie projektu i podjęcie Uchwały Rady Powiatu w Tomaszowie Mazowieckim w sprawie zatwierdzenia sprawozdania z wykonania b</w:t>
      </w:r>
      <w:r>
        <w:t>udżetu Powiatu Tomaszowskiego za rok 2019 wraz ze sprawozdaniem finansowym</w:t>
      </w:r>
    </w:p>
    <w:p w:rsidR="00000000" w:rsidRDefault="00366B0B">
      <w:pPr>
        <w:pStyle w:val="NormalnyWeb"/>
        <w:numPr>
          <w:ilvl w:val="0"/>
          <w:numId w:val="2"/>
        </w:numPr>
      </w:pPr>
      <w:r>
        <w:t>Rozpatrzenie projektu i podjęcie Uchwały Rady Powiatu w Tomaszowie Mazowieckim w sprawie absolutorium dla Zarządu Powiatu w Tomaszowie Mazowieckim z tytułu wykonania budżetu powiatu</w:t>
      </w:r>
      <w:r>
        <w:t xml:space="preserve"> za 2019 rok;</w:t>
      </w:r>
    </w:p>
    <w:p w:rsidR="00000000" w:rsidRDefault="00366B0B">
      <w:pPr>
        <w:pStyle w:val="NormalnyWeb"/>
        <w:numPr>
          <w:ilvl w:val="0"/>
          <w:numId w:val="2"/>
        </w:numPr>
      </w:pPr>
      <w:r>
        <w:t>Ocena zasobów pomocy społecznej dla powiatu tomaszowskiego za 2019 rok;</w:t>
      </w:r>
    </w:p>
    <w:p w:rsidR="00000000" w:rsidRDefault="00366B0B">
      <w:pPr>
        <w:pStyle w:val="NormalnyWeb"/>
        <w:numPr>
          <w:ilvl w:val="0"/>
          <w:numId w:val="2"/>
        </w:numPr>
      </w:pPr>
      <w:r>
        <w:t>Rozpatrzenie projektu i podjęcie Uchwały Rady Powiatu w Tomaszowie Mazowieckim w sprawie określenia zadań realizowanych przez powiat tomaszowski w 2020 roku w ramach reha</w:t>
      </w:r>
      <w:r>
        <w:t>bilitacji zawodowej i społecznej osób niepełnosprawnych oraz wysokości środków Państwowego Funduszu Rehabilitacji Osób Niepełnosprawnych przeznaczonych na te zadania;</w:t>
      </w:r>
    </w:p>
    <w:p w:rsidR="00000000" w:rsidRDefault="00366B0B">
      <w:pPr>
        <w:pStyle w:val="NormalnyWeb"/>
        <w:numPr>
          <w:ilvl w:val="0"/>
          <w:numId w:val="2"/>
        </w:numPr>
      </w:pPr>
      <w:r>
        <w:t>Sprawozdanie z realizacji Programu współpracy powiatu tomaszowskiego z organizacjami poza</w:t>
      </w:r>
      <w:r>
        <w:t>rządowymi oraz podmiotami prowadzącymi działalność pożytku publicznego za 2019 rok;</w:t>
      </w:r>
    </w:p>
    <w:p w:rsidR="00000000" w:rsidRDefault="00366B0B">
      <w:pPr>
        <w:pStyle w:val="NormalnyWeb"/>
        <w:numPr>
          <w:ilvl w:val="0"/>
          <w:numId w:val="2"/>
        </w:numPr>
      </w:pPr>
      <w:r>
        <w:lastRenderedPageBreak/>
        <w:t>Rozpatrzenie projektu i podjęcie Uchwały Rady Powiatu w Tomaszowie Mazowieckim w sprawie określenia zasad udzielania dotacji celowej na prace konserwatorskie, restauratorsk</w:t>
      </w:r>
      <w:r>
        <w:t>ie lub roboty budowlane przy zabytku wpisanym do rejestru zabytków lub gminnej ewidencji zabytków;</w:t>
      </w:r>
    </w:p>
    <w:p w:rsidR="00000000" w:rsidRDefault="00366B0B">
      <w:pPr>
        <w:pStyle w:val="NormalnyWeb"/>
        <w:numPr>
          <w:ilvl w:val="0"/>
          <w:numId w:val="2"/>
        </w:numPr>
      </w:pPr>
      <w:r>
        <w:t xml:space="preserve">Rozpatrzenie projektu i podjęcie Uchwały Rady Powiatu w Tomaszowie Mazowieckim w sprawie ustalenia wysokości opłat za usunięcie i przechowywanie statków lub </w:t>
      </w:r>
      <w:r>
        <w:t>innych obiektów pływających na terenie Powiatu Tomaszowskiego w 2020 r.;</w:t>
      </w:r>
    </w:p>
    <w:p w:rsidR="00000000" w:rsidRDefault="00366B0B">
      <w:pPr>
        <w:pStyle w:val="NormalnyWeb"/>
        <w:numPr>
          <w:ilvl w:val="0"/>
          <w:numId w:val="2"/>
        </w:numPr>
      </w:pPr>
      <w:r>
        <w:t>Rozpatrzenie projektu i podjęcie Uchwały Rady Powiatu w Tomaszowie Mazowieckim w sprawie zmian w budżecie Powiatu Tomaszowskiego na rok 2020;</w:t>
      </w:r>
    </w:p>
    <w:p w:rsidR="00000000" w:rsidRDefault="00366B0B">
      <w:pPr>
        <w:pStyle w:val="NormalnyWeb"/>
        <w:numPr>
          <w:ilvl w:val="0"/>
          <w:numId w:val="2"/>
        </w:numPr>
      </w:pPr>
      <w:r>
        <w:t xml:space="preserve">Rozpatrzenie projektu i podjęcie Uchwały </w:t>
      </w:r>
      <w:r>
        <w:t>Rady Powiatu w Tomaszowie Mazowieckim w sprawie zmian Wieloletniej Prognozy Finansowej Powiatu Tomaszowskiego na lata 2020-2038;</w:t>
      </w:r>
    </w:p>
    <w:p w:rsidR="00000000" w:rsidRDefault="00366B0B">
      <w:pPr>
        <w:pStyle w:val="NormalnyWeb"/>
        <w:numPr>
          <w:ilvl w:val="0"/>
          <w:numId w:val="2"/>
        </w:numPr>
      </w:pPr>
      <w:r>
        <w:t>Informacja o pracy Zarządu Powiatu w Tomaszowie Mazowieckim z działalności w okresie pomiędzy XVIII a XXI sesją Rady Powiatu or</w:t>
      </w:r>
      <w:r>
        <w:t>az z wykonania Uchwał Rady Powiatu w Tomaszowie Mazowieckim;</w:t>
      </w:r>
    </w:p>
    <w:p w:rsidR="00000000" w:rsidRDefault="00366B0B">
      <w:pPr>
        <w:pStyle w:val="NormalnyWeb"/>
        <w:numPr>
          <w:ilvl w:val="0"/>
          <w:numId w:val="2"/>
        </w:numPr>
      </w:pPr>
      <w:r>
        <w:t>Wnioski i oświadczenia radnych;</w:t>
      </w:r>
    </w:p>
    <w:p w:rsidR="00000000" w:rsidRDefault="00366B0B">
      <w:pPr>
        <w:pStyle w:val="NormalnyWeb"/>
        <w:numPr>
          <w:ilvl w:val="0"/>
          <w:numId w:val="2"/>
        </w:numPr>
      </w:pPr>
      <w:r>
        <w:t>Sprawy różne;</w:t>
      </w:r>
    </w:p>
    <w:p w:rsidR="00000000" w:rsidRDefault="00366B0B">
      <w:pPr>
        <w:pStyle w:val="NormalnyWeb"/>
        <w:numPr>
          <w:ilvl w:val="0"/>
          <w:numId w:val="2"/>
        </w:numPr>
      </w:pPr>
      <w:r>
        <w:t>Zamknięcie obrad XXI sesji.</w:t>
      </w:r>
    </w:p>
    <w:p w:rsidR="00000000" w:rsidRDefault="00366B0B">
      <w:pPr>
        <w:pStyle w:val="NormalnyWeb"/>
        <w:spacing w:after="240" w:afterAutospacing="0"/>
        <w:rPr>
          <w:b/>
        </w:rPr>
      </w:pPr>
      <w:r>
        <w:br/>
      </w:r>
      <w:r>
        <w:br/>
      </w:r>
      <w:r>
        <w:rPr>
          <w:b/>
        </w:rPr>
        <w:t>4. Przyjęcie protokołów z obrad XVIII, XIX i XX sesji Rady Powiatu;</w:t>
      </w:r>
    </w:p>
    <w:p w:rsidR="00000000" w:rsidRDefault="00366B0B">
      <w:pPr>
        <w:pStyle w:val="NormalnyWeb"/>
        <w:spacing w:after="240" w:afterAutospacing="0"/>
      </w:pPr>
      <w:r>
        <w:t>Uwag nie zgłoszono.</w:t>
      </w:r>
    </w:p>
    <w:p w:rsidR="00000000" w:rsidRDefault="00366B0B">
      <w:pPr>
        <w:pStyle w:val="NormalnyWeb"/>
        <w:spacing w:after="240" w:afterAutospacing="0"/>
      </w:pPr>
    </w:p>
    <w:p w:rsidR="00000000" w:rsidRDefault="00366B0B">
      <w:pPr>
        <w:pStyle w:val="NormalnyWeb"/>
        <w:spacing w:after="240" w:afterAutospacing="0"/>
      </w:pPr>
      <w:r>
        <w:rPr>
          <w:b/>
        </w:rPr>
        <w:t xml:space="preserve">5. </w:t>
      </w:r>
      <w:r>
        <w:rPr>
          <w:b/>
        </w:rPr>
        <w:t>Rozpatrzenie raportu o stanie powiatu oraz podjęcie uchwały w sprawie udzielenia wotum zaufania Zarządowi Powiatu w Tomaszowie Mazowieckim</w:t>
      </w:r>
    </w:p>
    <w:p w:rsidR="00000000" w:rsidRDefault="00366B0B">
      <w:pPr>
        <w:pStyle w:val="NormalnyWeb"/>
        <w:spacing w:after="240" w:afterAutospacing="0"/>
        <w:jc w:val="both"/>
        <w:rPr>
          <w:b/>
        </w:rPr>
      </w:pPr>
      <w:r>
        <w:rPr>
          <w:b/>
        </w:rPr>
        <w:t>Wiceprzewodniczący Rady Powiatu Marek Kociubiński przypomniał</w:t>
      </w:r>
      <w:r>
        <w:rPr>
          <w:rStyle w:val="Teksttreci"/>
          <w:sz w:val="24"/>
          <w:szCs w:val="24"/>
        </w:rPr>
        <w:t>, że zgodnie z 30a ust. 4 ustawy o samorządzie powiatowy</w:t>
      </w:r>
      <w:r>
        <w:rPr>
          <w:rStyle w:val="Teksttreci"/>
          <w:sz w:val="24"/>
          <w:szCs w:val="24"/>
        </w:rPr>
        <w:t>m nad przedstawionym raportem przeprowadza się debatę, w której mogą głos zabierać: mieszkańcy w liczbie nie większej niż 15 osób, którzy pisemnie na najpóźniej w dniu poprzedzającym dzień, na który zwołana została sesja, podczas której ma być przedstawion</w:t>
      </w:r>
      <w:r>
        <w:rPr>
          <w:rStyle w:val="Teksttreci"/>
          <w:sz w:val="24"/>
          <w:szCs w:val="24"/>
        </w:rPr>
        <w:t>y „Raport" złożyli zgłoszenie oraz radni.</w:t>
      </w:r>
    </w:p>
    <w:p w:rsidR="00000000" w:rsidRDefault="00366B0B">
      <w:pPr>
        <w:pStyle w:val="Teksttreci0"/>
        <w:shd w:val="clear" w:color="auto" w:fill="auto"/>
        <w:spacing w:before="0" w:after="113" w:line="326" w:lineRule="exact"/>
        <w:ind w:right="20" w:firstLine="0"/>
        <w:rPr>
          <w:rStyle w:val="Teksttreci"/>
          <w:sz w:val="24"/>
          <w:szCs w:val="24"/>
        </w:rPr>
      </w:pPr>
      <w:r>
        <w:rPr>
          <w:rStyle w:val="Teksttreci"/>
          <w:sz w:val="24"/>
          <w:szCs w:val="24"/>
        </w:rPr>
        <w:t xml:space="preserve">Mieszkańcy Powiatu nie wnieśli zgłoszenia do udziału w debacie nad raportem. </w:t>
      </w:r>
    </w:p>
    <w:p w:rsidR="00000000" w:rsidRDefault="00366B0B">
      <w:pPr>
        <w:pStyle w:val="NormalnyWeb"/>
        <w:spacing w:after="240" w:afterAutospacing="0"/>
        <w:jc w:val="both"/>
        <w:rPr>
          <w:rStyle w:val="Teksttreci"/>
          <w:sz w:val="24"/>
          <w:szCs w:val="24"/>
        </w:rPr>
      </w:pPr>
      <w:r>
        <w:t xml:space="preserve">Dokonano prezentacji raportu za 2019 rok. Raport obejmował podsumowanie działalności Zarządu Powiatu w roku poprzednim. W szczególności </w:t>
      </w:r>
      <w:r>
        <w:t xml:space="preserve">realizację polityk, programów i strategii oraz uchwał Rady Powiatu. Członkowie Zarządu i Naczelnicy zaprezentowali osiągnięcia, zrealizowane inwestycje oraz zadania w jednostkach podległych starostwu powiatowemu w Tomaszowie Maz. Prezentacja stanowi </w:t>
      </w:r>
      <w:r>
        <w:rPr>
          <w:b/>
        </w:rPr>
        <w:t>załącz</w:t>
      </w:r>
      <w:r>
        <w:rPr>
          <w:b/>
        </w:rPr>
        <w:t>nik</w:t>
      </w:r>
      <w:r>
        <w:t xml:space="preserve"> do niniejszego protokołu.</w:t>
      </w:r>
      <w:r>
        <w:rPr>
          <w:rStyle w:val="Teksttreci"/>
          <w:sz w:val="24"/>
          <w:szCs w:val="24"/>
        </w:rPr>
        <w:t xml:space="preserve"> </w:t>
      </w:r>
    </w:p>
    <w:p w:rsidR="00000000" w:rsidRDefault="00366B0B">
      <w:pPr>
        <w:pStyle w:val="NormalnyWeb"/>
        <w:spacing w:after="240" w:afterAutospacing="0"/>
        <w:jc w:val="both"/>
        <w:rPr>
          <w:rStyle w:val="Teksttreci"/>
          <w:sz w:val="24"/>
          <w:szCs w:val="24"/>
        </w:rPr>
      </w:pPr>
      <w:r>
        <w:rPr>
          <w:rStyle w:val="Teksttreci"/>
          <w:sz w:val="24"/>
          <w:szCs w:val="24"/>
        </w:rPr>
        <w:t>Następnie wiceprzewodniczący Rady Powiatu zaprosił radnych do debaty nad raportem o stanie powiatu.</w:t>
      </w:r>
    </w:p>
    <w:p w:rsidR="00000000" w:rsidRDefault="00366B0B">
      <w:pPr>
        <w:pStyle w:val="NormalnyWeb"/>
        <w:spacing w:after="240" w:afterAutospacing="0"/>
        <w:jc w:val="both"/>
      </w:pPr>
      <w:r>
        <w:rPr>
          <w:b/>
        </w:rPr>
        <w:t>Radny Mariusz Strzępek</w:t>
      </w:r>
      <w:r>
        <w:t xml:space="preserve"> komentując raport powiedział, że zabrakło w nim informacji </w:t>
      </w:r>
      <w:r>
        <w:br/>
        <w:t>w temacie osiągnięć uczniów w konkursach k</w:t>
      </w:r>
      <w:r>
        <w:t xml:space="preserve">uratoryjnych dających możliwość dostania indeksów na uczelnie wyższe. Radny podziękował Staroście za realizację jego wniosków </w:t>
      </w:r>
      <w:r>
        <w:br/>
      </w:r>
      <w:r>
        <w:lastRenderedPageBreak/>
        <w:t>i Michałowi Jodłowskiemu, kierownikowi referatu zdrowia, który nadzorował wszystkie procedury przetargowe związane ze służbą zdro</w:t>
      </w:r>
      <w:r>
        <w:t xml:space="preserve">wia. </w:t>
      </w:r>
    </w:p>
    <w:p w:rsidR="00000000" w:rsidRDefault="00366B0B">
      <w:pPr>
        <w:pStyle w:val="NormalnyWeb"/>
        <w:spacing w:after="240" w:afterAutospacing="0"/>
        <w:jc w:val="both"/>
      </w:pPr>
      <w:r>
        <w:rPr>
          <w:b/>
        </w:rPr>
        <w:t xml:space="preserve">Radny Mirosław Kukliński – </w:t>
      </w:r>
      <w:r>
        <w:t xml:space="preserve">Skomentował cały raport i powiedział, że zabrakło w tym raporcie merytorycznej wiedzy o działalności zarządu, a wiedza, którą otrzymał wydawała się enigmatyczna. </w:t>
      </w:r>
    </w:p>
    <w:p w:rsidR="00000000" w:rsidRDefault="00366B0B">
      <w:pPr>
        <w:pStyle w:val="NormalnyWeb"/>
        <w:spacing w:after="240" w:afterAutospacing="0"/>
        <w:jc w:val="both"/>
      </w:pPr>
      <w:r>
        <w:t xml:space="preserve"> </w:t>
      </w:r>
      <w:r>
        <w:rPr>
          <w:b/>
        </w:rPr>
        <w:t xml:space="preserve">Radny Piotr Kagankiewicz – </w:t>
      </w:r>
      <w:r>
        <w:t>zwrócił uwagę, że prezentacja tr</w:t>
      </w:r>
      <w:r>
        <w:t>wała 2 godziny i trudno skupić przez ten czas uwagę, żeby to wszystko spamiętać, ale łatwo zauważyć, czego zabrakło. Uczciwym byłoby napisać, ile inwestycji zostało zdjęte w 2019 roku i uzasadnić, dlaczego. Raport powinien faktycznie odwzorować stan powiat</w:t>
      </w:r>
      <w:r>
        <w:t xml:space="preserve">u, a nie tylko chwalenie się tym, co się udało, ponieważ było bardzo dużo rzeczy, które się nie udało zrealizować. Ja dzisiaj zagłosuję za wotum ufności, ale od następnych sesji będziemy wymagać więcej. Po pierwsze prawdomówności, a po drugie skuteczności </w:t>
      </w:r>
      <w:r>
        <w:t>w działaniu.</w:t>
      </w:r>
    </w:p>
    <w:p w:rsidR="00000000" w:rsidRDefault="00366B0B">
      <w:pPr>
        <w:pStyle w:val="NormalnyWeb"/>
        <w:spacing w:after="240" w:afterAutospacing="0"/>
        <w:jc w:val="both"/>
      </w:pPr>
      <w:r>
        <w:rPr>
          <w:b/>
        </w:rPr>
        <w:t xml:space="preserve">Radna Teodora Sowik – </w:t>
      </w:r>
      <w:r>
        <w:t>Podziękowała za pracę Starosty, zarządu i pracowników starostwa. Radna zachęciła wszystkich do wspólnego dialogu dla dobra całego powiatu.</w:t>
      </w:r>
    </w:p>
    <w:p w:rsidR="00000000" w:rsidRDefault="00366B0B">
      <w:pPr>
        <w:pStyle w:val="NormalnyWeb"/>
        <w:spacing w:after="240" w:afterAutospacing="0"/>
        <w:jc w:val="both"/>
      </w:pPr>
      <w:r>
        <w:rPr>
          <w:b/>
        </w:rPr>
        <w:t>Wiceprzewodniczący Rady Powiatu Marek Kociubiński</w:t>
      </w:r>
      <w:r>
        <w:t xml:space="preserve"> </w:t>
      </w:r>
      <w:r>
        <w:rPr>
          <w:b/>
        </w:rPr>
        <w:t>–</w:t>
      </w:r>
      <w:r>
        <w:t xml:space="preserve"> poddał pod głosowanie projekt </w:t>
      </w:r>
      <w:r>
        <w:t>powyższej uchwały przypominając, że uchwała w sprawie raportu przyjmowana jest bezwzględną większością głosów ustawowego składu rady powiatu, co w przypadku naszej rady wynosi, co najmniej 12 głosów za.</w:t>
      </w:r>
    </w:p>
    <w:p w:rsidR="00000000" w:rsidRDefault="00366B0B">
      <w:pPr>
        <w:pStyle w:val="NormalnyWeb"/>
        <w:spacing w:after="240" w:afterAutospacing="0"/>
      </w:pPr>
      <w:r>
        <w:rPr>
          <w:rStyle w:val="Pogrubienie"/>
          <w:u w:val="single"/>
        </w:rPr>
        <w:t>Wyniki głosowania</w:t>
      </w:r>
      <w:r>
        <w:br/>
        <w:t>ZA: 23, PRZECIW: 0, WSTRZYMUJĘ SIĘ:</w:t>
      </w:r>
      <w:r>
        <w:t xml:space="preserve"> 0, BRAK GŁOSU: 0, NIEOBECNI: 0</w:t>
      </w:r>
      <w:r>
        <w:br/>
      </w:r>
      <w:r>
        <w:br/>
      </w:r>
      <w:r>
        <w:rPr>
          <w:u w:val="single"/>
        </w:rPr>
        <w:t>Wyniki imienne:</w:t>
      </w:r>
      <w:r>
        <w:br/>
        <w:t>ZA (23)</w:t>
      </w:r>
      <w:r>
        <w:br/>
        <w:t>Jan Balcerek, Wacława Bąk, Krzysztof Biskup, Grzegorz Glimasiński, Bogna Hes, Włodzimierz Justyna, Piotr Kagankiewicz, Leon Karwat, Marek Kociubiński, Dariusz Kowalczyk, Bogumił Koziarski, Edmund Kró</w:t>
      </w:r>
      <w:r>
        <w:t>l, Mirosław Kukliński, Paweł Łuczak, Szymon Michalak, Marek Parada, Paweł Piwowarski, Teodora Sowik, Mariusz Strzępek , Mariusz Węgrzynowski, Martyna Wojciechowska, Tomasz Zdonek, Sławomir Żegota</w:t>
      </w:r>
    </w:p>
    <w:p w:rsidR="00000000" w:rsidRDefault="00366B0B">
      <w:pPr>
        <w:spacing w:before="100" w:beforeAutospacing="1" w:after="200"/>
        <w:jc w:val="both"/>
        <w:rPr>
          <w:rFonts w:eastAsia="Times New Roman"/>
        </w:rPr>
      </w:pPr>
      <w:r>
        <w:rPr>
          <w:rFonts w:eastAsia="Times New Roman"/>
          <w:b/>
          <w:bCs/>
          <w:color w:val="000000"/>
        </w:rPr>
        <w:t>Uchwała nr XXI/152/2020 </w:t>
      </w:r>
      <w:r>
        <w:rPr>
          <w:rFonts w:eastAsia="Times New Roman"/>
          <w:color w:val="000000"/>
        </w:rPr>
        <w:t>Rady Powiatu w Tomaszowie Mazowiecki</w:t>
      </w:r>
      <w:r>
        <w:rPr>
          <w:rFonts w:eastAsia="Times New Roman"/>
          <w:color w:val="000000"/>
        </w:rPr>
        <w:t>m w sprawie udzielenia wotum zaufania Zarządowi Powiatu w Tomaszowie Mazowieckim stanowi </w:t>
      </w:r>
      <w:r>
        <w:rPr>
          <w:rFonts w:eastAsia="Times New Roman"/>
          <w:b/>
          <w:bCs/>
          <w:color w:val="000000"/>
        </w:rPr>
        <w:t>załącznik</w:t>
      </w:r>
      <w:r>
        <w:rPr>
          <w:rFonts w:eastAsia="Times New Roman"/>
          <w:color w:val="000000"/>
        </w:rPr>
        <w:t> do niniejszego protokołu</w:t>
      </w:r>
    </w:p>
    <w:p w:rsidR="00000000" w:rsidRDefault="00366B0B">
      <w:pPr>
        <w:jc w:val="both"/>
      </w:pPr>
      <w:r>
        <w:rPr>
          <w:b/>
          <w:bCs/>
        </w:rPr>
        <w:t>Wiceprzewodniczący Marek Kociubiński</w:t>
      </w:r>
      <w:r>
        <w:rPr>
          <w:bCs/>
        </w:rPr>
        <w:t xml:space="preserve"> wnioskował o 10 minutową przerwę w obradach, następnie poddał pod głosowanie przedstawiony wnio</w:t>
      </w:r>
      <w:r>
        <w:rPr>
          <w:bCs/>
        </w:rPr>
        <w:t xml:space="preserve">sek. </w:t>
      </w:r>
    </w:p>
    <w:p w:rsidR="00000000" w:rsidRDefault="00366B0B">
      <w:r>
        <w:br/>
      </w:r>
      <w:r>
        <w:br/>
      </w:r>
      <w:r>
        <w:rPr>
          <w:rStyle w:val="Pogrubienie"/>
          <w:u w:val="single"/>
        </w:rPr>
        <w:t>Wyniki głosowania</w:t>
      </w:r>
      <w:r>
        <w:br/>
        <w:t>ZA: 21, PRZECIW: 1, WSTRZYMUJĘ SIĘ: 1, BRAK GŁOSU: 0, NIEOBECNI: 0</w:t>
      </w:r>
      <w:r>
        <w:br/>
      </w:r>
      <w:r>
        <w:br/>
      </w:r>
      <w:r>
        <w:rPr>
          <w:u w:val="single"/>
        </w:rPr>
        <w:t>Wyniki imienne:</w:t>
      </w:r>
      <w:r>
        <w:br/>
        <w:t>ZA (21)</w:t>
      </w:r>
      <w:r>
        <w:br/>
        <w:t xml:space="preserve">Jan Balcerek, Wacława Bąk, Krzysztof Biskup, Grzegorz Glimasiński, Włodzimierz </w:t>
      </w:r>
      <w:r>
        <w:t xml:space="preserve">Justyna, Piotr Kagankiewicz, Leon Karwat, Marek Kociubiński, Dariusz Kowalczyk, Bogumił Koziarski, Edmund Król, Mirosław Kukliński, Paweł Łuczak, Szymon Michalak, Marek Parada, Paweł Piwowarski, Teodora Sowik, Mariusz Strzępek , Mariusz Węgrzynowski, </w:t>
      </w:r>
      <w:r>
        <w:lastRenderedPageBreak/>
        <w:t>Tomas</w:t>
      </w:r>
      <w:r>
        <w:t>z Zdonek, Sławomir Żegota</w:t>
      </w:r>
      <w:r>
        <w:br/>
        <w:t>PRZECIW (1)</w:t>
      </w:r>
      <w:r>
        <w:br/>
        <w:t>Martyna Wojciechowska</w:t>
      </w:r>
      <w:r>
        <w:br/>
        <w:t>WSTRZYMUJĘ SIĘ (1)</w:t>
      </w:r>
      <w:r>
        <w:br/>
        <w:t>Bogna Hes</w:t>
      </w:r>
    </w:p>
    <w:p w:rsidR="00000000" w:rsidRDefault="00366B0B">
      <w:pPr>
        <w:jc w:val="both"/>
      </w:pPr>
    </w:p>
    <w:p w:rsidR="00000000" w:rsidRDefault="00366B0B">
      <w:pPr>
        <w:jc w:val="both"/>
      </w:pPr>
      <w:r>
        <w:t>Po wznowieniu obrad prowadzenie sesji przejęła Przewodnicząca Rady Powiatu Wacława Bąk.</w:t>
      </w:r>
    </w:p>
    <w:p w:rsidR="00000000" w:rsidRDefault="00366B0B">
      <w:pPr>
        <w:jc w:val="both"/>
        <w:rPr>
          <w:rFonts w:eastAsia="Calibri"/>
          <w:b/>
          <w:lang w:eastAsia="en-US"/>
        </w:rPr>
      </w:pPr>
      <w:r>
        <w:br/>
      </w:r>
      <w:r>
        <w:rPr>
          <w:rFonts w:eastAsia="Calibri"/>
          <w:b/>
          <w:lang w:eastAsia="en-US"/>
        </w:rPr>
        <w:t xml:space="preserve">6. Rozpatrzenie projektu i podjęcie Uchwały </w:t>
      </w:r>
      <w:r>
        <w:rPr>
          <w:rFonts w:eastAsia="Calibri"/>
          <w:b/>
          <w:lang w:eastAsia="en-US"/>
        </w:rPr>
        <w:t>Rady Powiatu w Tomaszowie Mazowieckim w sprawie zatwierdzenia sprawozdania z wykonania budżetu Powiatu Tomaszowskiego za rok 2019 wraz ze sprawozdaniem finansowym.</w:t>
      </w:r>
    </w:p>
    <w:p w:rsidR="00000000" w:rsidRDefault="00366B0B">
      <w:pPr>
        <w:jc w:val="both"/>
        <w:rPr>
          <w:rFonts w:eastAsia="Calibri"/>
          <w:b/>
          <w:lang w:eastAsia="en-US"/>
        </w:rPr>
      </w:pPr>
    </w:p>
    <w:p w:rsidR="00000000" w:rsidRDefault="00366B0B">
      <w:pPr>
        <w:spacing w:after="200" w:line="276" w:lineRule="auto"/>
        <w:jc w:val="both"/>
        <w:rPr>
          <w:rFonts w:eastAsia="Calibri"/>
          <w:lang w:eastAsia="en-US"/>
        </w:rPr>
      </w:pPr>
      <w:r>
        <w:rPr>
          <w:rFonts w:eastAsia="Calibri"/>
          <w:b/>
          <w:lang w:eastAsia="en-US"/>
        </w:rPr>
        <w:t xml:space="preserve">Przewodnicząca Rady Powiatu Wacława Bąk </w:t>
      </w:r>
      <w:r>
        <w:rPr>
          <w:rFonts w:eastAsia="Calibri"/>
          <w:lang w:eastAsia="en-US"/>
        </w:rPr>
        <w:t xml:space="preserve">zaproponowała, aby rozpatrzenie tego punktu odbyło </w:t>
      </w:r>
      <w:r>
        <w:rPr>
          <w:rFonts w:eastAsia="Calibri"/>
          <w:lang w:eastAsia="en-US"/>
        </w:rPr>
        <w:t xml:space="preserve">się według następującej kolejności:   </w:t>
      </w:r>
    </w:p>
    <w:p w:rsidR="00000000" w:rsidRDefault="00366B0B">
      <w:pPr>
        <w:pStyle w:val="Teksttreci20"/>
        <w:numPr>
          <w:ilvl w:val="0"/>
          <w:numId w:val="4"/>
        </w:numPr>
        <w:shd w:val="clear" w:color="auto" w:fill="auto"/>
        <w:tabs>
          <w:tab w:val="left" w:pos="1605"/>
        </w:tabs>
        <w:spacing w:before="0" w:after="0"/>
        <w:rPr>
          <w:i/>
          <w:sz w:val="24"/>
          <w:szCs w:val="24"/>
        </w:rPr>
      </w:pPr>
      <w:r>
        <w:rPr>
          <w:rStyle w:val="Teksttreci2"/>
          <w:i/>
          <w:sz w:val="24"/>
          <w:szCs w:val="24"/>
        </w:rPr>
        <w:t>Przedstawienie sprawozdań przez Skarbnika Powiatu,</w:t>
      </w:r>
    </w:p>
    <w:p w:rsidR="00000000" w:rsidRDefault="00366B0B">
      <w:pPr>
        <w:pStyle w:val="Teksttreci20"/>
        <w:numPr>
          <w:ilvl w:val="0"/>
          <w:numId w:val="4"/>
        </w:numPr>
        <w:shd w:val="clear" w:color="auto" w:fill="auto"/>
        <w:tabs>
          <w:tab w:val="left" w:pos="1614"/>
        </w:tabs>
        <w:spacing w:before="0" w:after="0"/>
        <w:rPr>
          <w:rStyle w:val="Teksttreci2"/>
          <w:sz w:val="24"/>
          <w:szCs w:val="24"/>
        </w:rPr>
      </w:pPr>
      <w:r>
        <w:rPr>
          <w:rStyle w:val="Teksttreci2"/>
          <w:i/>
          <w:sz w:val="24"/>
          <w:szCs w:val="24"/>
        </w:rPr>
        <w:t>Przedstawienie opinii RIO o sprawozdaniu z wykonania budżetu za 2019 r.,</w:t>
      </w:r>
    </w:p>
    <w:p w:rsidR="00000000" w:rsidRDefault="00366B0B">
      <w:pPr>
        <w:pStyle w:val="Teksttreci20"/>
        <w:numPr>
          <w:ilvl w:val="0"/>
          <w:numId w:val="4"/>
        </w:numPr>
        <w:shd w:val="clear" w:color="auto" w:fill="auto"/>
        <w:tabs>
          <w:tab w:val="left" w:pos="3083"/>
        </w:tabs>
        <w:spacing w:before="0" w:after="0"/>
        <w:jc w:val="left"/>
        <w:rPr>
          <w:rStyle w:val="Teksttreci2"/>
          <w:i/>
          <w:sz w:val="24"/>
          <w:szCs w:val="24"/>
        </w:rPr>
      </w:pPr>
      <w:r>
        <w:rPr>
          <w:rStyle w:val="Teksttreci2"/>
          <w:i/>
          <w:sz w:val="24"/>
          <w:szCs w:val="24"/>
        </w:rPr>
        <w:t>Przedstawienie opinii stałych Komisji Rady Powiatu,</w:t>
      </w:r>
    </w:p>
    <w:p w:rsidR="00000000" w:rsidRDefault="00366B0B">
      <w:pPr>
        <w:pStyle w:val="Teksttreci20"/>
        <w:numPr>
          <w:ilvl w:val="0"/>
          <w:numId w:val="4"/>
        </w:numPr>
        <w:shd w:val="clear" w:color="auto" w:fill="auto"/>
        <w:tabs>
          <w:tab w:val="left" w:pos="3083"/>
        </w:tabs>
        <w:spacing w:before="0" w:after="0"/>
      </w:pPr>
      <w:r>
        <w:rPr>
          <w:rStyle w:val="Teksttreci2"/>
          <w:i/>
          <w:sz w:val="24"/>
          <w:szCs w:val="24"/>
        </w:rPr>
        <w:t>Dyskusja nad przedłożonymi sprawozdaniami</w:t>
      </w:r>
      <w:r>
        <w:rPr>
          <w:rStyle w:val="Teksttreci2"/>
          <w:i/>
          <w:sz w:val="24"/>
          <w:szCs w:val="24"/>
        </w:rPr>
        <w:t>,</w:t>
      </w:r>
    </w:p>
    <w:p w:rsidR="00000000" w:rsidRDefault="00366B0B">
      <w:pPr>
        <w:pStyle w:val="Teksttreci20"/>
        <w:numPr>
          <w:ilvl w:val="0"/>
          <w:numId w:val="4"/>
        </w:numPr>
        <w:shd w:val="clear" w:color="auto" w:fill="auto"/>
        <w:tabs>
          <w:tab w:val="left" w:pos="1638"/>
        </w:tabs>
        <w:spacing w:before="0" w:after="0"/>
        <w:ind w:right="20"/>
        <w:jc w:val="left"/>
        <w:rPr>
          <w:i/>
          <w:sz w:val="24"/>
          <w:szCs w:val="24"/>
        </w:rPr>
      </w:pPr>
      <w:r>
        <w:rPr>
          <w:rStyle w:val="Teksttreci2"/>
          <w:i/>
          <w:sz w:val="24"/>
          <w:szCs w:val="24"/>
        </w:rPr>
        <w:t>Głosowanie Uchwały Rady Powiatu w Tomaszowie Mazowieckim w sprawie zatwierdzenia sprawozdania z wykonania budżetu Powiatu Tomaszowskiego za rok 2019 wraz ze sprawozdaniem finansowym.</w:t>
      </w:r>
    </w:p>
    <w:p w:rsidR="00000000" w:rsidRDefault="00366B0B">
      <w:pPr>
        <w:spacing w:after="200" w:line="276" w:lineRule="auto"/>
        <w:jc w:val="both"/>
        <w:rPr>
          <w:rFonts w:eastAsia="Calibri"/>
          <w:lang w:eastAsia="en-US"/>
        </w:rPr>
      </w:pPr>
    </w:p>
    <w:p w:rsidR="00000000" w:rsidRDefault="00366B0B">
      <w:pPr>
        <w:spacing w:after="200" w:line="276" w:lineRule="auto"/>
        <w:jc w:val="both"/>
        <w:rPr>
          <w:rFonts w:eastAsia="Calibri"/>
          <w:b/>
          <w:lang w:eastAsia="en-US"/>
        </w:rPr>
      </w:pPr>
      <w:r>
        <w:rPr>
          <w:rFonts w:eastAsia="Calibri"/>
          <w:b/>
          <w:lang w:eastAsia="en-US"/>
        </w:rPr>
        <w:t>a) Przedstawienie sprawozdań przez Skarbnika Powiatu</w:t>
      </w:r>
    </w:p>
    <w:p w:rsidR="00000000" w:rsidRDefault="00366B0B">
      <w:pPr>
        <w:spacing w:after="200" w:line="276" w:lineRule="auto"/>
        <w:jc w:val="both"/>
        <w:rPr>
          <w:rFonts w:eastAsia="Calibri"/>
          <w:lang w:eastAsia="en-US"/>
        </w:rPr>
      </w:pPr>
      <w:r>
        <w:rPr>
          <w:rFonts w:eastAsia="Calibri"/>
          <w:b/>
          <w:lang w:eastAsia="en-US"/>
        </w:rPr>
        <w:t>Przewodnicząca Ra</w:t>
      </w:r>
      <w:r>
        <w:rPr>
          <w:rFonts w:eastAsia="Calibri"/>
          <w:b/>
          <w:lang w:eastAsia="en-US"/>
        </w:rPr>
        <w:t>dy Powiatu Wacława Bąk</w:t>
      </w:r>
      <w:r>
        <w:rPr>
          <w:rFonts w:eastAsia="Calibri"/>
          <w:lang w:eastAsia="en-US"/>
        </w:rPr>
        <w:t xml:space="preserve"> zaproponowała, aby nie odczytywać w pełni sprawozdania z wykonania budżetu Powiatu Tomaszowskiego w związku z tym, że materiały te zostały przedstawione na wszystkich komisjach, a radni otrzymali je droga mailową. </w:t>
      </w:r>
    </w:p>
    <w:p w:rsidR="00000000" w:rsidRDefault="00366B0B">
      <w:pPr>
        <w:spacing w:after="200" w:line="276" w:lineRule="auto"/>
        <w:jc w:val="both"/>
        <w:rPr>
          <w:rFonts w:eastAsia="Calibri"/>
          <w:lang w:eastAsia="en-US"/>
        </w:rPr>
      </w:pPr>
      <w:r>
        <w:rPr>
          <w:rFonts w:eastAsia="Calibri"/>
          <w:b/>
          <w:lang w:eastAsia="en-US"/>
        </w:rPr>
        <w:t>Przewodnicząca Rad</w:t>
      </w:r>
      <w:r>
        <w:rPr>
          <w:rFonts w:eastAsia="Calibri"/>
          <w:b/>
          <w:lang w:eastAsia="en-US"/>
        </w:rPr>
        <w:t>y Powiatu Wacława Bąk</w:t>
      </w:r>
      <w:r>
        <w:rPr>
          <w:rFonts w:eastAsia="Calibri"/>
          <w:lang w:eastAsia="en-US"/>
        </w:rPr>
        <w:t xml:space="preserve"> poddała pod głosowanie wniosek w sprawie nie odczytywania treści sprawozdania.</w:t>
      </w:r>
    </w:p>
    <w:p w:rsidR="00000000" w:rsidRDefault="00366B0B">
      <w:pPr>
        <w:spacing w:after="200" w:line="276" w:lineRule="auto"/>
        <w:rPr>
          <w:rFonts w:eastAsia="Calibri"/>
          <w:lang w:eastAsia="en-US"/>
        </w:rPr>
      </w:pPr>
      <w:r>
        <w:rPr>
          <w:rFonts w:eastAsia="Calibri"/>
          <w:b/>
          <w:bCs/>
          <w:u w:val="single"/>
          <w:lang w:eastAsia="en-US"/>
        </w:rPr>
        <w:t>Głosowano wniosek w sprawie:</w:t>
      </w:r>
      <w:r>
        <w:rPr>
          <w:rFonts w:eastAsia="Calibri"/>
          <w:lang w:eastAsia="en-US"/>
        </w:rPr>
        <w:br/>
        <w:t xml:space="preserve">w sprawie nie odczytywania treści . </w:t>
      </w:r>
      <w:r>
        <w:rPr>
          <w:rFonts w:eastAsia="Calibri"/>
          <w:lang w:eastAsia="en-US"/>
        </w:rPr>
        <w:br/>
      </w:r>
      <w:r>
        <w:rPr>
          <w:rFonts w:eastAsia="Calibri"/>
          <w:lang w:eastAsia="en-US"/>
        </w:rPr>
        <w:br/>
      </w:r>
      <w:r>
        <w:rPr>
          <w:rFonts w:eastAsia="Calibri"/>
          <w:b/>
          <w:bCs/>
          <w:u w:val="single"/>
          <w:lang w:eastAsia="en-US"/>
        </w:rPr>
        <w:t>Wyniki głosowania</w:t>
      </w:r>
      <w:r>
        <w:rPr>
          <w:rFonts w:eastAsia="Calibri"/>
          <w:lang w:eastAsia="en-US"/>
        </w:rPr>
        <w:br/>
        <w:t>ZA: 20, PRZECIW: 0, WSTRZYMUJĘ SIĘ: 1, BRAK GŁOSU: 2, NIEOBECNI: 0</w:t>
      </w:r>
      <w:r>
        <w:rPr>
          <w:rFonts w:eastAsia="Calibri"/>
          <w:lang w:eastAsia="en-US"/>
        </w:rPr>
        <w:br/>
      </w:r>
      <w:r>
        <w:rPr>
          <w:rFonts w:eastAsia="Calibri"/>
          <w:lang w:eastAsia="en-US"/>
        </w:rPr>
        <w:br/>
      </w:r>
      <w:r>
        <w:rPr>
          <w:rFonts w:eastAsia="Calibri"/>
          <w:u w:val="single"/>
          <w:lang w:eastAsia="en-US"/>
        </w:rPr>
        <w:t>Wy</w:t>
      </w:r>
      <w:r>
        <w:rPr>
          <w:rFonts w:eastAsia="Calibri"/>
          <w:u w:val="single"/>
          <w:lang w:eastAsia="en-US"/>
        </w:rPr>
        <w:t>niki imienne:</w:t>
      </w:r>
      <w:r>
        <w:rPr>
          <w:rFonts w:eastAsia="Calibri"/>
          <w:lang w:eastAsia="en-US"/>
        </w:rPr>
        <w:br/>
        <w:t>ZA (20)</w:t>
      </w:r>
      <w:r>
        <w:rPr>
          <w:rFonts w:eastAsia="Calibri"/>
          <w:lang w:eastAsia="en-US"/>
        </w:rPr>
        <w:br/>
        <w:t xml:space="preserve">Jan Balcerek, Wacława Bąk, Krzysztof Biskup, Grzegorz Glimasiński, Bogna Hes, Włodzimierz Justyna, Piotr Kagankiewicz, Leon Karwat, Marek Kociubiński, Dariusz Kowalczyk, Bogumił Koziarski, Paweł Łuczak, Szymon Michalak, Marek Parada, </w:t>
      </w:r>
      <w:r>
        <w:rPr>
          <w:rFonts w:eastAsia="Calibri"/>
          <w:lang w:eastAsia="en-US"/>
        </w:rPr>
        <w:t>Paweł Piwowarski, Teodora Sowik, Mariusz Węgrzynowski, Martyna Wojciechowska, Tomasz Zdonek, Sławomir Żegota</w:t>
      </w:r>
      <w:r>
        <w:rPr>
          <w:rFonts w:eastAsia="Calibri"/>
          <w:lang w:eastAsia="en-US"/>
        </w:rPr>
        <w:br/>
        <w:t>WSTRZYMUJĘ SIĘ (1)</w:t>
      </w:r>
      <w:r>
        <w:rPr>
          <w:rFonts w:eastAsia="Calibri"/>
          <w:lang w:eastAsia="en-US"/>
        </w:rPr>
        <w:br/>
        <w:t>Edmund Król</w:t>
      </w:r>
      <w:r>
        <w:rPr>
          <w:rFonts w:eastAsia="Calibri"/>
          <w:lang w:eastAsia="en-US"/>
        </w:rPr>
        <w:br/>
      </w:r>
      <w:r>
        <w:rPr>
          <w:rFonts w:eastAsia="Calibri"/>
          <w:lang w:eastAsia="en-US"/>
        </w:rPr>
        <w:lastRenderedPageBreak/>
        <w:t>BRAK GŁOSU (2)</w:t>
      </w:r>
      <w:r>
        <w:rPr>
          <w:rFonts w:eastAsia="Calibri"/>
          <w:lang w:eastAsia="en-US"/>
        </w:rPr>
        <w:br/>
        <w:t>Mirosław Kukliński, Mariusz Strzępek</w:t>
      </w:r>
    </w:p>
    <w:p w:rsidR="00000000" w:rsidRDefault="00366B0B">
      <w:pPr>
        <w:spacing w:after="200" w:line="276" w:lineRule="auto"/>
        <w:jc w:val="both"/>
        <w:rPr>
          <w:rFonts w:eastAsia="Calibri"/>
          <w:lang w:eastAsia="en-US"/>
        </w:rPr>
      </w:pPr>
      <w:r>
        <w:rPr>
          <w:rFonts w:ascii="Calibri" w:eastAsia="Calibri" w:hAnsi="Calibri"/>
          <w:sz w:val="22"/>
          <w:szCs w:val="22"/>
          <w:lang w:eastAsia="en-US"/>
        </w:rPr>
        <w:br/>
      </w:r>
      <w:r>
        <w:rPr>
          <w:rFonts w:eastAsia="Calibri"/>
          <w:b/>
          <w:lang w:eastAsia="en-US"/>
        </w:rPr>
        <w:t xml:space="preserve">b) Przedstawienie opinii RIO o sprawozdaniu </w:t>
      </w:r>
      <w:r>
        <w:rPr>
          <w:rFonts w:eastAsia="Calibri"/>
          <w:b/>
          <w:lang w:eastAsia="en-US"/>
        </w:rPr>
        <w:t>z wykonania budżetu za 2019 r.</w:t>
      </w:r>
      <w:r>
        <w:rPr>
          <w:rFonts w:ascii="Calibri" w:eastAsia="Calibri" w:hAnsi="Calibri"/>
          <w:sz w:val="22"/>
          <w:szCs w:val="22"/>
          <w:lang w:eastAsia="en-US"/>
        </w:rPr>
        <w:br/>
      </w:r>
      <w:r>
        <w:rPr>
          <w:rFonts w:ascii="Calibri" w:eastAsia="Calibri" w:hAnsi="Calibri"/>
          <w:sz w:val="22"/>
          <w:szCs w:val="22"/>
          <w:lang w:eastAsia="en-US"/>
        </w:rPr>
        <w:br/>
      </w:r>
      <w:r>
        <w:rPr>
          <w:rFonts w:eastAsia="Calibri"/>
          <w:b/>
          <w:lang w:eastAsia="en-US"/>
        </w:rPr>
        <w:t>Przewodnicząca Rady Powiatu Wacława Bąk</w:t>
      </w:r>
      <w:r>
        <w:rPr>
          <w:rFonts w:eastAsia="Calibri"/>
          <w:lang w:eastAsia="en-US"/>
        </w:rPr>
        <w:t xml:space="preserve"> poinformowała, że opinia o sprawozdaniu z wykonania budżetu za 2019 rok jest pozytywna. (Opinia RIO stanowi </w:t>
      </w:r>
      <w:r>
        <w:rPr>
          <w:rFonts w:eastAsia="Calibri"/>
          <w:b/>
          <w:lang w:eastAsia="en-US"/>
        </w:rPr>
        <w:t>załącznik</w:t>
      </w:r>
      <w:r>
        <w:rPr>
          <w:rFonts w:eastAsia="Calibri"/>
          <w:lang w:eastAsia="en-US"/>
        </w:rPr>
        <w:t xml:space="preserve"> do niniejszego protokołu)</w:t>
      </w:r>
    </w:p>
    <w:p w:rsidR="00000000" w:rsidRDefault="00366B0B">
      <w:pPr>
        <w:spacing w:after="200"/>
        <w:rPr>
          <w:rFonts w:eastAsia="Calibri"/>
          <w:b/>
          <w:lang w:eastAsia="en-US"/>
        </w:rPr>
      </w:pPr>
      <w:r>
        <w:rPr>
          <w:rFonts w:ascii="Calibri" w:eastAsia="Calibri" w:hAnsi="Calibri"/>
          <w:sz w:val="22"/>
          <w:szCs w:val="22"/>
          <w:lang w:eastAsia="en-US"/>
        </w:rPr>
        <w:br/>
      </w:r>
      <w:r>
        <w:rPr>
          <w:rFonts w:eastAsia="Calibri"/>
          <w:b/>
          <w:lang w:eastAsia="en-US"/>
        </w:rPr>
        <w:t>c) Przedstawienie opinii stałych Komisj</w:t>
      </w:r>
      <w:r>
        <w:rPr>
          <w:rFonts w:eastAsia="Calibri"/>
          <w:b/>
          <w:lang w:eastAsia="en-US"/>
        </w:rPr>
        <w:t>i Rady Powiatu,</w:t>
      </w:r>
    </w:p>
    <w:p w:rsidR="00000000" w:rsidRDefault="00366B0B">
      <w:pPr>
        <w:spacing w:after="200"/>
        <w:jc w:val="both"/>
        <w:rPr>
          <w:rFonts w:eastAsia="Calibri"/>
          <w:lang w:eastAsia="en-US"/>
        </w:rPr>
      </w:pPr>
      <w:r>
        <w:rPr>
          <w:rFonts w:ascii="Calibri" w:eastAsia="Calibri" w:hAnsi="Calibri"/>
          <w:sz w:val="22"/>
          <w:szCs w:val="22"/>
          <w:lang w:eastAsia="en-US"/>
        </w:rPr>
        <w:br/>
      </w:r>
      <w:r>
        <w:rPr>
          <w:rFonts w:eastAsia="Calibri"/>
          <w:lang w:eastAsia="en-US"/>
        </w:rPr>
        <w:t xml:space="preserve">Następnie </w:t>
      </w:r>
      <w:r>
        <w:rPr>
          <w:rFonts w:eastAsia="Calibri"/>
          <w:b/>
          <w:lang w:eastAsia="en-US"/>
        </w:rPr>
        <w:t>Przewodnicząca Rady Powiatu Wacława Bąk</w:t>
      </w:r>
      <w:r>
        <w:rPr>
          <w:rFonts w:eastAsia="Calibri"/>
          <w:lang w:eastAsia="en-US"/>
        </w:rPr>
        <w:t xml:space="preserve"> poprosiła, aby Komisje Rady Powiatu przedstawiły swoje opinie dotyczące sprawozdania.</w:t>
      </w:r>
    </w:p>
    <w:p w:rsidR="00000000" w:rsidRDefault="00366B0B">
      <w:pPr>
        <w:spacing w:after="200"/>
        <w:jc w:val="both"/>
        <w:rPr>
          <w:rFonts w:eastAsia="Calibri"/>
          <w:lang w:eastAsia="en-US"/>
        </w:rPr>
      </w:pPr>
      <w:r>
        <w:rPr>
          <w:rFonts w:eastAsia="Calibri"/>
          <w:lang w:eastAsia="en-US"/>
        </w:rPr>
        <w:t>Komisji Budżetu i Planowania Gospodarczego Piotr Kagankiewicz poinformował, że Komisja pozytywnie zaopi</w:t>
      </w:r>
      <w:r>
        <w:rPr>
          <w:rFonts w:eastAsia="Calibri"/>
          <w:lang w:eastAsia="en-US"/>
        </w:rPr>
        <w:t>niowała projekt uchwały.</w:t>
      </w:r>
    </w:p>
    <w:p w:rsidR="00000000" w:rsidRDefault="00366B0B">
      <w:pPr>
        <w:spacing w:after="200"/>
        <w:jc w:val="both"/>
        <w:rPr>
          <w:rFonts w:eastAsia="Calibri"/>
          <w:lang w:eastAsia="en-US"/>
        </w:rPr>
      </w:pPr>
      <w:r>
        <w:rPr>
          <w:rFonts w:eastAsia="Calibri"/>
          <w:lang w:eastAsia="en-US"/>
        </w:rPr>
        <w:t>Komisji Edukacji Kultury i Sportu Leon Karwat poinformował, że Komisja pozytywnie zaopiniowała projekt uchwały.</w:t>
      </w:r>
    </w:p>
    <w:p w:rsidR="00000000" w:rsidRDefault="00366B0B">
      <w:pPr>
        <w:spacing w:after="100" w:line="276" w:lineRule="auto"/>
        <w:jc w:val="both"/>
        <w:rPr>
          <w:rFonts w:eastAsia="Calibri"/>
          <w:lang w:eastAsia="en-US"/>
        </w:rPr>
      </w:pPr>
      <w:r>
        <w:rPr>
          <w:rFonts w:eastAsia="Calibri"/>
          <w:lang w:eastAsia="en-US"/>
        </w:rPr>
        <w:t>Komisji Bezpieczeństwa Publicznego i Transportu Grzegorz Glimasiński poinformował, że Komisja pozytywnie zaopiniowała p</w:t>
      </w:r>
      <w:r>
        <w:rPr>
          <w:rFonts w:eastAsia="Calibri"/>
          <w:lang w:eastAsia="en-US"/>
        </w:rPr>
        <w:t>rojekt uchwały.</w:t>
      </w:r>
    </w:p>
    <w:p w:rsidR="00000000" w:rsidRDefault="00366B0B">
      <w:pPr>
        <w:spacing w:after="100" w:line="276" w:lineRule="auto"/>
        <w:jc w:val="both"/>
        <w:rPr>
          <w:rFonts w:eastAsia="Calibri"/>
          <w:lang w:eastAsia="en-US"/>
        </w:rPr>
      </w:pPr>
      <w:r>
        <w:rPr>
          <w:rFonts w:eastAsia="Calibri"/>
          <w:lang w:eastAsia="en-US"/>
        </w:rPr>
        <w:t>Komisj</w:t>
      </w:r>
      <w:r>
        <w:rPr>
          <w:rFonts w:eastAsia="Calibri"/>
          <w:sz w:val="22"/>
          <w:szCs w:val="22"/>
          <w:lang w:eastAsia="en-US"/>
        </w:rPr>
        <w:t>i</w:t>
      </w:r>
      <w:r>
        <w:rPr>
          <w:rFonts w:eastAsia="Calibri"/>
          <w:lang w:eastAsia="en-US"/>
        </w:rPr>
        <w:t xml:space="preserve"> Rolnictwa i Ochrony Środowiska Teodora Sowik</w:t>
      </w:r>
      <w:r>
        <w:rPr>
          <w:rFonts w:eastAsia="Calibri"/>
          <w:sz w:val="22"/>
          <w:szCs w:val="22"/>
          <w:lang w:eastAsia="en-US"/>
        </w:rPr>
        <w:t xml:space="preserve"> </w:t>
      </w:r>
      <w:r>
        <w:rPr>
          <w:rFonts w:eastAsia="Calibri"/>
          <w:lang w:eastAsia="en-US"/>
        </w:rPr>
        <w:t>poinformował</w:t>
      </w:r>
      <w:r>
        <w:rPr>
          <w:rFonts w:ascii="Calibri" w:eastAsia="Calibri" w:hAnsi="Calibri"/>
          <w:sz w:val="22"/>
          <w:szCs w:val="22"/>
          <w:lang w:eastAsia="en-US"/>
        </w:rPr>
        <w:t>a</w:t>
      </w:r>
      <w:r>
        <w:rPr>
          <w:rFonts w:eastAsia="Calibri"/>
          <w:lang w:eastAsia="en-US"/>
        </w:rPr>
        <w:t>, że Komisja pozytywnie zaopiniowała projekt uchwały.</w:t>
      </w:r>
    </w:p>
    <w:p w:rsidR="00000000" w:rsidRDefault="00366B0B">
      <w:pPr>
        <w:spacing w:after="100" w:line="276" w:lineRule="auto"/>
        <w:jc w:val="both"/>
        <w:rPr>
          <w:rFonts w:eastAsia="Calibri"/>
          <w:lang w:eastAsia="en-US"/>
        </w:rPr>
      </w:pPr>
      <w:r>
        <w:rPr>
          <w:rFonts w:eastAsia="Calibri"/>
          <w:lang w:eastAsia="en-US"/>
        </w:rPr>
        <w:t>Przewodniczący Komisji Rewizyjnej Włodzimierz Justyna poinformował</w:t>
      </w:r>
      <w:r>
        <w:rPr>
          <w:rFonts w:ascii="Calibri" w:eastAsia="Calibri" w:hAnsi="Calibri"/>
          <w:sz w:val="22"/>
          <w:szCs w:val="22"/>
          <w:lang w:eastAsia="en-US"/>
        </w:rPr>
        <w:t>a</w:t>
      </w:r>
      <w:r>
        <w:rPr>
          <w:rFonts w:eastAsia="Calibri"/>
          <w:lang w:eastAsia="en-US"/>
        </w:rPr>
        <w:t>, że Komisja pozytywnie zaopiniowała projekt uchwały.</w:t>
      </w:r>
    </w:p>
    <w:p w:rsidR="00000000" w:rsidRDefault="00366B0B">
      <w:pPr>
        <w:spacing w:after="100" w:line="276" w:lineRule="auto"/>
        <w:jc w:val="both"/>
        <w:rPr>
          <w:rFonts w:eastAsia="Calibri"/>
          <w:lang w:eastAsia="en-US"/>
        </w:rPr>
      </w:pPr>
      <w:r>
        <w:rPr>
          <w:rFonts w:eastAsia="Calibri"/>
          <w:lang w:eastAsia="en-US"/>
        </w:rPr>
        <w:t xml:space="preserve">Komisja </w:t>
      </w:r>
      <w:r>
        <w:rPr>
          <w:rFonts w:eastAsia="Calibri"/>
          <w:bCs/>
          <w:lang w:eastAsia="en-US"/>
        </w:rPr>
        <w:t xml:space="preserve">Zdrowia Rodziny i Spraw Społecznych </w:t>
      </w:r>
      <w:r>
        <w:rPr>
          <w:rFonts w:eastAsia="Calibri"/>
          <w:lang w:eastAsia="en-US"/>
        </w:rPr>
        <w:t>pozytywnie zaopiniowała projekt uchwały.</w:t>
      </w:r>
    </w:p>
    <w:p w:rsidR="00000000" w:rsidRDefault="00366B0B">
      <w:pPr>
        <w:spacing w:after="200" w:line="276" w:lineRule="auto"/>
        <w:jc w:val="both"/>
        <w:rPr>
          <w:rFonts w:eastAsia="Calibri"/>
          <w:b/>
          <w:lang w:eastAsia="en-US"/>
        </w:rPr>
      </w:pPr>
      <w:r>
        <w:rPr>
          <w:rFonts w:ascii="Calibri" w:eastAsia="Calibri" w:hAnsi="Calibri"/>
          <w:sz w:val="22"/>
          <w:szCs w:val="22"/>
          <w:lang w:eastAsia="en-US"/>
        </w:rPr>
        <w:br/>
      </w:r>
      <w:r>
        <w:rPr>
          <w:rFonts w:eastAsia="Calibri"/>
          <w:b/>
          <w:lang w:eastAsia="en-US"/>
        </w:rPr>
        <w:t>d) Dyskusja nad przedłożonymi sprawozdaniami,</w:t>
      </w:r>
    </w:p>
    <w:p w:rsidR="00000000" w:rsidRDefault="00366B0B">
      <w:pPr>
        <w:spacing w:after="200" w:line="276" w:lineRule="auto"/>
        <w:jc w:val="both"/>
        <w:rPr>
          <w:rFonts w:eastAsia="Calibri"/>
          <w:lang w:eastAsia="en-US"/>
        </w:rPr>
      </w:pPr>
      <w:r>
        <w:rPr>
          <w:rFonts w:eastAsia="Calibri"/>
          <w:b/>
          <w:lang w:eastAsia="en-US"/>
        </w:rPr>
        <w:t>Przewodnicząca Rady Powiatu Wacława Bąk</w:t>
      </w:r>
      <w:r>
        <w:rPr>
          <w:rFonts w:eastAsia="Calibri"/>
          <w:lang w:eastAsia="en-US"/>
        </w:rPr>
        <w:t xml:space="preserve"> otworzyła dyskusję nad sprawozdaniem.</w:t>
      </w:r>
    </w:p>
    <w:p w:rsidR="00000000" w:rsidRDefault="00366B0B">
      <w:pPr>
        <w:spacing w:after="200" w:line="276" w:lineRule="auto"/>
        <w:jc w:val="both"/>
        <w:rPr>
          <w:rFonts w:eastAsia="Calibri"/>
          <w:lang w:eastAsia="en-US"/>
        </w:rPr>
      </w:pPr>
      <w:r>
        <w:rPr>
          <w:rFonts w:eastAsia="Calibri"/>
          <w:b/>
          <w:bCs/>
          <w:u w:val="single"/>
          <w:lang w:eastAsia="en-US"/>
        </w:rPr>
        <w:t>W dyskusji wzięli udział:</w:t>
      </w:r>
    </w:p>
    <w:p w:rsidR="00000000" w:rsidRDefault="00366B0B">
      <w:pPr>
        <w:spacing w:after="200" w:line="276" w:lineRule="auto"/>
        <w:jc w:val="both"/>
        <w:rPr>
          <w:rFonts w:eastAsia="Calibri"/>
          <w:lang w:eastAsia="en-US"/>
        </w:rPr>
      </w:pPr>
      <w:r>
        <w:rPr>
          <w:rFonts w:eastAsia="Calibri"/>
          <w:b/>
          <w:lang w:eastAsia="en-US"/>
        </w:rPr>
        <w:t>Radny Paweł Łuczak</w:t>
      </w:r>
      <w:r>
        <w:rPr>
          <w:rFonts w:eastAsia="Calibri"/>
          <w:lang w:eastAsia="en-US"/>
        </w:rPr>
        <w:t xml:space="preserve"> </w:t>
      </w:r>
      <w:r>
        <w:rPr>
          <w:rFonts w:eastAsia="Calibri"/>
          <w:lang w:eastAsia="en-US"/>
        </w:rPr>
        <w:t>zauważył, że kredyt nie został wykorzystany w całości. Zapytał, jaka jest wielkość kredytu na tą chwilę.</w:t>
      </w:r>
    </w:p>
    <w:p w:rsidR="00000000" w:rsidRDefault="00366B0B">
      <w:pPr>
        <w:spacing w:after="200" w:line="276" w:lineRule="auto"/>
        <w:jc w:val="both"/>
        <w:rPr>
          <w:rFonts w:eastAsia="Calibri"/>
          <w:lang w:eastAsia="en-US"/>
        </w:rPr>
      </w:pPr>
      <w:r>
        <w:rPr>
          <w:rFonts w:eastAsia="Calibri"/>
          <w:b/>
          <w:lang w:eastAsia="en-US"/>
        </w:rPr>
        <w:t>Skarbnik Powiatu Jolanta Ciach</w:t>
      </w:r>
      <w:r>
        <w:rPr>
          <w:rFonts w:eastAsia="Calibri"/>
          <w:lang w:eastAsia="en-US"/>
        </w:rPr>
        <w:t xml:space="preserve"> - kredyt zaplanowany na 2019 rok w pierwszej uchwale, jaką Państwo podjęliście był w wysokości 14 377 358,92 zł. W grudn</w:t>
      </w:r>
      <w:r>
        <w:rPr>
          <w:rFonts w:eastAsia="Calibri"/>
          <w:lang w:eastAsia="en-US"/>
        </w:rPr>
        <w:t>iu 2019 roku zmniejszyliśmy kredyt planowany do zaciągnięcia, zdjęliśmy niektóre zadania, oszczędności o 1 720 770 i ostatecznie po sesji 18 grudnia zaciągnęliśmy kredyt w wysokości 12 656 588 zł. W trakcie roku spłacaliśmy kredyty i dodatkowo nadpłaciliśm</w:t>
      </w:r>
      <w:r>
        <w:rPr>
          <w:rFonts w:eastAsia="Calibri"/>
          <w:lang w:eastAsia="en-US"/>
        </w:rPr>
        <w:t xml:space="preserve">y 2,5 mln zł kredytu z 2011 roku, była to kwota nieplanowana, a planowane spłaty kredytów to 4 011 683,92 zł </w:t>
      </w:r>
    </w:p>
    <w:p w:rsidR="00000000" w:rsidRDefault="00366B0B">
      <w:pPr>
        <w:spacing w:after="200" w:line="276" w:lineRule="auto"/>
        <w:jc w:val="both"/>
        <w:rPr>
          <w:rFonts w:eastAsia="Calibri"/>
          <w:lang w:eastAsia="en-US"/>
        </w:rPr>
      </w:pPr>
      <w:r>
        <w:rPr>
          <w:rFonts w:eastAsia="Calibri"/>
          <w:b/>
          <w:lang w:eastAsia="en-US"/>
        </w:rPr>
        <w:lastRenderedPageBreak/>
        <w:t xml:space="preserve">Radny Paweł Łuczak </w:t>
      </w:r>
      <w:r>
        <w:rPr>
          <w:rFonts w:eastAsia="Calibri"/>
          <w:lang w:eastAsia="en-US"/>
        </w:rPr>
        <w:t>– zaapelował do Zarządu, aby następcą zostawić jak najmniejsze długi oraz ograniczyć wszelkie inwestycje. Nie będzie to zbyt do</w:t>
      </w:r>
      <w:r>
        <w:rPr>
          <w:rFonts w:eastAsia="Calibri"/>
          <w:lang w:eastAsia="en-US"/>
        </w:rPr>
        <w:t>brze wyglądało wizerunkowo, ale jeśli jest możliwość wstrzymania niektórych inwestycji to należy to zrobić, aby nie było później konieczności wszelkiego rodzaju cięć i zwolnień pracowników. Zwrócił uwagę, że w najbliższym czasie trzeba będzie skupić się na</w:t>
      </w:r>
      <w:r>
        <w:rPr>
          <w:rFonts w:eastAsia="Calibri"/>
          <w:lang w:eastAsia="en-US"/>
        </w:rPr>
        <w:t xml:space="preserve"> SORze, Urzędzie Pracy i Szkolnictwie. Zwrócił uwagę, że w raporcie o rozwoju powiatu pominięta została ochrona środowiska, a w szczególności temat związany z suszą. </w:t>
      </w:r>
    </w:p>
    <w:p w:rsidR="00000000" w:rsidRDefault="00366B0B">
      <w:pPr>
        <w:spacing w:after="200" w:line="276" w:lineRule="auto"/>
        <w:jc w:val="both"/>
        <w:rPr>
          <w:rFonts w:eastAsia="Calibri"/>
          <w:lang w:eastAsia="en-US"/>
        </w:rPr>
      </w:pPr>
      <w:r>
        <w:rPr>
          <w:rFonts w:eastAsia="Calibri"/>
          <w:b/>
          <w:lang w:eastAsia="en-US"/>
        </w:rPr>
        <w:t>Przewodnicząca Rady Powiatu Wacława Bąk</w:t>
      </w:r>
      <w:r>
        <w:rPr>
          <w:rFonts w:eastAsia="Calibri"/>
          <w:lang w:eastAsia="en-US"/>
        </w:rPr>
        <w:t xml:space="preserve"> nie zgodziła się z przedmówcą. Powiedziała: Uważa</w:t>
      </w:r>
      <w:r>
        <w:rPr>
          <w:rFonts w:eastAsia="Calibri"/>
          <w:lang w:eastAsia="en-US"/>
        </w:rPr>
        <w:t>m, że lądowisko, którego inwestycja jest rozpoczęta, powinna zostać zakończona. Bezpieczeństwo finansowe jest jak najbardziej zasadne, ale nie może się stać tak żeby Starosta oraz Zarząd Powiatu przejęli wyłącznie funkcję administrowania Starostwem oraz ca</w:t>
      </w:r>
      <w:r>
        <w:rPr>
          <w:rFonts w:eastAsia="Calibri"/>
          <w:lang w:eastAsia="en-US"/>
        </w:rPr>
        <w:t xml:space="preserve">łym obszarem Powiatu Tomaszowskiego.  </w:t>
      </w:r>
    </w:p>
    <w:p w:rsidR="00000000" w:rsidRDefault="00366B0B">
      <w:pPr>
        <w:spacing w:after="200" w:line="276" w:lineRule="auto"/>
        <w:jc w:val="both"/>
        <w:rPr>
          <w:rFonts w:eastAsia="Calibri"/>
          <w:lang w:eastAsia="en-US"/>
        </w:rPr>
      </w:pPr>
      <w:r>
        <w:rPr>
          <w:rFonts w:eastAsia="Calibri"/>
          <w:b/>
          <w:lang w:eastAsia="en-US"/>
        </w:rPr>
        <w:t>e) Głosowanie Uchwały Rady Powiatu w Tomaszowie Mazowieckim w sprawie zatwierdzenia sprawozdania z wykonania budżetu Powiatu Tomaszowskiego za rok 2019 wraz ze sprawozdaniem finansowym.</w:t>
      </w:r>
    </w:p>
    <w:p w:rsidR="00000000" w:rsidRDefault="00366B0B">
      <w:pPr>
        <w:spacing w:after="200" w:line="276" w:lineRule="auto"/>
        <w:jc w:val="both"/>
        <w:rPr>
          <w:rFonts w:eastAsia="Calibri"/>
          <w:lang w:eastAsia="en-US"/>
        </w:rPr>
      </w:pPr>
      <w:r>
        <w:rPr>
          <w:rFonts w:eastAsia="Calibri"/>
          <w:b/>
          <w:lang w:eastAsia="en-US"/>
        </w:rPr>
        <w:t>Przewodnicząca Rady Powiatu Wac</w:t>
      </w:r>
      <w:r>
        <w:rPr>
          <w:rFonts w:eastAsia="Calibri"/>
          <w:b/>
          <w:lang w:eastAsia="en-US"/>
        </w:rPr>
        <w:t>ława Bąk</w:t>
      </w:r>
      <w:r>
        <w:rPr>
          <w:rFonts w:eastAsia="Calibri"/>
          <w:lang w:eastAsia="en-US"/>
        </w:rPr>
        <w:t xml:space="preserve"> poddała pod głosowanie projekt przedłożonej uchwały</w:t>
      </w:r>
      <w:r>
        <w:rPr>
          <w:rFonts w:eastAsia="Times New Roman"/>
        </w:rPr>
        <w:t xml:space="preserve"> w sprawie zatwierdzenia sprawozdania z wykonania budżetu Powiatu Tomaszowskiego za rok 2019 wraz ze sprawozdaniem finansowym. </w:t>
      </w:r>
      <w:r>
        <w:rPr>
          <w:rFonts w:eastAsia="Times New Roman"/>
        </w:rPr>
        <w:br/>
      </w:r>
    </w:p>
    <w:p w:rsidR="00000000" w:rsidRDefault="00366B0B">
      <w:pPr>
        <w:spacing w:before="100" w:beforeAutospacing="1" w:after="240"/>
        <w:rPr>
          <w:rFonts w:eastAsia="Times New Roman"/>
        </w:rPr>
      </w:pPr>
      <w:r>
        <w:rPr>
          <w:rFonts w:eastAsia="Times New Roman"/>
          <w:b/>
          <w:bCs/>
          <w:u w:val="single"/>
        </w:rPr>
        <w:t>Wyniki głosowania</w:t>
      </w:r>
      <w:r>
        <w:rPr>
          <w:rFonts w:eastAsia="Times New Roman"/>
        </w:rPr>
        <w:br/>
      </w:r>
      <w:r>
        <w:rPr>
          <w:rFonts w:eastAsia="Times New Roman"/>
        </w:rPr>
        <w:t>ZA: 23,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(23)</w:t>
      </w:r>
      <w:r>
        <w:rPr>
          <w:rFonts w:eastAsia="Times New Roman"/>
        </w:rPr>
        <w:br/>
        <w:t>Jan Balcerek, Wacława Bąk, Krzysztof Biskup, Grzegorz Glimasiński, Bogna Hes, Włodzimierz Justyna, Piotr Kagankiewicz, Leon Karwat, Marek Kociubiński, Dariusz Kowal</w:t>
      </w:r>
      <w:r>
        <w:rPr>
          <w:rFonts w:eastAsia="Times New Roman"/>
        </w:rPr>
        <w:t>czyk, Bogumił Koziarski, Edmund Król, Mirosław Kukliński, Paweł Łuczak, Szymon Michalak, Marek Parada, Paweł Piwowarski, Teodora Sowik, Mariusz Strzępek , Mariusz Węgrzynowski, Martyna Wojciechowska, Tomasz Zdonek, Sławomir Żegota</w:t>
      </w:r>
    </w:p>
    <w:p w:rsidR="00000000" w:rsidRDefault="00366B0B">
      <w:pPr>
        <w:spacing w:before="100" w:beforeAutospacing="1"/>
        <w:jc w:val="both"/>
        <w:rPr>
          <w:rFonts w:eastAsia="Times New Roman"/>
        </w:rPr>
      </w:pPr>
      <w:r>
        <w:rPr>
          <w:rFonts w:eastAsia="Times New Roman"/>
          <w:b/>
        </w:rPr>
        <w:t xml:space="preserve">Uchwała nr XXI/153/2020 </w:t>
      </w:r>
      <w:r>
        <w:rPr>
          <w:rFonts w:eastAsia="Times New Roman"/>
        </w:rPr>
        <w:t>R</w:t>
      </w:r>
      <w:r>
        <w:rPr>
          <w:rFonts w:eastAsia="Times New Roman"/>
        </w:rPr>
        <w:t xml:space="preserve">ady Powiatu w Tomaszowie Mazowieckim w sprawie zatwierdzenia sprawozdania z wykonania budżetu Powiatu Tomaszowskiego za rok 2019 wraz ze sprawozdaniem finansowym 2020 stanowi </w:t>
      </w:r>
      <w:r>
        <w:rPr>
          <w:rFonts w:eastAsia="Times New Roman"/>
          <w:b/>
        </w:rPr>
        <w:t>załącznik</w:t>
      </w:r>
      <w:r>
        <w:rPr>
          <w:rFonts w:eastAsia="Times New Roman"/>
        </w:rPr>
        <w:t xml:space="preserve"> do niniejszego protokołu.</w:t>
      </w:r>
    </w:p>
    <w:p w:rsidR="00000000" w:rsidRDefault="00366B0B">
      <w:pPr>
        <w:pStyle w:val="NormalnyWeb"/>
        <w:spacing w:after="240" w:afterAutospacing="0"/>
        <w:jc w:val="both"/>
        <w:rPr>
          <w:b/>
        </w:rPr>
      </w:pPr>
      <w:r>
        <w:rPr>
          <w:b/>
        </w:rPr>
        <w:t>Ad 7. Rozpatrzenie projektu i podjęcie Uchwał</w:t>
      </w:r>
      <w:r>
        <w:rPr>
          <w:b/>
        </w:rPr>
        <w:t>y Rady Powiatu w Tomaszowie Mazowieckim w sprawie absolutorium dla Zarządu Powiatu w Tomaszowie Mazowieckim z tytułu wykonania budżetu powiatu za 2019 rok.</w:t>
      </w:r>
    </w:p>
    <w:p w:rsidR="00000000" w:rsidRDefault="00366B0B">
      <w:pPr>
        <w:pStyle w:val="NormalnyWeb"/>
        <w:spacing w:after="240" w:afterAutospacing="0"/>
        <w:jc w:val="both"/>
      </w:pPr>
      <w:r>
        <w:t>Przewodnicząca rady Powiatu Wacława Bąk zaproponowała, aby ten punkt rozpatrywać według następującej</w:t>
      </w:r>
      <w:r>
        <w:t xml:space="preserve"> kolejności:</w:t>
      </w:r>
    </w:p>
    <w:p w:rsidR="00000000" w:rsidRDefault="00366B0B">
      <w:pPr>
        <w:pStyle w:val="Teksttreci20"/>
        <w:numPr>
          <w:ilvl w:val="0"/>
          <w:numId w:val="6"/>
        </w:numPr>
        <w:shd w:val="clear" w:color="auto" w:fill="auto"/>
        <w:tabs>
          <w:tab w:val="left" w:pos="1634"/>
        </w:tabs>
        <w:spacing w:before="0" w:after="0"/>
        <w:ind w:right="20"/>
        <w:rPr>
          <w:i/>
          <w:sz w:val="24"/>
          <w:szCs w:val="24"/>
        </w:rPr>
      </w:pPr>
      <w:r>
        <w:rPr>
          <w:rStyle w:val="Teksttreci2"/>
          <w:i/>
          <w:sz w:val="24"/>
          <w:szCs w:val="24"/>
        </w:rPr>
        <w:t>Przedstawienie opinii Komisji Rewizyjnej dotyczącej sprawozdania z wykonania budżetu Powiatu Tomaszowskiego za rok 2019;</w:t>
      </w:r>
    </w:p>
    <w:p w:rsidR="00000000" w:rsidRDefault="00366B0B">
      <w:pPr>
        <w:pStyle w:val="Teksttreci20"/>
        <w:numPr>
          <w:ilvl w:val="0"/>
          <w:numId w:val="6"/>
        </w:numPr>
        <w:shd w:val="clear" w:color="auto" w:fill="auto"/>
        <w:tabs>
          <w:tab w:val="left" w:pos="1662"/>
        </w:tabs>
        <w:spacing w:before="0" w:after="0"/>
        <w:ind w:right="20"/>
        <w:rPr>
          <w:i/>
          <w:sz w:val="24"/>
          <w:szCs w:val="24"/>
        </w:rPr>
      </w:pPr>
      <w:r>
        <w:rPr>
          <w:rStyle w:val="Teksttreci2"/>
          <w:i/>
          <w:sz w:val="24"/>
          <w:szCs w:val="24"/>
        </w:rPr>
        <w:t>Przedstawienie wniosku komisji rewizyjnej o udzielenie Zarządowi powiatu absolutorium za 2019 rok</w:t>
      </w:r>
    </w:p>
    <w:p w:rsidR="00000000" w:rsidRDefault="00366B0B">
      <w:pPr>
        <w:pStyle w:val="Teksttreci20"/>
        <w:numPr>
          <w:ilvl w:val="0"/>
          <w:numId w:val="6"/>
        </w:numPr>
        <w:shd w:val="clear" w:color="auto" w:fill="auto"/>
        <w:tabs>
          <w:tab w:val="left" w:pos="1658"/>
        </w:tabs>
        <w:spacing w:before="0" w:after="0"/>
        <w:ind w:right="20"/>
        <w:rPr>
          <w:rStyle w:val="Teksttreci2"/>
          <w:sz w:val="24"/>
          <w:szCs w:val="24"/>
        </w:rPr>
      </w:pPr>
      <w:r>
        <w:rPr>
          <w:rStyle w:val="Teksttreci2"/>
          <w:i/>
          <w:sz w:val="24"/>
          <w:szCs w:val="24"/>
        </w:rPr>
        <w:lastRenderedPageBreak/>
        <w:t>Przedstawienie opinii RIO w sprawie wniosku komisji rewizyjnej o udzielenie absolutorium,</w:t>
      </w:r>
    </w:p>
    <w:p w:rsidR="00000000" w:rsidRDefault="00366B0B">
      <w:pPr>
        <w:pStyle w:val="Teksttreci20"/>
        <w:numPr>
          <w:ilvl w:val="0"/>
          <w:numId w:val="6"/>
        </w:numPr>
        <w:shd w:val="clear" w:color="auto" w:fill="auto"/>
        <w:tabs>
          <w:tab w:val="left" w:pos="1638"/>
        </w:tabs>
        <w:spacing w:before="0" w:after="0"/>
        <w:ind w:right="20"/>
      </w:pPr>
      <w:r>
        <w:rPr>
          <w:rStyle w:val="Teksttreci2"/>
          <w:i/>
          <w:sz w:val="24"/>
          <w:szCs w:val="24"/>
        </w:rPr>
        <w:t>Głosowanie uchwały w sprawie absolutorium dla Zarządu Powiatu w Tomaszowie Mazowieckim z tytułu wykonania budżetu powiatu za 2019 rok;</w:t>
      </w:r>
    </w:p>
    <w:p w:rsidR="00000000" w:rsidRDefault="00366B0B">
      <w:pPr>
        <w:pStyle w:val="NormalnyWeb"/>
        <w:spacing w:after="240" w:afterAutospacing="0"/>
        <w:jc w:val="both"/>
        <w:rPr>
          <w:b/>
        </w:rPr>
      </w:pPr>
      <w:r>
        <w:rPr>
          <w:b/>
        </w:rPr>
        <w:t>a) Przedstawienie opinii Komisj</w:t>
      </w:r>
      <w:r>
        <w:rPr>
          <w:b/>
        </w:rPr>
        <w:t>i Rewizyjnej dotyczącej sprawozdania z wykonania budżetu Powiatu Tomaszowskiego za rok 2019;</w:t>
      </w:r>
    </w:p>
    <w:p w:rsidR="00000000" w:rsidRDefault="00366B0B">
      <w:pPr>
        <w:pStyle w:val="NormalnyWeb"/>
        <w:spacing w:after="240" w:afterAutospacing="0"/>
      </w:pPr>
      <w:r>
        <w:rPr>
          <w:b/>
        </w:rPr>
        <w:t>Włodzimierz Justyna przewodniczący Komisji</w:t>
      </w:r>
      <w:r>
        <w:t xml:space="preserve"> </w:t>
      </w:r>
      <w:r>
        <w:rPr>
          <w:b/>
        </w:rPr>
        <w:t xml:space="preserve">Rewizyjnej – </w:t>
      </w:r>
      <w:r>
        <w:t xml:space="preserve">przedstawił opinię Komisji Rewizyjnej dotyczącą sprawozdania z wykonania budżetu Powiatu Tomaszowskiego za </w:t>
      </w:r>
      <w:r>
        <w:t xml:space="preserve">rok 2019, która stanowi </w:t>
      </w:r>
      <w:r>
        <w:rPr>
          <w:b/>
        </w:rPr>
        <w:t>załącznik</w:t>
      </w:r>
      <w:r>
        <w:t xml:space="preserve"> do niniejszego protokołu.</w:t>
      </w:r>
    </w:p>
    <w:p w:rsidR="00000000" w:rsidRDefault="00366B0B">
      <w:pPr>
        <w:pStyle w:val="NormalnyWeb"/>
        <w:spacing w:after="240" w:afterAutospacing="0"/>
        <w:rPr>
          <w:b/>
        </w:rPr>
      </w:pPr>
      <w:r>
        <w:rPr>
          <w:b/>
        </w:rPr>
        <w:t>b) Przedstawienie wniosku Komisji Rewizyjnej o udzielenie Zarządowi Powiatu absolutorium za 2019 rok;</w:t>
      </w:r>
    </w:p>
    <w:p w:rsidR="00000000" w:rsidRDefault="00366B0B">
      <w:pPr>
        <w:pStyle w:val="NormalnyWeb"/>
        <w:spacing w:after="240" w:afterAutospacing="0"/>
      </w:pPr>
      <w:r>
        <w:rPr>
          <w:b/>
          <w:bCs/>
        </w:rPr>
        <w:t xml:space="preserve">Przewodnicząca Rady Powiatu Wacława Bąk </w:t>
      </w:r>
      <w:r>
        <w:rPr>
          <w:b/>
        </w:rPr>
        <w:t xml:space="preserve">– </w:t>
      </w:r>
      <w:r>
        <w:t>przedstawiła wniosek Komisji Rewizyjnej kierowany do</w:t>
      </w:r>
      <w:r>
        <w:t xml:space="preserve"> Rady Powiatu o udzielenie Zarządowi Powiatu absolutorium za 2019 rok. </w:t>
      </w:r>
    </w:p>
    <w:p w:rsidR="00000000" w:rsidRDefault="00366B0B">
      <w:pPr>
        <w:pStyle w:val="NormalnyWeb"/>
        <w:spacing w:after="240" w:afterAutospacing="0"/>
        <w:rPr>
          <w:b/>
        </w:rPr>
      </w:pPr>
      <w:r>
        <w:rPr>
          <w:b/>
        </w:rPr>
        <w:t>c) Przedstawienie opinii RIO w sprawie wniosku komisji rewizyjnej o udzielenie absolutorium;</w:t>
      </w:r>
    </w:p>
    <w:p w:rsidR="00000000" w:rsidRDefault="00366B0B">
      <w:pPr>
        <w:pStyle w:val="NormalnyWeb"/>
        <w:spacing w:after="240" w:afterAutospacing="0"/>
      </w:pPr>
      <w:r>
        <w:rPr>
          <w:b/>
          <w:bCs/>
        </w:rPr>
        <w:t xml:space="preserve">Przewodnicząca Rady Powiatu Wacława Bąk </w:t>
      </w:r>
      <w:r>
        <w:rPr>
          <w:bCs/>
        </w:rPr>
        <w:t>przedstawiła pozytywną opinię Regionalnej Izby Obra</w:t>
      </w:r>
      <w:r>
        <w:rPr>
          <w:bCs/>
        </w:rPr>
        <w:t xml:space="preserve">chunkowej w sprawie wniosku komisji rewizyjnej o udzielenie absolutorium. Opinia RIO stanowi </w:t>
      </w:r>
      <w:r>
        <w:rPr>
          <w:b/>
          <w:bCs/>
        </w:rPr>
        <w:t>załącznik</w:t>
      </w:r>
      <w:r>
        <w:rPr>
          <w:bCs/>
        </w:rPr>
        <w:t xml:space="preserve"> do niniejszego protokołu.</w:t>
      </w:r>
    </w:p>
    <w:p w:rsidR="00000000" w:rsidRDefault="00366B0B">
      <w:pPr>
        <w:pStyle w:val="NormalnyWeb"/>
        <w:spacing w:after="240" w:afterAutospacing="0"/>
        <w:rPr>
          <w:bCs/>
        </w:rPr>
      </w:pPr>
      <w:r>
        <w:rPr>
          <w:b/>
        </w:rPr>
        <w:t>d) Głosowanie uchwały w sprawie absolutorium dla Zarządu Powiatu w Tomaszowie Mazowieckim z tytułu wykonania budżetu powiatu za</w:t>
      </w:r>
      <w:r>
        <w:rPr>
          <w:b/>
        </w:rPr>
        <w:t xml:space="preserve"> 2019 rok.</w:t>
      </w:r>
      <w:r>
        <w:rPr>
          <w:b/>
        </w:rPr>
        <w:br/>
      </w:r>
      <w:r>
        <w:br/>
      </w:r>
      <w:r>
        <w:rPr>
          <w:b/>
          <w:bCs/>
        </w:rPr>
        <w:t xml:space="preserve">Przewodnicząca Rady Powiatu Wacława Bąk – </w:t>
      </w:r>
      <w:r>
        <w:rPr>
          <w:bCs/>
        </w:rPr>
        <w:t xml:space="preserve">odczytała projekt uchwały w sprawie absolutorium dla Zarządu Powiatu w Tomaszowie Mazowieckim z tytułu wykonania budżetu powiatu za 2019 rok. Projekt powyższej uchwały stanowi </w:t>
      </w:r>
      <w:r>
        <w:rPr>
          <w:b/>
          <w:bCs/>
        </w:rPr>
        <w:t>załącznik</w:t>
      </w:r>
      <w:r>
        <w:rPr>
          <w:bCs/>
        </w:rPr>
        <w:t xml:space="preserve"> do niniejszego p</w:t>
      </w:r>
      <w:r>
        <w:rPr>
          <w:bCs/>
        </w:rPr>
        <w:t>rotokołu.</w:t>
      </w:r>
    </w:p>
    <w:p w:rsidR="00000000" w:rsidRDefault="00366B0B">
      <w:pPr>
        <w:pStyle w:val="NormalnyWeb"/>
        <w:spacing w:after="240" w:afterAutospacing="0"/>
      </w:pPr>
      <w:r>
        <w:rPr>
          <w:bCs/>
        </w:rPr>
        <w:t xml:space="preserve">Następnie Przewodnicząca Rady poddała pod głosowanie projekt przedłożonej uchwały. </w:t>
      </w:r>
      <w:r>
        <w:br/>
      </w:r>
      <w:r>
        <w:br/>
      </w:r>
      <w:r>
        <w:rPr>
          <w:rStyle w:val="Pogrubienie"/>
          <w:u w:val="single"/>
        </w:rPr>
        <w:t>Wyniki głosowania</w:t>
      </w:r>
      <w:r>
        <w:br/>
        <w:t>ZA: 23, PRZECIW: 0, WSTRZYMUJĘ SIĘ: 0, BRAK GŁOSU: 0, NIEOBECNI: 0</w:t>
      </w:r>
      <w:r>
        <w:br/>
      </w:r>
      <w:r>
        <w:br/>
      </w:r>
      <w:r>
        <w:rPr>
          <w:u w:val="single"/>
        </w:rPr>
        <w:t>Wyniki imienne:</w:t>
      </w:r>
      <w:r>
        <w:br/>
        <w:t>ZA (23)</w:t>
      </w:r>
      <w:r>
        <w:br/>
        <w:t>Jan Balcerek, Wacława Bąk, Krzysztof Biskup, Grzego</w:t>
      </w:r>
      <w:r>
        <w:t>rz Glimasiński, Bogna Hes, Włodzimierz Justyna, Piotr Kagankiewicz, Leon Karwat, Marek Kociubiński, Dariusz Kowalczyk, Bogumił Koziarski, Edmund Król, Mirosław Kukliński, Paweł Łuczak, Szymon Michalak, Marek Parada, Paweł Piwowarski, Teodora Sowik, Mariusz</w:t>
      </w:r>
      <w:r>
        <w:t xml:space="preserve"> Strzępek , Mariusz Węgrzynowski, Martyna Wojciechowska, Tomasz Zdonek, Sławomir Żegota.</w:t>
      </w:r>
    </w:p>
    <w:p w:rsidR="00000000" w:rsidRDefault="00366B0B">
      <w:pPr>
        <w:spacing w:before="100" w:beforeAutospacing="1" w:after="200"/>
        <w:jc w:val="both"/>
        <w:rPr>
          <w:rFonts w:eastAsia="Times New Roman"/>
          <w:b/>
          <w:bCs/>
          <w:color w:val="000000"/>
        </w:rPr>
      </w:pPr>
      <w:r>
        <w:rPr>
          <w:rFonts w:eastAsia="Times New Roman"/>
          <w:bCs/>
          <w:color w:val="000000"/>
        </w:rPr>
        <w:t>Przewodnicząca Rady</w:t>
      </w:r>
      <w:r>
        <w:rPr>
          <w:rFonts w:eastAsia="Times New Roman"/>
          <w:b/>
          <w:bCs/>
          <w:color w:val="000000"/>
        </w:rPr>
        <w:t xml:space="preserve"> </w:t>
      </w:r>
      <w:r>
        <w:rPr>
          <w:rFonts w:eastAsia="Times New Roman"/>
          <w:bCs/>
          <w:color w:val="000000"/>
        </w:rPr>
        <w:t>stwierdziła, że Rada Powiatu w Tomaszowie Mazowieckim udzieliła absolutorium Zarządowi Powiatu za 2019 rok.</w:t>
      </w:r>
    </w:p>
    <w:p w:rsidR="00000000" w:rsidRDefault="00366B0B">
      <w:pPr>
        <w:spacing w:before="100" w:beforeAutospacing="1" w:after="200"/>
        <w:jc w:val="both"/>
        <w:rPr>
          <w:rFonts w:eastAsia="Times New Roman"/>
          <w:color w:val="000000"/>
        </w:rPr>
      </w:pPr>
      <w:r>
        <w:rPr>
          <w:rFonts w:eastAsia="Times New Roman"/>
          <w:b/>
          <w:bCs/>
          <w:color w:val="000000"/>
        </w:rPr>
        <w:t>Uchwała nr XXI/154/2020 </w:t>
      </w:r>
      <w:r>
        <w:rPr>
          <w:rFonts w:eastAsia="Times New Roman"/>
          <w:color w:val="000000"/>
        </w:rPr>
        <w:t xml:space="preserve">Rady Powiatu w </w:t>
      </w:r>
      <w:r>
        <w:rPr>
          <w:rFonts w:eastAsia="Times New Roman"/>
          <w:color w:val="000000"/>
        </w:rPr>
        <w:t>Tomaszowie Mazowieckim w sprawie absolutorium dla Zarządu Powiatu w Tomaszowie Mazowieckim z tytułu wykonania budżetu powiatu za 2019 rok; stanowi </w:t>
      </w:r>
      <w:r>
        <w:rPr>
          <w:rFonts w:eastAsia="Times New Roman"/>
          <w:b/>
          <w:bCs/>
          <w:color w:val="000000"/>
        </w:rPr>
        <w:t>załącznik</w:t>
      </w:r>
      <w:r>
        <w:rPr>
          <w:rFonts w:eastAsia="Times New Roman"/>
          <w:color w:val="000000"/>
        </w:rPr>
        <w:t> do niniejszego protokołu.</w:t>
      </w:r>
    </w:p>
    <w:p w:rsidR="00000000" w:rsidRDefault="00366B0B">
      <w:pPr>
        <w:spacing w:before="100" w:beforeAutospacing="1" w:after="200"/>
        <w:jc w:val="both"/>
        <w:rPr>
          <w:b/>
        </w:rPr>
      </w:pPr>
      <w:r>
        <w:rPr>
          <w:b/>
        </w:rPr>
        <w:lastRenderedPageBreak/>
        <w:t xml:space="preserve">Starosta Mariusz Węgrzynowski – </w:t>
      </w:r>
      <w:r>
        <w:t>podziękował</w:t>
      </w:r>
      <w:r>
        <w:rPr>
          <w:b/>
        </w:rPr>
        <w:t xml:space="preserve"> </w:t>
      </w:r>
      <w:r>
        <w:t xml:space="preserve">w </w:t>
      </w:r>
      <w:r>
        <w:t xml:space="preserve">imieniu całego zarządu za przyznanie wotum zaufania. </w:t>
      </w:r>
      <w:r>
        <w:rPr>
          <w:b/>
        </w:rPr>
        <w:t xml:space="preserve"> </w:t>
      </w:r>
    </w:p>
    <w:p w:rsidR="00000000" w:rsidRDefault="00366B0B">
      <w:pPr>
        <w:spacing w:before="100" w:beforeAutospacing="1" w:after="200"/>
        <w:jc w:val="both"/>
        <w:rPr>
          <w:rFonts w:eastAsia="Times New Roman"/>
          <w:b/>
          <w:color w:val="000000"/>
        </w:rPr>
      </w:pPr>
      <w:r>
        <w:rPr>
          <w:b/>
        </w:rPr>
        <w:t>8. Ocena zasobów pomocy społecznej dla powiatu tomaszowskiego za 2019 rok;</w:t>
      </w:r>
      <w:r>
        <w:br/>
      </w:r>
      <w:r>
        <w:br/>
      </w:r>
      <w:r>
        <w:rPr>
          <w:b/>
        </w:rPr>
        <w:t>Dyrektor PCPR Andrzej Więckowski</w:t>
      </w:r>
      <w:r>
        <w:t xml:space="preserve"> – obowiązek przedstawienia przez zarząd powiatu oceny zasobów pomocy społecznej radzie powia</w:t>
      </w:r>
      <w:r>
        <w:t xml:space="preserve">tu wynika z odpowiedniego zapisu w ustawie o pomocy społecznej.  Ocena zasobów pomocy społecznej dla powiatu tomaszowskiego za 2019 rok stanowi </w:t>
      </w:r>
      <w:r>
        <w:rPr>
          <w:b/>
        </w:rPr>
        <w:t>załącznik</w:t>
      </w:r>
      <w:r>
        <w:t xml:space="preserve"> do niniejszego protokołu.</w:t>
      </w:r>
    </w:p>
    <w:p w:rsidR="00000000" w:rsidRDefault="00366B0B">
      <w:pPr>
        <w:pStyle w:val="NormalnyWeb"/>
        <w:spacing w:after="240" w:afterAutospacing="0"/>
        <w:jc w:val="both"/>
      </w:pPr>
      <w:r>
        <w:rPr>
          <w:b/>
        </w:rPr>
        <w:t>Radny Paweł Łuczak</w:t>
      </w:r>
      <w:r>
        <w:t xml:space="preserve"> – panie dyrektorze początek tego sprawozdania, </w:t>
      </w:r>
      <w:r>
        <w:t>taka uwaga techniczna, coś nam się stało z grupą mężczyzn w przedziale 60-64, w ogóle nie jest wykazywany w danych, tam jakaś pomyłeczka była, która może trochę przestraszać. Na końcu z kolei raportu tam jest wskaźnik ubóstwa i tu mamy zawsze do tyłu dwie,</w:t>
      </w:r>
      <w:r>
        <w:t xml:space="preserve"> trzy gminy. Czy jest przewidziane, że im trochę pomożemy czy nie?  </w:t>
      </w:r>
    </w:p>
    <w:p w:rsidR="00000000" w:rsidRDefault="00366B0B">
      <w:pPr>
        <w:pStyle w:val="NormalnyWeb"/>
        <w:spacing w:after="240" w:afterAutospacing="0"/>
        <w:jc w:val="both"/>
      </w:pPr>
      <w:r>
        <w:rPr>
          <w:b/>
        </w:rPr>
        <w:t>Dyrektor PCPR Andrzej Więckowski</w:t>
      </w:r>
      <w:r>
        <w:t xml:space="preserve"> – ocena zasobów społecznych to jest dokument standaryzowany opracowany przez samo ministerstwo i niektóre dane do tego dokumentu zostają wprowadzane już z</w:t>
      </w:r>
      <w:r>
        <w:t xml:space="preserve"> tych danych, które są ujęte w centralnej aplikacji statystycznej. My nie mamy możliwości zmieniać tych danych, ja skupiłem się na tych danych, które dotyczą wyłącznie naszego powiatu i są wprowadzane przez nas. Te dane dotyczące sytuacji demograficznej, p</w:t>
      </w:r>
      <w:r>
        <w:t>odziału mężczyzn na poszczególne kategorie, one są wprowadzane do tego dokumentu automatycznie. Dyrektorzy PCPR zwracali już na to uwagę pod adresem urzędu wojewódzkiego, żeby można było niektóre z tych danych zmieniać, puki, co to się nie udało. Również t</w:t>
      </w:r>
      <w:r>
        <w:t>e trzy załączniki, które znajdują się na końcu tego dokumentu zostały do tego dokumentu wprowadzone i one dotyczą przede wszystkim tych obszarów, którymi albo nie zajmuje się powiat, albo na pewno nie ma działania stricte po stronie pomocy społecznej. Mies</w:t>
      </w:r>
      <w:r>
        <w:t>zkańcy tych gmin w zakresie tych zadań, za które odpowiada i realizuje powiat, korzystają na takich samych zasadach jak mieszkańcy innych gmin całego powiatu. Czy będzie można, jeśli chodzi o niektóre aspekty życia społecznego jakoś szczególnie ukierunkowa</w:t>
      </w:r>
      <w:r>
        <w:t xml:space="preserve">ć i pomóc tym akurat gminom, które te wskaźniki mają niskie, trudno mi powiedzieć i trudno mi wprost to przenieść na zadania, które ma zrealizować powiat.        </w:t>
      </w:r>
    </w:p>
    <w:p w:rsidR="00000000" w:rsidRDefault="00366B0B">
      <w:pPr>
        <w:pStyle w:val="NormalnyWeb"/>
        <w:spacing w:after="240" w:afterAutospacing="0"/>
        <w:jc w:val="both"/>
        <w:rPr>
          <w:b/>
        </w:rPr>
      </w:pPr>
      <w:r>
        <w:rPr>
          <w:b/>
        </w:rPr>
        <w:t>9. Rozpatrzenie projektu i podjęcie Uchwały Rady Powiatu w Tomaszowie Mazowieckim w sprawie o</w:t>
      </w:r>
      <w:r>
        <w:rPr>
          <w:b/>
        </w:rPr>
        <w:t>kreślenia zadań realizowanych przez powiat tomaszowski w 2020 roku w ramach rehabilitacji zawodowej i społecznej osób niepełnosprawnych oraz wysokości środków Państwowego Funduszu Rehabilitacji Osób Niepełnosprawnych przeznaczonych na te zadania;</w:t>
      </w:r>
    </w:p>
    <w:p w:rsidR="00000000" w:rsidRDefault="00366B0B">
      <w:pPr>
        <w:pStyle w:val="NormalnyWeb"/>
        <w:spacing w:after="240" w:afterAutospacing="0"/>
      </w:pPr>
      <w:r>
        <w:rPr>
          <w:b/>
        </w:rPr>
        <w:t xml:space="preserve">Dyrektor </w:t>
      </w:r>
      <w:r>
        <w:rPr>
          <w:b/>
        </w:rPr>
        <w:t>PCPR Andrzej Więckowski</w:t>
      </w:r>
      <w:r>
        <w:t xml:space="preserve"> – przedstawił treść projektu powyższej uchwały, która stanowi </w:t>
      </w:r>
      <w:r>
        <w:rPr>
          <w:b/>
        </w:rPr>
        <w:t xml:space="preserve">załącznik </w:t>
      </w:r>
      <w:r>
        <w:t>do niniejszego protokołu.</w:t>
      </w:r>
    </w:p>
    <w:p w:rsidR="00000000" w:rsidRDefault="00366B0B">
      <w:pPr>
        <w:pStyle w:val="NormalnyWeb"/>
        <w:spacing w:after="240" w:afterAutospacing="0"/>
        <w:jc w:val="both"/>
      </w:pPr>
      <w:r>
        <w:t xml:space="preserve">Przewodniczący Komisji Budżetu i Planowania Gospodarczego Piotr Kagankiewicz poinformował, że Komisja pozytywnie zaopiniowała projekt </w:t>
      </w:r>
      <w:r>
        <w:t>uchwały.</w:t>
      </w:r>
    </w:p>
    <w:p w:rsidR="00000000" w:rsidRDefault="00366B0B">
      <w:pPr>
        <w:pStyle w:val="NormalnyWeb"/>
        <w:spacing w:after="240" w:afterAutospacing="0"/>
        <w:jc w:val="both"/>
        <w:rPr>
          <w:rFonts w:eastAsiaTheme="minorHAnsi"/>
        </w:rPr>
      </w:pPr>
      <w:r>
        <w:t>Przewodniczący Komisji Zdrowia, Rodziny i Spraw Społecznych Mariusz Strzępek poinformował, że Komisja pozytywnie zaopiniowała projekt uchwały.</w:t>
      </w:r>
    </w:p>
    <w:p w:rsidR="00000000" w:rsidRDefault="00366B0B">
      <w:pPr>
        <w:pStyle w:val="NormalnyWeb"/>
        <w:spacing w:after="240" w:afterAutospacing="0"/>
      </w:pPr>
      <w:r>
        <w:br/>
      </w:r>
      <w:r>
        <w:rPr>
          <w:b/>
        </w:rPr>
        <w:t xml:space="preserve">Radny Paweł Łuczak – </w:t>
      </w:r>
      <w:r>
        <w:t>Jak jest rozplanowane dofinansowanie turnusów rehabilitacyjnych, dotyczy tylko dzi</w:t>
      </w:r>
      <w:r>
        <w:t xml:space="preserve">eci czy wszystkich osób niepełnosprawnych? </w:t>
      </w:r>
    </w:p>
    <w:p w:rsidR="00000000" w:rsidRDefault="00366B0B">
      <w:pPr>
        <w:pStyle w:val="NormalnyWeb"/>
        <w:spacing w:after="240" w:afterAutospacing="0"/>
      </w:pPr>
      <w:r>
        <w:rPr>
          <w:b/>
        </w:rPr>
        <w:lastRenderedPageBreak/>
        <w:t>Dyrektor PCPR Andrzej Więckowski</w:t>
      </w:r>
      <w:r>
        <w:t xml:space="preserve"> – założenie jest takie, że w pierwszej kolejności korzystają z tego dofinansowania skorzystają dzieci.</w:t>
      </w:r>
    </w:p>
    <w:p w:rsidR="00000000" w:rsidRDefault="00366B0B">
      <w:pPr>
        <w:pStyle w:val="NormalnyWeb"/>
        <w:spacing w:after="240" w:afterAutospacing="0"/>
      </w:pPr>
      <w:r>
        <w:rPr>
          <w:b/>
        </w:rPr>
        <w:t xml:space="preserve">Radny Paweł Łuczak – </w:t>
      </w:r>
      <w:r>
        <w:t>a jak było w poprzednim roku? Było w pełni wykorzystane</w:t>
      </w:r>
      <w:r>
        <w:t xml:space="preserve"> i czy tylko same dzieci były? </w:t>
      </w:r>
      <w:r>
        <w:tab/>
      </w:r>
    </w:p>
    <w:p w:rsidR="00000000" w:rsidRDefault="00366B0B">
      <w:pPr>
        <w:pStyle w:val="NormalnyWeb"/>
        <w:spacing w:after="240" w:afterAutospacing="0"/>
      </w:pPr>
      <w:r>
        <w:rPr>
          <w:b/>
        </w:rPr>
        <w:t>Dyrektor PCPR Andrzej Więckowski</w:t>
      </w:r>
      <w:r>
        <w:t xml:space="preserve"> – pełna kwota została wykorzystała i skorzystały same dzieci.</w:t>
      </w:r>
    </w:p>
    <w:p w:rsidR="00000000" w:rsidRDefault="00366B0B">
      <w:pPr>
        <w:pStyle w:val="NormalnyWeb"/>
        <w:spacing w:after="240" w:afterAutospacing="0"/>
        <w:jc w:val="both"/>
        <w:rPr>
          <w:b/>
        </w:rPr>
      </w:pPr>
      <w:r>
        <w:rPr>
          <w:b/>
        </w:rPr>
        <w:t xml:space="preserve">Przewodnicząca Rady Powiatu Wacława Bąk – </w:t>
      </w:r>
      <w:r>
        <w:t>Cała ta uchwała i wszystkie z niej wynikające informacje są bardzo cenne dla mieszkańc</w:t>
      </w:r>
      <w:r>
        <w:t>ów, chodzi głównie o te dofinansowania, wielokrotnie miałam do czynienia i rozmawiali ze mną ludzie, którzy nie tylko stracili zdrowie, ale mieli jeszcze poważny problem finansowy żeby zrealizować rehabilitację, dlatego myślę, że warto jeszcze raz podkreśl</w:t>
      </w:r>
      <w:r>
        <w:t>ić, jakie to ważne, żeby ta kolejka załóżmy po aparat słuchowy, czasami łóżko i inne przedmioty do rehabilitacji mogły być zrealizowane w tym czasie, kiedy one są najbardziej potrzebne, a zatem bardzo serdecznie dziękuję.</w:t>
      </w:r>
      <w:r>
        <w:rPr>
          <w:b/>
        </w:rPr>
        <w:t xml:space="preserve">  </w:t>
      </w:r>
    </w:p>
    <w:p w:rsidR="00000000" w:rsidRDefault="00366B0B">
      <w:pPr>
        <w:pStyle w:val="NormalnyWeb"/>
        <w:spacing w:after="240" w:afterAutospacing="0"/>
        <w:jc w:val="both"/>
        <w:rPr>
          <w:bCs/>
        </w:rPr>
      </w:pPr>
      <w:r>
        <w:rPr>
          <w:bCs/>
        </w:rPr>
        <w:t>Następnie Przewodnicząca Rady po</w:t>
      </w:r>
      <w:r>
        <w:rPr>
          <w:bCs/>
        </w:rPr>
        <w:t>ddała pod głosowanie projekt przedłożonej uchwały.</w:t>
      </w:r>
    </w:p>
    <w:p w:rsidR="00000000" w:rsidRDefault="00366B0B">
      <w:pPr>
        <w:pStyle w:val="NormalnyWeb"/>
        <w:spacing w:after="240" w:afterAutospacing="0"/>
      </w:pPr>
      <w:r>
        <w:rPr>
          <w:rStyle w:val="Pogrubienie"/>
          <w:u w:val="single"/>
        </w:rPr>
        <w:t>Wyniki głosowania</w:t>
      </w:r>
      <w:r>
        <w:br/>
        <w:t>ZA: 22, PRZECIW: 0, WSTRZYMUJĘ SIĘ: 0, BRAK GŁOSU: 1, NIEOBECNI: 0</w:t>
      </w:r>
      <w:r>
        <w:br/>
      </w:r>
      <w:r>
        <w:br/>
      </w:r>
      <w:r>
        <w:rPr>
          <w:u w:val="single"/>
        </w:rPr>
        <w:t>Wyniki imienne:</w:t>
      </w:r>
      <w:r>
        <w:br/>
        <w:t>ZA (22)</w:t>
      </w:r>
      <w:r>
        <w:br/>
        <w:t>Jan Balcerek, Wacława Bąk, Krzysztof Biskup, Grzegorz Glimasiński, Bogna Hes, Włodzimierz Justy</w:t>
      </w:r>
      <w:r>
        <w:t xml:space="preserve">na, Piotr Kagankiewicz, Leon Karwat, Marek Kociubiński, Dariusz Kowalczyk, Bogumił Koziarski, Mirosław Kukliński, Paweł Łuczak, Szymon Michalak, Marek Parada, Paweł Piwowarski, Teodora Sowik, Mariusz Strzępek , Mariusz Węgrzynowski, Martyna Wojciechowska, </w:t>
      </w:r>
      <w:r>
        <w:t>Tomasz Zdonek, Sławomir Żegota</w:t>
      </w:r>
      <w:r>
        <w:br/>
        <w:t>BRAK GŁOSU (1)</w:t>
      </w:r>
      <w:r>
        <w:br/>
        <w:t>Edmund Król</w:t>
      </w:r>
      <w:r>
        <w:br/>
      </w:r>
    </w:p>
    <w:p w:rsidR="00000000" w:rsidRDefault="00366B0B">
      <w:pPr>
        <w:spacing w:before="100" w:beforeAutospacing="1" w:after="200"/>
        <w:jc w:val="both"/>
        <w:rPr>
          <w:rFonts w:eastAsia="Times New Roman"/>
          <w:color w:val="000000"/>
        </w:rPr>
      </w:pPr>
      <w:r>
        <w:rPr>
          <w:rFonts w:eastAsia="Times New Roman"/>
          <w:b/>
          <w:bCs/>
          <w:color w:val="000000"/>
        </w:rPr>
        <w:t>Uchwała nr XXI/155/2020 </w:t>
      </w:r>
      <w:r>
        <w:rPr>
          <w:rFonts w:eastAsia="Times New Roman"/>
          <w:color w:val="000000"/>
        </w:rPr>
        <w:t>Rady Powiatu w Tomaszowie Mazowieckim w sprawie określenia zadań realizowanych przez powiat tomaszowski w 2020 roku w ramach rehabilitacji zawodowej i społecznej osób niepeł</w:t>
      </w:r>
      <w:r>
        <w:rPr>
          <w:rFonts w:eastAsia="Times New Roman"/>
          <w:color w:val="000000"/>
        </w:rPr>
        <w:t>nosprawnych oraz wysokości środków Państwowego Funduszu Rehabilitacji Osób Niepełnosprawnych przeznaczonych na te zadania; stanowi </w:t>
      </w:r>
      <w:r>
        <w:rPr>
          <w:rFonts w:eastAsia="Times New Roman"/>
          <w:b/>
          <w:bCs/>
          <w:color w:val="000000"/>
        </w:rPr>
        <w:t>załącznik</w:t>
      </w:r>
      <w:r>
        <w:rPr>
          <w:rFonts w:eastAsia="Times New Roman"/>
          <w:color w:val="000000"/>
        </w:rPr>
        <w:t> do niniejszego protokołu.</w:t>
      </w:r>
    </w:p>
    <w:p w:rsidR="00000000" w:rsidRDefault="00366B0B">
      <w:pPr>
        <w:pStyle w:val="NormalnyWeb"/>
        <w:spacing w:after="240" w:afterAutospacing="0"/>
      </w:pPr>
      <w:r>
        <w:rPr>
          <w:b/>
        </w:rPr>
        <w:t xml:space="preserve">10. Sprawozdanie z realizacji Programu współpracy powiatu tomaszowskiego z organizacjami </w:t>
      </w:r>
      <w:r>
        <w:rPr>
          <w:b/>
        </w:rPr>
        <w:t>pozarządowymi oraz podmiotami prowadzącymi działalność pożytku publicznego za 2019 rok</w:t>
      </w:r>
    </w:p>
    <w:p w:rsidR="00000000" w:rsidRDefault="00366B0B">
      <w:pPr>
        <w:pStyle w:val="NormalnyWeb"/>
        <w:spacing w:after="240" w:afterAutospacing="0"/>
      </w:pPr>
      <w:r>
        <w:br/>
      </w:r>
      <w:r>
        <w:rPr>
          <w:b/>
        </w:rPr>
        <w:t>Podinspektor Wydziału Kultury i Promocji - Elżbieta Kośka</w:t>
      </w:r>
      <w:r>
        <w:t xml:space="preserve"> – przedstawiła sprawozdanie z realizacji Programu współpracy powiatu tomaszowskiego z organizacjami pozarządow</w:t>
      </w:r>
      <w:r>
        <w:t xml:space="preserve">ymi oraz podmiotami prowadzącymi działalność pożytku publicznego za 2019 rok. Sprawozdanie stanowi </w:t>
      </w:r>
      <w:r>
        <w:rPr>
          <w:b/>
        </w:rPr>
        <w:t>załącznik</w:t>
      </w:r>
      <w:r>
        <w:t xml:space="preserve"> do niniejszego protokołu.</w:t>
      </w:r>
    </w:p>
    <w:p w:rsidR="00000000" w:rsidRDefault="00366B0B">
      <w:pPr>
        <w:pStyle w:val="NormalnyWeb"/>
        <w:spacing w:after="240" w:afterAutospacing="0"/>
      </w:pPr>
      <w:r>
        <w:t>Uwag do sprawozdania nie zgłoszono.</w:t>
      </w:r>
    </w:p>
    <w:p w:rsidR="00000000" w:rsidRDefault="00366B0B">
      <w:pPr>
        <w:pStyle w:val="NormalnyWeb"/>
        <w:spacing w:after="240" w:afterAutospacing="0"/>
        <w:jc w:val="both"/>
        <w:rPr>
          <w:b/>
        </w:rPr>
      </w:pPr>
      <w:r>
        <w:rPr>
          <w:b/>
        </w:rPr>
        <w:lastRenderedPageBreak/>
        <w:t xml:space="preserve">11. Rozpatrzenie projektu i podjęcie Uchwały Rady Powiatu w Tomaszowie Mazowieckim w </w:t>
      </w:r>
      <w:r>
        <w:rPr>
          <w:b/>
        </w:rPr>
        <w:t>sprawie określenia zasad udzielania dotacji celowej na prace konserwatorskie, restauratorskie lub roboty budowlane przy zabytku wpisanym do rejestru zabytków lub gminnej ewidencji zabytków</w:t>
      </w:r>
    </w:p>
    <w:p w:rsidR="00000000" w:rsidRDefault="00366B0B">
      <w:pPr>
        <w:pStyle w:val="NormalnyWeb"/>
        <w:spacing w:after="240" w:afterAutospacing="0"/>
        <w:jc w:val="both"/>
        <w:rPr>
          <w:b/>
        </w:rPr>
      </w:pPr>
      <w:r>
        <w:rPr>
          <w:b/>
        </w:rPr>
        <w:t>Podinspektor Wydziału Kultury i Promocji - Elżbieta Kośka</w:t>
      </w:r>
      <w:r>
        <w:t xml:space="preserve"> – odczyta</w:t>
      </w:r>
      <w:r>
        <w:t>ła projekt uchwały Rady Powiatu w Tomaszowie Mazowieckim w sprawie określenia zasad udzielania dotacji celowej na prace konserwatorskie, restauratorskie lub roboty budowlane przy zabytku wpisanym do rejestru zabytków lub gminnej ewidencji zabytków, który s</w:t>
      </w:r>
      <w:r>
        <w:t xml:space="preserve">tanowi </w:t>
      </w:r>
      <w:r>
        <w:rPr>
          <w:b/>
        </w:rPr>
        <w:t>załącznik</w:t>
      </w:r>
      <w:r>
        <w:t xml:space="preserve"> do niniejszego protokołu.</w:t>
      </w:r>
    </w:p>
    <w:p w:rsidR="00000000" w:rsidRDefault="00366B0B">
      <w:pPr>
        <w:spacing w:after="200"/>
        <w:jc w:val="both"/>
        <w:rPr>
          <w:rFonts w:eastAsia="Calibri"/>
          <w:lang w:eastAsia="en-US"/>
        </w:rPr>
      </w:pPr>
      <w:r>
        <w:rPr>
          <w:rFonts w:eastAsia="Calibri"/>
          <w:lang w:eastAsia="en-US"/>
        </w:rPr>
        <w:t xml:space="preserve">Następnie </w:t>
      </w:r>
      <w:r>
        <w:rPr>
          <w:rFonts w:eastAsia="Calibri"/>
          <w:b/>
          <w:lang w:eastAsia="en-US"/>
        </w:rPr>
        <w:t>Przewodnicząca Rady Powiatu Wacława Bąk</w:t>
      </w:r>
      <w:r>
        <w:rPr>
          <w:rFonts w:eastAsia="Calibri"/>
          <w:lang w:eastAsia="en-US"/>
        </w:rPr>
        <w:t xml:space="preserve"> poprosiła, aby Komisje Rady Powiatu przedstawiły swoje opinie dotyczące zaprezentowanego projektu uchwały.</w:t>
      </w:r>
    </w:p>
    <w:p w:rsidR="00000000" w:rsidRDefault="00366B0B">
      <w:pPr>
        <w:spacing w:after="200"/>
        <w:jc w:val="both"/>
        <w:rPr>
          <w:rFonts w:eastAsia="Calibri"/>
          <w:lang w:eastAsia="en-US"/>
        </w:rPr>
      </w:pPr>
      <w:r>
        <w:rPr>
          <w:rFonts w:eastAsia="Calibri"/>
          <w:b/>
          <w:lang w:eastAsia="en-US"/>
        </w:rPr>
        <w:t>Przewodniczący Komisji  Budżetu i Planowania Gospodarcze</w:t>
      </w:r>
      <w:r>
        <w:rPr>
          <w:rFonts w:eastAsia="Calibri"/>
          <w:b/>
          <w:lang w:eastAsia="en-US"/>
        </w:rPr>
        <w:t>go Piotr Kagankiewicz</w:t>
      </w:r>
      <w:r>
        <w:rPr>
          <w:rFonts w:eastAsia="Calibri"/>
          <w:lang w:eastAsia="en-US"/>
        </w:rPr>
        <w:t xml:space="preserve"> poinformował, że Komisja pozytywnie zaopiniowała projekt uchwały.</w:t>
      </w:r>
    </w:p>
    <w:p w:rsidR="00000000" w:rsidRDefault="00366B0B">
      <w:pPr>
        <w:spacing w:after="200"/>
        <w:jc w:val="both"/>
        <w:rPr>
          <w:rFonts w:eastAsia="Calibri"/>
          <w:lang w:eastAsia="en-US"/>
        </w:rPr>
      </w:pPr>
      <w:r>
        <w:rPr>
          <w:rFonts w:eastAsia="Calibri"/>
          <w:b/>
          <w:lang w:eastAsia="en-US"/>
        </w:rPr>
        <w:t>Przewodniczący Komisji Edukacji Kultury i Sportu Leon Karwat</w:t>
      </w:r>
      <w:r>
        <w:rPr>
          <w:rFonts w:eastAsia="Calibri"/>
          <w:lang w:eastAsia="en-US"/>
        </w:rPr>
        <w:t xml:space="preserve"> poinformował, że Komisja pozytywnie zaopiniowała powyższy projekt uchwały.</w:t>
      </w:r>
    </w:p>
    <w:p w:rsidR="00000000" w:rsidRDefault="00366B0B">
      <w:pPr>
        <w:spacing w:after="200"/>
        <w:jc w:val="both"/>
        <w:rPr>
          <w:rFonts w:eastAsia="Calibri"/>
          <w:lang w:eastAsia="en-US"/>
        </w:rPr>
      </w:pPr>
      <w:r>
        <w:rPr>
          <w:rFonts w:eastAsia="Calibri"/>
          <w:b/>
          <w:lang w:eastAsia="en-US"/>
        </w:rPr>
        <w:t>Przewodnicząca Rady Powiatu -  W</w:t>
      </w:r>
      <w:r>
        <w:rPr>
          <w:rFonts w:eastAsia="Calibri"/>
          <w:b/>
          <w:lang w:eastAsia="en-US"/>
        </w:rPr>
        <w:t>acława Bąk</w:t>
      </w:r>
      <w:r>
        <w:rPr>
          <w:rFonts w:eastAsia="Calibri"/>
          <w:lang w:eastAsia="en-US"/>
        </w:rPr>
        <w:t xml:space="preserve"> – otworzyła dyskusje nad projektem uchwały.</w:t>
      </w:r>
    </w:p>
    <w:p w:rsidR="00000000" w:rsidRDefault="00366B0B">
      <w:pPr>
        <w:pStyle w:val="NormalnyWeb"/>
        <w:spacing w:after="240" w:afterAutospacing="0"/>
        <w:jc w:val="both"/>
        <w:rPr>
          <w:b/>
        </w:rPr>
      </w:pPr>
      <w:r>
        <w:rPr>
          <w:b/>
        </w:rPr>
        <w:t xml:space="preserve">Radny Dariusz Kowalczyk </w:t>
      </w:r>
      <w:r>
        <w:t>zapytał czy Zarząd, w związku z podjęciem tej uchwały, planuje jeszcze w tym roku ogłoszenie naboru wniosków, czy to jest uchwała na przyszły rok? Zapytał także czy można określ</w:t>
      </w:r>
      <w:r>
        <w:t>ić kwotowo, w jakich granicach możemy się poruszać, bo procentowo wynoszą one 70%-100%.</w:t>
      </w:r>
    </w:p>
    <w:p w:rsidR="00000000" w:rsidRDefault="00366B0B">
      <w:pPr>
        <w:pStyle w:val="NormalnyWeb"/>
        <w:spacing w:after="240" w:afterAutospacing="0"/>
        <w:jc w:val="both"/>
        <w:rPr>
          <w:b/>
        </w:rPr>
      </w:pPr>
      <w:r>
        <w:rPr>
          <w:b/>
        </w:rPr>
        <w:t xml:space="preserve">Starosta Mariusz Węgrzynowski – </w:t>
      </w:r>
      <w:r>
        <w:t xml:space="preserve">jeśli przyjmiemy tą uchwałę, niezwłocznie przystąpimy do ogłoszenia konkursu. Całkowita kwota, jaka jest </w:t>
      </w:r>
      <w:r>
        <w:t>przeznaczona w budżecie powiatu to jest kwota 100 000 zł. Jeśli będzie kilka tych propozycji odnowienia zabytków, oczywiście chcielibyśmy żeby wszyscy mogli w tym jakoś współuczestniczyć. Pieniądze te chcemy wykorzystać w tym roku na odnowienie zabytków.</w:t>
      </w:r>
    </w:p>
    <w:p w:rsidR="00000000" w:rsidRDefault="00366B0B">
      <w:pPr>
        <w:spacing w:before="100" w:beforeAutospacing="1" w:after="240"/>
        <w:jc w:val="both"/>
      </w:pPr>
      <w:r>
        <w:rPr>
          <w:b/>
          <w:color w:val="000000"/>
        </w:rPr>
        <w:t>P</w:t>
      </w:r>
      <w:r>
        <w:rPr>
          <w:b/>
          <w:color w:val="000000"/>
        </w:rPr>
        <w:t>rzewo</w:t>
      </w:r>
      <w:r>
        <w:rPr>
          <w:b/>
          <w:bCs/>
          <w:color w:val="000000"/>
        </w:rPr>
        <w:t>dnicząca Rady Powiatu Wacława Bąk</w:t>
      </w:r>
      <w:r>
        <w:rPr>
          <w:color w:val="000000"/>
        </w:rPr>
        <w:t xml:space="preserve"> poddała pod głosowanie projekt uchwały </w:t>
      </w:r>
      <w:r>
        <w:t>w sprawie określenia zasad udzielania dotacji celowej na prace konserwatorskie, restauratorskie lub roboty budowlane przy zabytku wpisanym do rejestru zabytków lub gminnej ewiden</w:t>
      </w:r>
      <w:r>
        <w:t>cji zabytków.</w:t>
      </w:r>
    </w:p>
    <w:p w:rsidR="00000000" w:rsidRDefault="00366B0B">
      <w:pPr>
        <w:pStyle w:val="NormalnyWeb"/>
        <w:spacing w:after="240" w:afterAutospacing="0"/>
      </w:pPr>
      <w:r>
        <w:rPr>
          <w:rStyle w:val="Pogrubienie"/>
          <w:u w:val="single"/>
        </w:rPr>
        <w:t>Wyniki głosowania</w:t>
      </w:r>
      <w:r>
        <w:br/>
        <w:t>ZA: 22, PRZECIW: 0, WSTRZYMUJĘ SIĘ: 0, BRAK GŁOSU: 1, NIEOBECNI: 0</w:t>
      </w:r>
      <w:r>
        <w:br/>
      </w:r>
      <w:r>
        <w:br/>
      </w:r>
      <w:r>
        <w:rPr>
          <w:u w:val="single"/>
        </w:rPr>
        <w:t>Wyniki imienne:</w:t>
      </w:r>
      <w:r>
        <w:br/>
        <w:t>ZA (22)</w:t>
      </w:r>
      <w:r>
        <w:br/>
        <w:t xml:space="preserve">Jan Balcerek, Wacława Bąk, Krzysztof Biskup, Grzegorz Glimasiński, Bogna Hes, Włodzimierz Justyna, Piotr Kagankiewicz, Leon Karwat, </w:t>
      </w:r>
      <w:r>
        <w:t>Marek Kociubiński, Dariusz Kowalczyk, Bogumił Koziarski, Mirosław Kukliński, Paweł Łuczak, Szymon Michalak, Marek Parada, Paweł Piwowarski, Teodora Sowik, Mariusz Strzępek , Mariusz Węgrzynowski, Martyna Wojciechowska, Tomasz Zdonek, Sławomir Żegota</w:t>
      </w:r>
      <w:r>
        <w:br/>
        <w:t>BRAK G</w:t>
      </w:r>
      <w:r>
        <w:t>ŁOSU (1)</w:t>
      </w:r>
      <w:r>
        <w:br/>
        <w:t>Edmund Król</w:t>
      </w:r>
    </w:p>
    <w:p w:rsidR="00000000" w:rsidRDefault="00366B0B">
      <w:pPr>
        <w:spacing w:before="100" w:beforeAutospacing="1" w:after="200"/>
        <w:jc w:val="both"/>
      </w:pPr>
      <w:r>
        <w:rPr>
          <w:b/>
          <w:bCs/>
          <w:color w:val="000000"/>
        </w:rPr>
        <w:lastRenderedPageBreak/>
        <w:t>Uchwała nr XXI/156/2020 </w:t>
      </w:r>
      <w:r>
        <w:rPr>
          <w:color w:val="000000"/>
        </w:rPr>
        <w:t xml:space="preserve">Rady Powiatu w Tomaszowie Mazowieckim w sprawie </w:t>
      </w:r>
      <w:r>
        <w:t>określenia zasad udzielania dotacji celowej na prace konserwatorskie, restauratorskie lub roboty budowlane przy zabytku wpisanym do rejestru zabytków lub gminnej e</w:t>
      </w:r>
      <w:r>
        <w:t>widencji zabytków</w:t>
      </w:r>
      <w:r>
        <w:rPr>
          <w:color w:val="000000"/>
        </w:rPr>
        <w:t>, stanowi </w:t>
      </w:r>
      <w:r>
        <w:rPr>
          <w:b/>
          <w:bCs/>
          <w:color w:val="000000"/>
        </w:rPr>
        <w:t>załącznik</w:t>
      </w:r>
      <w:r>
        <w:rPr>
          <w:color w:val="000000"/>
        </w:rPr>
        <w:t> do niniejszego protokołu.</w:t>
      </w:r>
    </w:p>
    <w:p w:rsidR="00000000" w:rsidRDefault="00366B0B">
      <w:pPr>
        <w:pStyle w:val="NormalnyWeb"/>
        <w:spacing w:after="240" w:afterAutospacing="0"/>
        <w:jc w:val="both"/>
      </w:pPr>
      <w:r>
        <w:rPr>
          <w:b/>
        </w:rPr>
        <w:t>12. Rozpatrzenie projektu i podjęcie Uchwały Rady Powiatu w Tomaszowie Mazowieckim w sprawie ustalenia wysokości opłat za usunięcie i przechowywanie statków lub innych obiektów pływających na t</w:t>
      </w:r>
      <w:r>
        <w:rPr>
          <w:b/>
        </w:rPr>
        <w:t>erenie Powiatu Tomaszowskiego w 2020 r.</w:t>
      </w:r>
      <w:r>
        <w:br/>
      </w:r>
      <w:r>
        <w:br/>
      </w:r>
      <w:r>
        <w:rPr>
          <w:b/>
        </w:rPr>
        <w:t>Kierownik Referatu Zarządzania Kryzysowego - Tomasz Wojtaszek</w:t>
      </w:r>
      <w:r>
        <w:t xml:space="preserve"> – przedstawił projekt uchwały Rady Powiatu w Tomaszowie Mazowieckim w sprawie ustalenia wysokości opłat za usunięcie i </w:t>
      </w:r>
      <w:r>
        <w:t xml:space="preserve">przechowywanie statków lub innych obiektów pływających na terenie Powiatu Tomaszowskiego w 2020 r., który stanowi </w:t>
      </w:r>
      <w:r>
        <w:rPr>
          <w:b/>
        </w:rPr>
        <w:t>załącznik</w:t>
      </w:r>
      <w:r>
        <w:t xml:space="preserve"> do niniejszego protokołu. W następnej kolejności</w:t>
      </w:r>
      <w:r>
        <w:rPr>
          <w:b/>
        </w:rPr>
        <w:t xml:space="preserve"> </w:t>
      </w:r>
      <w:r>
        <w:t>Kierownik Referatu Zarządzania Kryzysowego - Tomasz Wojtaszek - przedstawił uzasadn</w:t>
      </w:r>
      <w:r>
        <w:t>ienie do projektu uchwały.</w:t>
      </w:r>
    </w:p>
    <w:p w:rsidR="00000000" w:rsidRDefault="00366B0B">
      <w:pPr>
        <w:spacing w:after="200"/>
        <w:jc w:val="both"/>
        <w:rPr>
          <w:rFonts w:eastAsia="Calibri"/>
          <w:lang w:eastAsia="en-US"/>
        </w:rPr>
      </w:pPr>
      <w:r>
        <w:rPr>
          <w:rFonts w:eastAsia="Calibri"/>
          <w:lang w:eastAsia="en-US"/>
        </w:rPr>
        <w:t xml:space="preserve">Następnie </w:t>
      </w:r>
      <w:r>
        <w:rPr>
          <w:rFonts w:eastAsia="Calibri"/>
          <w:b/>
          <w:lang w:eastAsia="en-US"/>
        </w:rPr>
        <w:t>Przewodnicząca Rady Powiatu Wacława Bąk</w:t>
      </w:r>
      <w:r>
        <w:rPr>
          <w:rFonts w:eastAsia="Calibri"/>
          <w:lang w:eastAsia="en-US"/>
        </w:rPr>
        <w:t xml:space="preserve"> poprosiła, aby Komisje Rady Powiatu przedstawiły swoje opinie dotyczące zaprezentowanego projektu uchwały.</w:t>
      </w:r>
    </w:p>
    <w:p w:rsidR="00000000" w:rsidRDefault="00366B0B">
      <w:pPr>
        <w:spacing w:after="200"/>
        <w:jc w:val="both"/>
        <w:rPr>
          <w:rFonts w:eastAsia="Calibri"/>
          <w:lang w:eastAsia="en-US"/>
        </w:rPr>
      </w:pPr>
      <w:r>
        <w:rPr>
          <w:rFonts w:eastAsia="Calibri"/>
          <w:b/>
          <w:lang w:eastAsia="en-US"/>
        </w:rPr>
        <w:t>Przewodniczący Komisji Budżetu i Planowania Gospodarczego Piotr Kagankie</w:t>
      </w:r>
      <w:r>
        <w:rPr>
          <w:rFonts w:eastAsia="Calibri"/>
          <w:b/>
          <w:lang w:eastAsia="en-US"/>
        </w:rPr>
        <w:t>wicz</w:t>
      </w:r>
      <w:r>
        <w:rPr>
          <w:rFonts w:eastAsia="Calibri"/>
          <w:lang w:eastAsia="en-US"/>
        </w:rPr>
        <w:t xml:space="preserve"> poinformował, że Komisja pozytywnie zaopiniowała projekt uchwały.</w:t>
      </w:r>
    </w:p>
    <w:p w:rsidR="00000000" w:rsidRDefault="00366B0B">
      <w:pPr>
        <w:pStyle w:val="NormalnyWeb"/>
        <w:spacing w:after="240" w:afterAutospacing="0"/>
        <w:jc w:val="both"/>
        <w:rPr>
          <w:rFonts w:eastAsia="Calibri"/>
          <w:lang w:eastAsia="en-US"/>
        </w:rPr>
      </w:pPr>
      <w:r>
        <w:rPr>
          <w:b/>
        </w:rPr>
        <w:t>Przewodniczący Komisji Bezpieczeństwa Publicznego i Transportu Grzegorz Glimasiński</w:t>
      </w:r>
      <w:r>
        <w:t xml:space="preserve"> </w:t>
      </w:r>
      <w:r>
        <w:rPr>
          <w:rFonts w:eastAsia="Calibri"/>
          <w:lang w:eastAsia="en-US"/>
        </w:rPr>
        <w:t>poinformował, że Komisja pozytywnie zaopiniowała projekt uchwały.</w:t>
      </w:r>
    </w:p>
    <w:p w:rsidR="00000000" w:rsidRDefault="00366B0B">
      <w:pPr>
        <w:spacing w:after="200"/>
        <w:jc w:val="both"/>
        <w:rPr>
          <w:rFonts w:eastAsia="Calibri"/>
          <w:lang w:eastAsia="en-US"/>
        </w:rPr>
      </w:pPr>
      <w:r>
        <w:rPr>
          <w:rFonts w:eastAsia="Calibri"/>
          <w:b/>
          <w:lang w:eastAsia="en-US"/>
        </w:rPr>
        <w:t>Przewodnicząca Rady Powiatu -  Wacł</w:t>
      </w:r>
      <w:r>
        <w:rPr>
          <w:rFonts w:eastAsia="Calibri"/>
          <w:b/>
          <w:lang w:eastAsia="en-US"/>
        </w:rPr>
        <w:t>awa Bąk</w:t>
      </w:r>
      <w:r>
        <w:rPr>
          <w:rFonts w:eastAsia="Calibri"/>
          <w:lang w:eastAsia="en-US"/>
        </w:rPr>
        <w:t xml:space="preserve"> – otworzyła dyskusje nad projektem uchwały.</w:t>
      </w:r>
    </w:p>
    <w:p w:rsidR="00000000" w:rsidRDefault="00366B0B">
      <w:pPr>
        <w:pStyle w:val="NormalnyWeb"/>
        <w:spacing w:after="240" w:afterAutospacing="0"/>
        <w:jc w:val="both"/>
      </w:pPr>
      <w:r>
        <w:rPr>
          <w:b/>
        </w:rPr>
        <w:t>Radny Dariusz Kowalczyk</w:t>
      </w:r>
      <w:r>
        <w:t xml:space="preserve"> zapytał czy zdarzyły się takie sytuacje, że były holowania statków na terenie naszego powiatu.</w:t>
      </w:r>
    </w:p>
    <w:p w:rsidR="00000000" w:rsidRDefault="00366B0B">
      <w:pPr>
        <w:pStyle w:val="NormalnyWeb"/>
        <w:spacing w:after="240" w:afterAutospacing="0"/>
        <w:jc w:val="both"/>
      </w:pPr>
      <w:r>
        <w:rPr>
          <w:b/>
        </w:rPr>
        <w:t>Kierownik Referatu Zarządzania Kryzysowego - Tomasz Wojtaszek</w:t>
      </w:r>
      <w:r>
        <w:t xml:space="preserve"> – odpowiedział, że do t</w:t>
      </w:r>
      <w:r>
        <w:t>ej pory nie było takiego przypadku.</w:t>
      </w:r>
    </w:p>
    <w:p w:rsidR="00000000" w:rsidRDefault="00366B0B">
      <w:pPr>
        <w:pStyle w:val="NormalnyWeb"/>
        <w:spacing w:after="240" w:afterAutospacing="0"/>
        <w:jc w:val="both"/>
        <w:rPr>
          <w:rStyle w:val="Pogrubienie"/>
          <w:b w:val="0"/>
          <w:bCs w:val="0"/>
        </w:rPr>
      </w:pPr>
      <w:r>
        <w:rPr>
          <w:b/>
          <w:color w:val="000000"/>
        </w:rPr>
        <w:t>Przewo</w:t>
      </w:r>
      <w:r>
        <w:rPr>
          <w:b/>
          <w:bCs/>
          <w:color w:val="000000"/>
        </w:rPr>
        <w:t>dnicząca Rady Powiatu Wacława Bąk</w:t>
      </w:r>
      <w:r>
        <w:rPr>
          <w:color w:val="000000"/>
        </w:rPr>
        <w:t xml:space="preserve"> poddała pod głosowanie projekt uchwały </w:t>
      </w:r>
      <w:r>
        <w:t>w sprawie ustalenia wysokości opłat za usunięcie i przechowywanie statków lub innych obiektów pływających na terenie Powiatu Tomaszowskiego w</w:t>
      </w:r>
      <w:r>
        <w:t xml:space="preserve"> 2020 r.</w:t>
      </w:r>
    </w:p>
    <w:p w:rsidR="00000000" w:rsidRDefault="00366B0B">
      <w:pPr>
        <w:pStyle w:val="NormalnyWeb"/>
        <w:spacing w:after="240" w:afterAutospacing="0"/>
      </w:pPr>
      <w:r>
        <w:rPr>
          <w:rStyle w:val="Pogrubienie"/>
          <w:u w:val="single"/>
        </w:rPr>
        <w:t>Wyniki głosowania</w:t>
      </w:r>
      <w:r>
        <w:br/>
        <w:t>ZA: 21, PRZECIW: 0, WSTRZYMUJĘ SIĘ: 0, BRAK GŁOSU: 1, NIEOBECNI: 1</w:t>
      </w:r>
      <w:r>
        <w:br/>
      </w:r>
      <w:r>
        <w:br/>
      </w:r>
      <w:r>
        <w:rPr>
          <w:u w:val="single"/>
        </w:rPr>
        <w:t>Wyniki imienne:</w:t>
      </w:r>
      <w:r>
        <w:br/>
        <w:t>ZA (21)</w:t>
      </w:r>
      <w:r>
        <w:br/>
        <w:t>Jan Balcerek, Wacława Bąk, Krzysztof Biskup, Grzegorz Glimasiński, Bogna Hes, Włodzimierz Justyna, Piotr Kagankiewicz, Leon Karwat, Marek</w:t>
      </w:r>
      <w:r>
        <w:t xml:space="preserve"> Kociubiński, Dariusz Kowalczyk, Bogumił Koziarski, Paweł Łuczak, Szymon Michalak, Marek Parada, Paweł Piwowarski, Teodora Sowik, Mariusz Strzępek , Mariusz Węgrzynowski, Martyna Wojciechowska, Tomasz Zdonek, Sławomir Żegota</w:t>
      </w:r>
      <w:r>
        <w:br/>
        <w:t>BRAK GŁOSU (1)</w:t>
      </w:r>
      <w:r>
        <w:br/>
        <w:t>Mirosław Kuklińs</w:t>
      </w:r>
      <w:r>
        <w:t>ki</w:t>
      </w:r>
      <w:r>
        <w:br/>
      </w:r>
      <w:r>
        <w:lastRenderedPageBreak/>
        <w:t>NIEOBECNI (1)</w:t>
      </w:r>
      <w:r>
        <w:br/>
        <w:t>Edmund Król</w:t>
      </w:r>
    </w:p>
    <w:p w:rsidR="00000000" w:rsidRDefault="00366B0B">
      <w:pPr>
        <w:pStyle w:val="NormalnyWeb"/>
        <w:jc w:val="both"/>
        <w:rPr>
          <w:rFonts w:eastAsiaTheme="minorHAnsi"/>
          <w:b/>
          <w:bCs/>
        </w:rPr>
      </w:pPr>
      <w:r>
        <w:rPr>
          <w:b/>
          <w:bCs/>
          <w:color w:val="000000"/>
        </w:rPr>
        <w:t>Uchwała nr XXI/157/2020 </w:t>
      </w:r>
      <w:r>
        <w:rPr>
          <w:color w:val="000000"/>
        </w:rPr>
        <w:t>Rady Powiatu w Tomaszowie Mazowieckim</w:t>
      </w:r>
      <w:r>
        <w:t xml:space="preserve"> w sprawie ustalenia wysokości opłat za usunięcie i przechowywanie statków lub innych obiektów pływających na terenie Powiatu Tomaszowskiego w 2020 r., </w:t>
      </w:r>
      <w:r>
        <w:rPr>
          <w:color w:val="000000"/>
        </w:rPr>
        <w:t>stanowi </w:t>
      </w:r>
      <w:r>
        <w:rPr>
          <w:b/>
          <w:bCs/>
          <w:color w:val="000000"/>
        </w:rPr>
        <w:t>załącz</w:t>
      </w:r>
      <w:r>
        <w:rPr>
          <w:b/>
          <w:bCs/>
          <w:color w:val="000000"/>
        </w:rPr>
        <w:t>nik</w:t>
      </w:r>
      <w:r>
        <w:rPr>
          <w:color w:val="000000"/>
        </w:rPr>
        <w:t> do niniejszego protokołu.</w:t>
      </w:r>
      <w:r>
        <w:br/>
      </w:r>
      <w:r>
        <w:br/>
      </w:r>
      <w:r>
        <w:rPr>
          <w:b/>
        </w:rPr>
        <w:t>13.</w:t>
      </w:r>
      <w:r>
        <w:t xml:space="preserve"> </w:t>
      </w:r>
      <w:r>
        <w:rPr>
          <w:b/>
          <w:bCs/>
        </w:rPr>
        <w:t>Rozpatrzenie projektu i podjęcie Uchwały Rady Powiatu w Tomaszowie Mazowieckim w sprawie zmian w budżecie Powiatu Tomaszowskiego na rok 2020</w:t>
      </w:r>
    </w:p>
    <w:p w:rsidR="00000000" w:rsidRDefault="00366B0B">
      <w:pPr>
        <w:jc w:val="both"/>
      </w:pPr>
    </w:p>
    <w:p w:rsidR="00000000" w:rsidRDefault="00366B0B">
      <w:pPr>
        <w:autoSpaceDE w:val="0"/>
        <w:autoSpaceDN w:val="0"/>
        <w:jc w:val="both"/>
        <w:rPr>
          <w:i/>
          <w:iCs/>
        </w:rPr>
      </w:pPr>
      <w:r>
        <w:t>Skarbnik Powiatu Jolanta Ciach  przedstawiła  projekt uchwały Rady Powiatu w sp</w:t>
      </w:r>
      <w:r>
        <w:t>rawie zmian w budżecie powiatu  na 2020  rok wraz z autopoprawką, która  dotyczyła   wprowadzenia do budżetu powiatu do realizacji nowe zadanie pn. „Dostosowanie Oddziału Neurologicznego i Wewnętrznego TCZ Sp. z o.o. w Tomaszowie Mazowieckim do przepisów p</w:t>
      </w:r>
      <w:r>
        <w:t xml:space="preserve">rzeciwpożarowych” w kwocie 100.000 zł. </w:t>
      </w:r>
      <w:r>
        <w:rPr>
          <w:i/>
          <w:iCs/>
        </w:rPr>
        <w:t>(Projekt uchwały  wraz z autopoprawką stanowią załącznik do niniejszego protokołu)</w:t>
      </w:r>
    </w:p>
    <w:p w:rsidR="00000000" w:rsidRDefault="00366B0B">
      <w:pPr>
        <w:autoSpaceDE w:val="0"/>
        <w:autoSpaceDN w:val="0"/>
        <w:jc w:val="both"/>
      </w:pPr>
    </w:p>
    <w:p w:rsidR="00000000" w:rsidRDefault="00366B0B">
      <w:pPr>
        <w:autoSpaceDE w:val="0"/>
        <w:autoSpaceDN w:val="0"/>
        <w:jc w:val="both"/>
      </w:pPr>
    </w:p>
    <w:p w:rsidR="00000000" w:rsidRDefault="00366B0B">
      <w:pPr>
        <w:pStyle w:val="NormalnyWeb"/>
        <w:spacing w:after="240" w:afterAutospacing="0"/>
        <w:jc w:val="both"/>
      </w:pPr>
      <w:r>
        <w:t>Przewodniczący Komisji Budżetu i Planowania Gospodarczego Piotr Kagankiewicz poinformował, że Komisja pozytywnie zaopiniowała projek</w:t>
      </w:r>
      <w:r>
        <w:t>t uchwały.</w:t>
      </w:r>
    </w:p>
    <w:p w:rsidR="00000000" w:rsidRDefault="00366B0B">
      <w:pPr>
        <w:pStyle w:val="NormalnyWeb"/>
        <w:spacing w:after="240" w:afterAutospacing="0"/>
        <w:jc w:val="both"/>
      </w:pPr>
      <w:r>
        <w:t>Przewodniczący Komisji Zdrowia, Rodziny i Spraw Społecznych Mariusz Strzępek poinformował, że Komisja pozytywnie zaopiniowała projekt uchwały.</w:t>
      </w:r>
    </w:p>
    <w:p w:rsidR="00000000" w:rsidRDefault="00366B0B">
      <w:pPr>
        <w:pStyle w:val="NormalnyWeb"/>
        <w:spacing w:after="240" w:afterAutospacing="0"/>
        <w:jc w:val="both"/>
      </w:pPr>
      <w:r>
        <w:t>Przewodniczący Komisji Edukacji, Kultury i Sportu Leon Karwat poinformował, że Komisja pozytywnie zaop</w:t>
      </w:r>
      <w:r>
        <w:t>iniowała projekt uchwały.</w:t>
      </w:r>
    </w:p>
    <w:p w:rsidR="00000000" w:rsidRDefault="00366B0B">
      <w:pPr>
        <w:pStyle w:val="NormalnyWeb"/>
        <w:spacing w:after="240" w:afterAutospacing="0"/>
        <w:jc w:val="both"/>
      </w:pPr>
      <w:r>
        <w:t>Przewodniczący Komisji Bezpieczeństwa Publicznego i Transportu Grzegorz Glimasiński poinformował, że Komisja pozytywnie zaopiniowała projekt uchwały.</w:t>
      </w:r>
    </w:p>
    <w:p w:rsidR="00000000" w:rsidRDefault="00366B0B">
      <w:pPr>
        <w:autoSpaceDE w:val="0"/>
        <w:autoSpaceDN w:val="0"/>
        <w:jc w:val="both"/>
      </w:pPr>
      <w:r>
        <w:t>Przewodnicząca  Rady Powiatu otworzyła dyskusje nad projektem uchwały.</w:t>
      </w:r>
    </w:p>
    <w:p w:rsidR="00000000" w:rsidRDefault="00366B0B">
      <w:pPr>
        <w:autoSpaceDE w:val="0"/>
        <w:autoSpaceDN w:val="0"/>
        <w:jc w:val="both"/>
      </w:pPr>
    </w:p>
    <w:p w:rsidR="00000000" w:rsidRDefault="00366B0B">
      <w:pPr>
        <w:autoSpaceDE w:val="0"/>
        <w:autoSpaceDN w:val="0"/>
        <w:jc w:val="both"/>
      </w:pPr>
      <w:r>
        <w:rPr>
          <w:b/>
          <w:bCs/>
        </w:rPr>
        <w:t xml:space="preserve">Radny </w:t>
      </w:r>
      <w:r>
        <w:rPr>
          <w:b/>
          <w:bCs/>
        </w:rPr>
        <w:t>Mariusz Strzępek</w:t>
      </w:r>
      <w:r>
        <w:t xml:space="preserve"> zwrócił  uwagę, ze na  poprzedniej  sesji  była  dyskusja  dotycząca ograniczenia  niektórych  kosztów szczególnie wydatków bieżących</w:t>
      </w:r>
    </w:p>
    <w:p w:rsidR="00000000" w:rsidRDefault="00366B0B">
      <w:pPr>
        <w:autoSpaceDE w:val="0"/>
        <w:autoSpaceDN w:val="0"/>
        <w:jc w:val="both"/>
      </w:pPr>
    </w:p>
    <w:p w:rsidR="00000000" w:rsidRDefault="00366B0B">
      <w:pPr>
        <w:autoSpaceDE w:val="0"/>
        <w:autoSpaceDN w:val="0"/>
        <w:jc w:val="both"/>
      </w:pPr>
    </w:p>
    <w:p w:rsidR="00000000" w:rsidRDefault="00366B0B">
      <w:pPr>
        <w:autoSpaceDE w:val="0"/>
        <w:autoSpaceDN w:val="0"/>
        <w:jc w:val="both"/>
      </w:pPr>
      <w:r>
        <w:rPr>
          <w:b/>
          <w:bCs/>
        </w:rPr>
        <w:t>Radny Piotr Kagankiewicz</w:t>
      </w:r>
      <w:r>
        <w:t>  zwrócił  uwagę, że w tak trudnej  sytuacji , jaka panuje  dokonuje się bardzo</w:t>
      </w:r>
      <w:r>
        <w:t>  dziwne przesunięcia w budżecie. Zdejmuje się  zadanie inwestycyjne, na które wcześniej bierzemy  kredyt  na ponad 1 mln. zł, a kredytu  nie zmniejszamy  tylko zwiększamy  wydatki  bieżące. Zapytał jaki  jest  powód  takich działań?</w:t>
      </w:r>
    </w:p>
    <w:p w:rsidR="00000000" w:rsidRDefault="00366B0B">
      <w:pPr>
        <w:autoSpaceDE w:val="0"/>
        <w:autoSpaceDN w:val="0"/>
        <w:jc w:val="both"/>
      </w:pPr>
    </w:p>
    <w:p w:rsidR="00000000" w:rsidRDefault="00366B0B">
      <w:pPr>
        <w:autoSpaceDE w:val="0"/>
        <w:autoSpaceDN w:val="0"/>
        <w:jc w:val="both"/>
      </w:pPr>
    </w:p>
    <w:p w:rsidR="00000000" w:rsidRDefault="00366B0B">
      <w:pPr>
        <w:autoSpaceDE w:val="0"/>
        <w:autoSpaceDN w:val="0"/>
        <w:jc w:val="both"/>
      </w:pPr>
      <w:r>
        <w:rPr>
          <w:b/>
          <w:bCs/>
        </w:rPr>
        <w:t>Starosta Mariusz Węg</w:t>
      </w:r>
      <w:r>
        <w:rPr>
          <w:b/>
          <w:bCs/>
        </w:rPr>
        <w:t>rzynowski</w:t>
      </w:r>
      <w:r>
        <w:t xml:space="preserve"> odpowiedział:</w:t>
      </w:r>
    </w:p>
    <w:p w:rsidR="00000000" w:rsidRDefault="00366B0B">
      <w:pPr>
        <w:autoSpaceDE w:val="0"/>
        <w:autoSpaceDN w:val="0"/>
        <w:jc w:val="both"/>
      </w:pPr>
      <w:r>
        <w:t>Strata, która , spowodowana jest zmniejszeniem wpływów z podatku  dochodowego od osób fizycznych jest za miesiąc kwiecień. Będziemy  analizować  jak  jest po miesiącu  maju i wtedy  będzie można wywnioskować czy  jest to stała  tend</w:t>
      </w:r>
      <w:r>
        <w:t>encja czy tylko  za 1 miesiąc i  jak  podejść  do  kwestii związanych  z wydatkami.</w:t>
      </w:r>
    </w:p>
    <w:p w:rsidR="00000000" w:rsidRDefault="00366B0B">
      <w:pPr>
        <w:autoSpaceDE w:val="0"/>
        <w:autoSpaceDN w:val="0"/>
        <w:jc w:val="both"/>
      </w:pPr>
      <w:r>
        <w:lastRenderedPageBreak/>
        <w:t>Wszyscy  wiemy , jaka  że sytuacja  związana z Covid jest  bardzo  dynamiczna być  może  będzie potrzeba, aby te środki   przeznaczyć  na ten właśnie cel. Być może  w miesi</w:t>
      </w:r>
      <w:r>
        <w:t>ącu  czerwcu  będzie  podjęta  decyzja o spłacie części tego  kredytu.</w:t>
      </w:r>
    </w:p>
    <w:p w:rsidR="00000000" w:rsidRDefault="00366B0B">
      <w:pPr>
        <w:autoSpaceDE w:val="0"/>
        <w:autoSpaceDN w:val="0"/>
      </w:pPr>
    </w:p>
    <w:p w:rsidR="00000000" w:rsidRDefault="00366B0B">
      <w:pPr>
        <w:autoSpaceDE w:val="0"/>
        <w:autoSpaceDN w:val="0"/>
      </w:pPr>
    </w:p>
    <w:p w:rsidR="00000000" w:rsidRDefault="00366B0B">
      <w:pPr>
        <w:autoSpaceDE w:val="0"/>
        <w:autoSpaceDN w:val="0"/>
      </w:pPr>
    </w:p>
    <w:p w:rsidR="00000000" w:rsidRDefault="00366B0B">
      <w:pPr>
        <w:autoSpaceDE w:val="0"/>
        <w:autoSpaceDN w:val="0"/>
      </w:pPr>
      <w:r>
        <w:t>Więcej  pytań i uwag  nie zgłoszono.</w:t>
      </w:r>
    </w:p>
    <w:p w:rsidR="00000000" w:rsidRDefault="00366B0B">
      <w:pPr>
        <w:autoSpaceDE w:val="0"/>
        <w:autoSpaceDN w:val="0"/>
      </w:pPr>
    </w:p>
    <w:p w:rsidR="00000000" w:rsidRDefault="00366B0B">
      <w:pPr>
        <w:autoSpaceDE w:val="0"/>
        <w:autoSpaceDN w:val="0"/>
      </w:pPr>
    </w:p>
    <w:p w:rsidR="00000000" w:rsidRDefault="00366B0B">
      <w:pPr>
        <w:autoSpaceDE w:val="0"/>
        <w:autoSpaceDN w:val="0"/>
      </w:pPr>
      <w:r>
        <w:t>Przewodnicząca rady powiatu poddała pod głosowanie  projekt przedstawionej  uchwały  w sprawie zmian w budżecie powiatu na 2020 rok</w:t>
      </w:r>
    </w:p>
    <w:p w:rsidR="00000000" w:rsidRDefault="00366B0B">
      <w:pPr>
        <w:autoSpaceDE w:val="0"/>
        <w:autoSpaceDN w:val="0"/>
      </w:pPr>
    </w:p>
    <w:p w:rsidR="00000000" w:rsidRDefault="00366B0B">
      <w:pPr>
        <w:autoSpaceDE w:val="0"/>
        <w:autoSpaceDN w:val="0"/>
        <w:spacing w:after="240"/>
      </w:pPr>
      <w:r>
        <w:br/>
      </w:r>
      <w:r>
        <w:rPr>
          <w:rStyle w:val="Pogrubienie"/>
        </w:rPr>
        <w:t>Wyniki gł</w:t>
      </w:r>
      <w:r>
        <w:rPr>
          <w:rStyle w:val="Pogrubienie"/>
        </w:rPr>
        <w:t>osowania</w:t>
      </w:r>
      <w:r>
        <w:br/>
        <w:t>ZA: 20, PRZECIW: 0, WSTRZYMUJĘ SIĘ: 0, BRAK GŁOSU: 2, NIEOBECNI: 1</w:t>
      </w:r>
      <w:r>
        <w:br/>
      </w:r>
      <w:r>
        <w:br/>
      </w:r>
      <w:r>
        <w:rPr>
          <w:u w:val="single"/>
        </w:rPr>
        <w:t>Wyniki imienne:</w:t>
      </w:r>
      <w:r>
        <w:br/>
        <w:t>ZA (20)</w:t>
      </w:r>
      <w:r>
        <w:br/>
        <w:t>Jan Balcerek, Wacława Bąk, Krzysztof Biskup, Grzegorz Glimasiński, Bogna Hes, Włodzimierz Justyna, Piotr Kagankiewicz, Leon Karwat, Marek Kociubiński, Dari</w:t>
      </w:r>
      <w:r>
        <w:t>usz Kowalczyk, Bogumił Koziarski, Paweł Łuczak, Szymon Michalak, Marek Parada, Paweł Piwowarski, Teodora Sowik, Mariusz Strzępek , Mariusz Węgrzynowski, Martyna Wojciechowska, Tomasz Zdonek</w:t>
      </w:r>
      <w:r>
        <w:br/>
        <w:t>BRAK GŁOSU (2)</w:t>
      </w:r>
      <w:r>
        <w:br/>
        <w:t>Mirosław Kukliński, Sławomir Żegota</w:t>
      </w:r>
      <w:r>
        <w:br/>
        <w:t>NIEOBECNI (1)</w:t>
      </w:r>
      <w:r>
        <w:br/>
        <w:t>E</w:t>
      </w:r>
      <w:r>
        <w:t>dmund Król</w:t>
      </w:r>
    </w:p>
    <w:p w:rsidR="00000000" w:rsidRDefault="00366B0B">
      <w:pPr>
        <w:autoSpaceDE w:val="0"/>
        <w:autoSpaceDN w:val="0"/>
      </w:pPr>
      <w:r>
        <w:rPr>
          <w:b/>
          <w:bCs/>
        </w:rPr>
        <w:t>Uchwała nr XXI/158/2020</w:t>
      </w:r>
      <w:r>
        <w:t xml:space="preserve"> w sprawie zmian w budżecie Powiatu Tomaszowskiego na rok 2020 stanowi załącznik  do  niniejszego protokołu.</w:t>
      </w:r>
    </w:p>
    <w:p w:rsidR="00000000" w:rsidRDefault="00366B0B">
      <w:pPr>
        <w:autoSpaceDE w:val="0"/>
        <w:autoSpaceDN w:val="0"/>
      </w:pPr>
    </w:p>
    <w:p w:rsidR="00000000" w:rsidRDefault="00366B0B">
      <w:pPr>
        <w:autoSpaceDE w:val="0"/>
        <w:autoSpaceDN w:val="0"/>
        <w:spacing w:after="240"/>
        <w:jc w:val="both"/>
      </w:pPr>
      <w:r>
        <w:br/>
      </w:r>
      <w:r>
        <w:rPr>
          <w:b/>
          <w:bCs/>
        </w:rPr>
        <w:t>14. Rozpatrzenie projektu i podjęcie Uchwały Rady Powiatu w Tomaszowie Mazowieckim w sprawie zmian Wieloletniej</w:t>
      </w:r>
      <w:r>
        <w:rPr>
          <w:b/>
          <w:bCs/>
        </w:rPr>
        <w:t xml:space="preserve"> Prognozy Finansowej Powiatu Tomaszowskiego na lata 2020-2038</w:t>
      </w:r>
      <w:r>
        <w:br/>
      </w:r>
      <w:r>
        <w:br/>
        <w:t xml:space="preserve">Skarbnik Powiatu Jolanta Ciach  przedstawiła  projekt uchwały Rady Powiatu w sprawie zmian Wieloletniej Prognozy Finansowej Powiatu Tomaszowskiego na lata 2020-2038 </w:t>
      </w:r>
      <w:r>
        <w:rPr>
          <w:i/>
          <w:iCs/>
        </w:rPr>
        <w:t>(Projekt uchwały  stanowi za</w:t>
      </w:r>
      <w:r>
        <w:rPr>
          <w:i/>
          <w:iCs/>
        </w:rPr>
        <w:t>łącznik do niniejszego  protokołu)</w:t>
      </w:r>
    </w:p>
    <w:p w:rsidR="00000000" w:rsidRDefault="00366B0B">
      <w:pPr>
        <w:autoSpaceDE w:val="0"/>
        <w:autoSpaceDN w:val="0"/>
        <w:spacing w:after="240"/>
        <w:jc w:val="both"/>
        <w:rPr>
          <w:b/>
          <w:bCs/>
        </w:rPr>
      </w:pPr>
      <w:r>
        <w:t>Przewodniczący Komisji Budżetu i Planowania Gospodarczego Piotr Kagankiewicz poinformował, że Komisja pozytywnie zaopiniowała projekt uchwały.</w:t>
      </w:r>
    </w:p>
    <w:p w:rsidR="00000000" w:rsidRDefault="00366B0B">
      <w:pPr>
        <w:pStyle w:val="NormalnyWeb"/>
        <w:spacing w:after="240" w:afterAutospacing="0"/>
        <w:jc w:val="both"/>
      </w:pPr>
      <w:r>
        <w:t>Przewodniczący Komisji Zdrowia, Rodziny i Spraw Społecznych Mariusz Strzępek p</w:t>
      </w:r>
      <w:r>
        <w:t>oinformował, że Komisja pozytywnie zaopiniowała projekt uchwały.</w:t>
      </w:r>
    </w:p>
    <w:p w:rsidR="00000000" w:rsidRDefault="00366B0B">
      <w:pPr>
        <w:pStyle w:val="NormalnyWeb"/>
        <w:spacing w:after="240" w:afterAutospacing="0"/>
        <w:jc w:val="both"/>
      </w:pPr>
      <w:r>
        <w:t>Przewodniczący Komisji Edukacji, Kultury i Sportu Leon Karwat poinformował, że Komisja pozytywnie zaopiniowała projekt uchwały.</w:t>
      </w:r>
    </w:p>
    <w:p w:rsidR="00000000" w:rsidRDefault="00366B0B">
      <w:pPr>
        <w:pStyle w:val="NormalnyWeb"/>
        <w:spacing w:after="240" w:afterAutospacing="0"/>
        <w:jc w:val="both"/>
      </w:pPr>
      <w:r>
        <w:t xml:space="preserve">Przewodniczący Komisji </w:t>
      </w:r>
      <w:r>
        <w:t>Bezpieczeństwa Publicznego i Transportu Grzegorz Glimasiński poinformował, że Komisja pozytywnie zaopiniowała projekt uchwały.</w:t>
      </w:r>
    </w:p>
    <w:p w:rsidR="00000000" w:rsidRDefault="00366B0B">
      <w:pPr>
        <w:autoSpaceDE w:val="0"/>
        <w:autoSpaceDN w:val="0"/>
        <w:jc w:val="both"/>
      </w:pPr>
      <w:r>
        <w:lastRenderedPageBreak/>
        <w:t>Przewodnicząca  Rady Powiatu otworzyła dyskusje nad projektem uchwały.</w:t>
      </w:r>
    </w:p>
    <w:p w:rsidR="00000000" w:rsidRDefault="00366B0B">
      <w:pPr>
        <w:autoSpaceDE w:val="0"/>
        <w:autoSpaceDN w:val="0"/>
        <w:rPr>
          <w:b/>
          <w:bCs/>
        </w:rPr>
      </w:pPr>
    </w:p>
    <w:p w:rsidR="00000000" w:rsidRDefault="00366B0B">
      <w:pPr>
        <w:autoSpaceDE w:val="0"/>
        <w:autoSpaceDN w:val="0"/>
        <w:jc w:val="both"/>
      </w:pPr>
      <w:r>
        <w:rPr>
          <w:b/>
          <w:bCs/>
        </w:rPr>
        <w:t>Radny Piotr Kagankiewicz</w:t>
      </w:r>
    </w:p>
    <w:p w:rsidR="00000000" w:rsidRDefault="00366B0B">
      <w:pPr>
        <w:autoSpaceDE w:val="0"/>
        <w:autoSpaceDN w:val="0"/>
        <w:jc w:val="both"/>
      </w:pPr>
      <w:r>
        <w:t>Chcę zwrócić  uwagę na kłamstwa,</w:t>
      </w:r>
      <w:r>
        <w:t xml:space="preserve"> które od czasu  do czasu pojawiają się na sesjach</w:t>
      </w:r>
    </w:p>
    <w:p w:rsidR="00000000" w:rsidRDefault="00366B0B">
      <w:pPr>
        <w:autoSpaceDE w:val="0"/>
        <w:autoSpaceDN w:val="0"/>
        <w:jc w:val="both"/>
      </w:pPr>
      <w:r>
        <w:t>W styczniu 2019 r  obiecano, że zmodernizujemy  budynek  przy  ul. Niskiej.3 czy 4  miesiące temu  powiedziano, że  skończymy to w tym roku w czerwcu dzisiaj  dowiadujemy  się, że dopiero  będziemy  składa</w:t>
      </w:r>
      <w:r>
        <w:t>ć wniosek do Wojewódzkiego Funduszu ochrony Środowiska i realizować tą inwestycje prawdopodobnie za rok.</w:t>
      </w:r>
    </w:p>
    <w:p w:rsidR="00000000" w:rsidRDefault="00366B0B">
      <w:pPr>
        <w:autoSpaceDE w:val="0"/>
        <w:autoSpaceDN w:val="0"/>
        <w:jc w:val="both"/>
      </w:pPr>
      <w:r>
        <w:br/>
      </w:r>
      <w:r>
        <w:rPr>
          <w:b/>
          <w:bCs/>
        </w:rPr>
        <w:t>Naczelnik Wydz. Inwestycji i Zamówień Publicznych Jarosław Wojtkiewicz</w:t>
      </w:r>
      <w:r>
        <w:t xml:space="preserve"> poinformował, że  jeżeli chodzi  o aplikację na termomodernizacje budynku przy </w:t>
      </w:r>
      <w:r>
        <w:t xml:space="preserve">ul. Niska  procedura  jest  następująca  musieliśmy  mieć  pełna dokumentację   projektowo kosztorysową  taka  dokumentacja  wpłynęła do wydziału  na początku  maja. Na dzień dzisiejszy  mamy  zabezpieczone kwoty wynikające  z aplikowania wkładu własnego. </w:t>
      </w:r>
      <w:r>
        <w:t>Niezwłocznie  w  miesiącu  czerwcu  zostanie złożony  wniosek  do Wojewódzkiego  Funduszu Ochrony Środowiska i Zasobów Wodnych.</w:t>
      </w:r>
    </w:p>
    <w:p w:rsidR="00000000" w:rsidRDefault="00366B0B">
      <w:pPr>
        <w:autoSpaceDE w:val="0"/>
        <w:autoSpaceDN w:val="0"/>
      </w:pPr>
    </w:p>
    <w:p w:rsidR="00000000" w:rsidRDefault="00366B0B">
      <w:pPr>
        <w:autoSpaceDE w:val="0"/>
        <w:autoSpaceDN w:val="0"/>
        <w:jc w:val="both"/>
      </w:pPr>
      <w:r>
        <w:rPr>
          <w:b/>
          <w:bCs/>
        </w:rPr>
        <w:t>Radny Marek Parada</w:t>
      </w:r>
      <w:r>
        <w:t xml:space="preserve"> odnosząc  się  do wypowiedzi radnego  P. Kagankiewicza powiedział, że to Pan Kukliński kłamał przez cała  ka</w:t>
      </w:r>
      <w:r>
        <w:t>dencję, że co roku  wprowadzał do budżetu zadanie  termomodernizacja  budynku  przy ul. Niska</w:t>
      </w:r>
    </w:p>
    <w:p w:rsidR="00000000" w:rsidRDefault="00366B0B">
      <w:pPr>
        <w:autoSpaceDE w:val="0"/>
        <w:autoSpaceDN w:val="0"/>
        <w:jc w:val="both"/>
      </w:pPr>
      <w:r>
        <w:t>W 2019 to zadanie zostało zdjęte z budżetu na konto roku 2020. Nie  było  mowy, że ta inwestycja ma się zakończyć w czerwcu 2020 roku. Była  informacja Zarządu, ż</w:t>
      </w:r>
      <w:r>
        <w:t>e złożymy wniosek w 2020 roku.</w:t>
      </w:r>
    </w:p>
    <w:p w:rsidR="00000000" w:rsidRDefault="00366B0B">
      <w:pPr>
        <w:autoSpaceDE w:val="0"/>
        <w:autoSpaceDN w:val="0"/>
      </w:pPr>
    </w:p>
    <w:p w:rsidR="00000000" w:rsidRDefault="00366B0B">
      <w:pPr>
        <w:autoSpaceDE w:val="0"/>
        <w:autoSpaceDN w:val="0"/>
      </w:pPr>
      <w:r>
        <w:t>Więcej pytań  do  projektu  uchwały  nie zgłoszono.</w:t>
      </w:r>
    </w:p>
    <w:p w:rsidR="00000000" w:rsidRDefault="00366B0B">
      <w:pPr>
        <w:autoSpaceDE w:val="0"/>
        <w:autoSpaceDN w:val="0"/>
      </w:pPr>
    </w:p>
    <w:p w:rsidR="00000000" w:rsidRDefault="00366B0B">
      <w:pPr>
        <w:autoSpaceDE w:val="0"/>
        <w:autoSpaceDN w:val="0"/>
      </w:pPr>
    </w:p>
    <w:p w:rsidR="00000000" w:rsidRDefault="00366B0B">
      <w:pPr>
        <w:autoSpaceDE w:val="0"/>
        <w:autoSpaceDN w:val="0"/>
        <w:spacing w:after="240"/>
      </w:pPr>
      <w:r>
        <w:rPr>
          <w:b/>
        </w:rPr>
        <w:t>Przewodnicząca Rady Powiatu Wacława Bąk</w:t>
      </w:r>
      <w:r>
        <w:t xml:space="preserve"> poddała  pod głosowanie projekt powyższej uchwały.</w:t>
      </w:r>
      <w:r>
        <w:br/>
      </w:r>
      <w:r>
        <w:br/>
      </w:r>
      <w:r>
        <w:rPr>
          <w:rStyle w:val="Pogrubienie"/>
        </w:rPr>
        <w:t>Wyniki głosowania</w:t>
      </w:r>
      <w:r>
        <w:br/>
        <w:t>ZA: 20, PRZECIW: 0, WSTRZYMUJĘ SIĘ: 0, BRAK GŁOSU: 2, NIEOBE</w:t>
      </w:r>
      <w:r>
        <w:t>CNI: 1</w:t>
      </w:r>
      <w:r>
        <w:br/>
      </w:r>
      <w:r>
        <w:br/>
      </w:r>
      <w:r>
        <w:rPr>
          <w:u w:val="single"/>
        </w:rPr>
        <w:t>Wyniki imienne:</w:t>
      </w:r>
      <w:r>
        <w:br/>
        <w:t>ZA (20)</w:t>
      </w:r>
      <w:r>
        <w:br/>
        <w:t>Jan Balcerek, Wacława Bąk, Krzysztof Biskup, Grzegorz Glimasiński, Bogna Hes, Włodzimierz Justyna, Piotr Kagankiewicz, Leon Karwat, Marek Kociubiński, Dariusz Kowalczyk, Bogumił Koziarski, Paweł Łuczak, Szymon Michalak, Mare</w:t>
      </w:r>
      <w:r>
        <w:t>k Parada, Paweł Piwowarski, Teodora Sowik, Mariusz Strzępek , Mariusz Węgrzynowski, Martyna Wojciechowska, Tomasz Zdonek</w:t>
      </w:r>
      <w:r>
        <w:br/>
        <w:t>BRAK GŁOSU (2)</w:t>
      </w:r>
      <w:r>
        <w:br/>
        <w:t>Mirosław Kukliński, Sławomir Żegota</w:t>
      </w:r>
      <w:r>
        <w:br/>
        <w:t>NIEOBECNI (1)</w:t>
      </w:r>
      <w:r>
        <w:br/>
        <w:t>Edmund Król</w:t>
      </w:r>
    </w:p>
    <w:p w:rsidR="00000000" w:rsidRDefault="00366B0B">
      <w:pPr>
        <w:autoSpaceDE w:val="0"/>
        <w:autoSpaceDN w:val="0"/>
      </w:pPr>
    </w:p>
    <w:p w:rsidR="00000000" w:rsidRDefault="00366B0B">
      <w:pPr>
        <w:autoSpaceDE w:val="0"/>
        <w:autoSpaceDN w:val="0"/>
      </w:pPr>
      <w:r>
        <w:rPr>
          <w:b/>
        </w:rPr>
        <w:t>Uchwała nr XXI/159/2020</w:t>
      </w:r>
      <w:r>
        <w:t xml:space="preserve"> </w:t>
      </w:r>
      <w:r>
        <w:t xml:space="preserve">w sprawie zmian Wieloletniej Prognozy Finansowej Powiatu Tomaszowskiego na lata 2020-2038 stanowi </w:t>
      </w:r>
      <w:r>
        <w:rPr>
          <w:b/>
        </w:rPr>
        <w:t>załącznik</w:t>
      </w:r>
      <w:r>
        <w:t>  do  niniejszego protokołu.</w:t>
      </w:r>
      <w:r>
        <w:br/>
      </w:r>
    </w:p>
    <w:p w:rsidR="00000000" w:rsidRDefault="00366B0B">
      <w:pPr>
        <w:pStyle w:val="NormalnyWeb"/>
        <w:spacing w:after="240" w:afterAutospacing="0"/>
        <w:jc w:val="both"/>
        <w:rPr>
          <w:b/>
        </w:rPr>
      </w:pPr>
      <w:r>
        <w:rPr>
          <w:b/>
        </w:rPr>
        <w:lastRenderedPageBreak/>
        <w:t>15. Informacja o pracy Zarządu Powiatu w Tomaszowie Mazowieckim z działalności w okresie pomiędzy XVIII a XXI sesją Rad</w:t>
      </w:r>
      <w:r>
        <w:rPr>
          <w:b/>
        </w:rPr>
        <w:t>y Powiatu oraz z wykonania Uchwał Rady Powiatu w Tomaszowie Mazowieckim;</w:t>
      </w:r>
    </w:p>
    <w:p w:rsidR="00000000" w:rsidRDefault="00366B0B">
      <w:pPr>
        <w:pStyle w:val="NormalnyWeb"/>
        <w:spacing w:after="240" w:afterAutospacing="0"/>
      </w:pPr>
      <w:r>
        <w:t xml:space="preserve">Treść powyższego punktu stanowi </w:t>
      </w:r>
      <w:r>
        <w:rPr>
          <w:b/>
        </w:rPr>
        <w:t>załącznik</w:t>
      </w:r>
      <w:r>
        <w:t xml:space="preserve"> do protokołu. </w:t>
      </w:r>
    </w:p>
    <w:p w:rsidR="00000000" w:rsidRDefault="00366B0B">
      <w:pPr>
        <w:pStyle w:val="NormalnyWeb"/>
        <w:spacing w:after="240" w:afterAutospacing="0"/>
        <w:jc w:val="both"/>
      </w:pPr>
      <w:r>
        <w:rPr>
          <w:b/>
        </w:rPr>
        <w:t xml:space="preserve">Radny Paweł Łuczak – </w:t>
      </w:r>
      <w:r>
        <w:t>w tym sprawozdaniu mamy kilka punktów o przeznaczaniu środków na zakup do naszego TCZ-u i tam wszystkie o</w:t>
      </w:r>
      <w:r>
        <w:t>pisy dotyczą głównie przeciwdziałaniu pandemii. Czy nie da się w tych zakupach przemycić jakichś innych rzeczy? Po spotkaniu z pielęgniarkami z oddziału zakaźnego okazało się, że maski, kombinezony są potrzebne, ale bardzo potrzebowały wózka. Wózek jest ju</w:t>
      </w:r>
      <w:r>
        <w:t>ż kupiony, kupiliśmy z właścicielką sklepu z niskiej, ale teraz wiem, że brakuje kocy i składałem wniosek na komisji bezpieczeństwa i transportu o zakup tych kocy. Czy nie da się porozmawiać z personelem, co jeszcze z takich innych rzeczy bardziej przyziem</w:t>
      </w:r>
      <w:r>
        <w:t xml:space="preserve">nych nie tylko do przeciwdziałania wirusowi.    </w:t>
      </w:r>
      <w:r>
        <w:tab/>
        <w:t xml:space="preserve"> </w:t>
      </w:r>
    </w:p>
    <w:p w:rsidR="00000000" w:rsidRDefault="00366B0B">
      <w:pPr>
        <w:pStyle w:val="NormalnyWeb"/>
        <w:spacing w:after="240" w:afterAutospacing="0"/>
      </w:pPr>
      <w:r>
        <w:br/>
      </w:r>
      <w:r>
        <w:rPr>
          <w:b/>
        </w:rPr>
        <w:t>Członek Zarządu Michał Czechowicz –</w:t>
      </w:r>
      <w:r>
        <w:t xml:space="preserve"> Jak najbardziej jesteśmy za. Szpital ma na to środki finansowe, więc jeżeli będzie taka potrzeba i zarówno kierownictwo czy personel stwierdzi, że są jakieś potrzebne z</w:t>
      </w:r>
      <w:r>
        <w:t xml:space="preserve">akupy m. in. Wnioskowanych przez pana kocy, nie ma problemu, żeby je kupić.  </w:t>
      </w:r>
    </w:p>
    <w:p w:rsidR="00000000" w:rsidRDefault="00366B0B">
      <w:pPr>
        <w:pStyle w:val="NormalnyWeb"/>
        <w:spacing w:after="240" w:afterAutospacing="0"/>
        <w:jc w:val="both"/>
      </w:pPr>
      <w:r>
        <w:rPr>
          <w:b/>
        </w:rPr>
        <w:t xml:space="preserve">Przewodnicząca Rady Powiatu Wacława Bąk – </w:t>
      </w:r>
      <w:r>
        <w:t>Dochodzi do jakiegoś paradoksu, że radni wiedzą lepiej, co jest potrzebne w szpitalu niż sam szpital. Apeluję w takim razie, żeby pan Mi</w:t>
      </w:r>
      <w:r>
        <w:t>chał Czechowicz z racji swoich kompetencji zwrócił się po prostu do osób, które na danym oddziale odpowiadają za wyposażenie. Dla mnie to jest zdumiewające, że do radnego ze szpitala ktoś prosi o wózek, dlaczego radnego, nie rozumiem?</w:t>
      </w:r>
    </w:p>
    <w:p w:rsidR="00000000" w:rsidRDefault="00366B0B">
      <w:pPr>
        <w:pStyle w:val="NormalnyWeb"/>
        <w:spacing w:after="240" w:afterAutospacing="0"/>
        <w:jc w:val="both"/>
      </w:pPr>
      <w:r>
        <w:rPr>
          <w:b/>
        </w:rPr>
        <w:t>Członek Zarządu Micha</w:t>
      </w:r>
      <w:r>
        <w:rPr>
          <w:b/>
        </w:rPr>
        <w:t xml:space="preserve">ł Czechowicz – </w:t>
      </w:r>
      <w:r>
        <w:t xml:space="preserve">jestem 24h na dobę dla całego kierownictwa, dla całego personelu, dlatego jestem zdumiony, że takie wnioski spływają do państwa radnych. Przychylam się oczywiście, jeśli będzie potrzebny taki zakup to jak najbardziej, natomiast tak jak pani </w:t>
      </w:r>
      <w:r>
        <w:t xml:space="preserve">przewodnicząca mówi, no nie tędy droga. </w:t>
      </w:r>
    </w:p>
    <w:p w:rsidR="00000000" w:rsidRDefault="00366B0B">
      <w:pPr>
        <w:pStyle w:val="NormalnyWeb"/>
        <w:spacing w:after="240" w:afterAutospacing="0"/>
        <w:jc w:val="both"/>
      </w:pPr>
      <w:r>
        <w:rPr>
          <w:b/>
        </w:rPr>
        <w:t xml:space="preserve">Przewodnicząca Rady Powiatu Wacława Bąk – </w:t>
      </w:r>
      <w:r>
        <w:t>Powiem szczerze, że jak widzę te kolejne zdjęcia na Facebooku, kto przyjechał z wózkiem, a kto na hulajnodze to coś się tutaj rozjechało i pora żebyśmy się bardziej profesjo</w:t>
      </w:r>
      <w:r>
        <w:t>nalnie zaczęli zachowywać, niech każdy robi to, co do niego należy.</w:t>
      </w:r>
    </w:p>
    <w:p w:rsidR="00000000" w:rsidRDefault="00366B0B">
      <w:pPr>
        <w:pStyle w:val="NormalnyWeb"/>
        <w:spacing w:after="240" w:afterAutospacing="0"/>
        <w:jc w:val="both"/>
      </w:pPr>
      <w:r>
        <w:rPr>
          <w:b/>
        </w:rPr>
        <w:t xml:space="preserve">Radny Paweł Łuczak – </w:t>
      </w:r>
      <w:r>
        <w:t xml:space="preserve">Nie wiem, czemu wszyscy się dziwią, może wzbudzam zaufanie wśród ludzi, wśród personelu, że się do mnie zwracają o pomoc </w:t>
      </w:r>
      <w:r>
        <w:t>i tak to wygląda. Czuję się wywołany, więc wytłumaczę teraz, na spotkaniu z pielęgniarkami się zapytałem, co potrzebują i miałem pomysł żeby coś pomóc i wypłynął wózek no i zdjęcia na Facebooku poszły z resztą nie tylko przeze mnie. Dostałem sygnał, że bra</w:t>
      </w:r>
      <w:r>
        <w:t xml:space="preserve">kuje kocy, więc apeluję o to. </w:t>
      </w:r>
    </w:p>
    <w:p w:rsidR="00000000" w:rsidRDefault="00366B0B">
      <w:pPr>
        <w:pStyle w:val="NormalnyWeb"/>
        <w:spacing w:after="240" w:afterAutospacing="0"/>
        <w:jc w:val="both"/>
      </w:pPr>
      <w:r>
        <w:rPr>
          <w:b/>
        </w:rPr>
        <w:t>Przewodnicząca Rady Powiatu Wacława Bąk –</w:t>
      </w:r>
      <w:r>
        <w:t xml:space="preserve"> Ja znam takich radnych, którzy oddali całą dietę, bo zdecydowali, że najlepiej szpital wie, co mu jest potrzebne i z tego miejsca i w tym momencie tym radnym, którzy oddali całą swoją</w:t>
      </w:r>
      <w:r>
        <w:t xml:space="preserve"> dietę dziękuję.</w:t>
      </w:r>
    </w:p>
    <w:p w:rsidR="00000000" w:rsidRDefault="00366B0B">
      <w:pPr>
        <w:pStyle w:val="NormalnyWeb"/>
        <w:spacing w:after="240" w:afterAutospacing="0"/>
        <w:jc w:val="both"/>
      </w:pPr>
      <w:r>
        <w:rPr>
          <w:b/>
        </w:rPr>
        <w:t xml:space="preserve">Członek Zarządu Michał Czechowicz – </w:t>
      </w:r>
      <w:r>
        <w:t>Szanowny panie radny ja oczywiście jestem do dyspozycji, z tego wychodzi, że pan ma większe zaufanie a niżeli ja, natomiast, gdy będzie jakakolwiek potrzeba no to może nie osobiście, ale telefonicznie je</w:t>
      </w:r>
      <w:r>
        <w:t>stem 24h na dobę.</w:t>
      </w:r>
    </w:p>
    <w:p w:rsidR="00000000" w:rsidRDefault="00366B0B">
      <w:pPr>
        <w:pStyle w:val="NormalnyWeb"/>
        <w:spacing w:after="240" w:afterAutospacing="0"/>
        <w:jc w:val="both"/>
      </w:pPr>
      <w:r>
        <w:rPr>
          <w:b/>
        </w:rPr>
        <w:lastRenderedPageBreak/>
        <w:t xml:space="preserve">Radny Paweł Łuczak – </w:t>
      </w:r>
      <w:r>
        <w:t>ale ja to wiem i w tej sytuacji macie tyle rzeczy na głowie, że po prostu pomagam jak radny i to wszystko.</w:t>
      </w:r>
    </w:p>
    <w:p w:rsidR="00000000" w:rsidRDefault="00366B0B">
      <w:pPr>
        <w:pStyle w:val="NormalnyWeb"/>
        <w:spacing w:after="240" w:afterAutospacing="0"/>
        <w:jc w:val="both"/>
        <w:rPr>
          <w:b/>
        </w:rPr>
      </w:pPr>
    </w:p>
    <w:p w:rsidR="00000000" w:rsidRDefault="00366B0B">
      <w:pPr>
        <w:pStyle w:val="NormalnyWeb"/>
        <w:spacing w:after="240" w:afterAutospacing="0"/>
        <w:rPr>
          <w:b/>
        </w:rPr>
      </w:pPr>
      <w:r>
        <w:rPr>
          <w:b/>
        </w:rPr>
        <w:t>16. Wnioski i oświadczenia radnych;</w:t>
      </w:r>
    </w:p>
    <w:p w:rsidR="00000000" w:rsidRDefault="00366B0B">
      <w:pPr>
        <w:pStyle w:val="NormalnyWeb"/>
        <w:spacing w:after="240" w:afterAutospacing="0"/>
        <w:jc w:val="both"/>
      </w:pPr>
      <w:r>
        <w:rPr>
          <w:b/>
        </w:rPr>
        <w:t xml:space="preserve">Radny Marek Parada – </w:t>
      </w:r>
      <w:r>
        <w:t>W imieniu klubu koalicji obywatelskiej mam wniosek z</w:t>
      </w:r>
      <w:r>
        <w:t xml:space="preserve"> uwagi na obszerność materiału w sesji absolutoryjnej, gdzie rozpatrujemy raport o stanie powiatu i sprawozdania finansowe, prosimy, aby w miarę możliwości nie rozszerzać takiej sesji o sprawozdania, które mogłyby poczekać jeszcze z miesiąc, może miesiąc w</w:t>
      </w:r>
      <w:r>
        <w:t>cześniej. Bardzo proszę przy układaniu porządku obrad tej sesji wziąć to pod uwagę.</w:t>
      </w:r>
    </w:p>
    <w:p w:rsidR="00000000" w:rsidRDefault="00366B0B">
      <w:pPr>
        <w:pStyle w:val="NormalnyWeb"/>
        <w:spacing w:after="240" w:afterAutospacing="0"/>
        <w:jc w:val="both"/>
      </w:pPr>
      <w:r>
        <w:rPr>
          <w:b/>
        </w:rPr>
        <w:t xml:space="preserve">Przewodnicząca Rady Powiatu Wacława Bąk – </w:t>
      </w:r>
      <w:r>
        <w:t>ponieważ mamy opinię prawną, że nie musimy czytać treści uchwał możemy przyjąć taką formułę, że będziemy czytać jej tytuł i ewentu</w:t>
      </w:r>
      <w:r>
        <w:t>alnie dyskutować, jako że ja też po dwóch komisjach, które bardzo rzetelnie pracowały w tym okresie, nie ukrywam, że to wszystko co się tutaj teraz odbywa ja kolejny raz tak jak i wszyscy radni słyszymy. Więc będziemy pracować nad taką modyfikacją, która n</w:t>
      </w:r>
      <w:r>
        <w:t xml:space="preserve">ie rozjedzie się z prawem, a zdecydowanie usprawni.   </w:t>
      </w:r>
    </w:p>
    <w:p w:rsidR="00000000" w:rsidRDefault="00366B0B">
      <w:pPr>
        <w:pStyle w:val="NormalnyWeb"/>
        <w:spacing w:after="240" w:afterAutospacing="0"/>
        <w:jc w:val="both"/>
      </w:pPr>
      <w:r>
        <w:t>Radny Grzegorz Glimasiński – ja w tym miejscu chciałem podziękować panu staroście za to, że po tygodniu zamieścił podziękowania dla pana senatora Rafała Ambrozika i pana posła Grzegorza Wojciechowskieg</w:t>
      </w:r>
      <w:r>
        <w:t>o. Było to podziękowanie za przekazanie dla TZC 3,5 tys. szt. Maseczek ochronnych. Przy okazji chciałbym podziękować pani Marzenie Andrychowicz właścicielce firmy „Moskito” za uszycie maseczek i pani Radnej Elżbiecie Przedbora, która koordynowała cała akcj</w:t>
      </w:r>
      <w:r>
        <w:t xml:space="preserve">ę. </w:t>
      </w:r>
    </w:p>
    <w:p w:rsidR="00000000" w:rsidRDefault="00366B0B">
      <w:pPr>
        <w:pStyle w:val="NormalnyWeb"/>
        <w:spacing w:after="240" w:afterAutospacing="0"/>
        <w:jc w:val="both"/>
        <w:rPr>
          <w:b/>
        </w:rPr>
      </w:pPr>
      <w:r>
        <w:rPr>
          <w:b/>
        </w:rPr>
        <w:t>17. Sprawy różne;</w:t>
      </w:r>
    </w:p>
    <w:p w:rsidR="00000000" w:rsidRDefault="00366B0B">
      <w:pPr>
        <w:pStyle w:val="NormalnyWeb"/>
        <w:spacing w:after="240" w:afterAutospacing="0"/>
      </w:pPr>
      <w:r>
        <w:rPr>
          <w:b/>
        </w:rPr>
        <w:t xml:space="preserve">Przewodnicząca Rady Powiatu Wacława Bąk – </w:t>
      </w:r>
      <w:r>
        <w:t>w sprawach różnych mieliśmy rozmawiać na temat aktualnej sytuacji epidemicznej.</w:t>
      </w:r>
    </w:p>
    <w:p w:rsidR="00000000" w:rsidRDefault="00366B0B">
      <w:pPr>
        <w:pStyle w:val="NormalnyWeb"/>
        <w:spacing w:after="240" w:afterAutospacing="0"/>
        <w:jc w:val="both"/>
      </w:pPr>
      <w:r>
        <w:rPr>
          <w:b/>
        </w:rPr>
        <w:t>Pan Michał Czechowicz Członek Zarządu</w:t>
      </w:r>
      <w:r>
        <w:t xml:space="preserve"> zaproponował, żeby sytuację, jaką mamy teraz w naszym szpitalu w szczególn</w:t>
      </w:r>
      <w:r>
        <w:t>ości na oddziale wewnętrznym przedstawił Dyrektor ds. medycznych Pan Robert Szlachciński.</w:t>
      </w:r>
    </w:p>
    <w:p w:rsidR="00000000" w:rsidRDefault="00366B0B">
      <w:pPr>
        <w:pStyle w:val="NormalnyWeb"/>
        <w:spacing w:after="240" w:afterAutospacing="0"/>
        <w:jc w:val="both"/>
      </w:pPr>
      <w:r>
        <w:rPr>
          <w:b/>
        </w:rPr>
        <w:t>Dyrektor ds. medycznych Pan Robert Szlachciński</w:t>
      </w:r>
      <w:r>
        <w:t xml:space="preserve"> poinformował, że na oddziale wewnętrznym pojawiły się przypadki COVID-u. Okazało się, że 17 osób z personelu oraz 6 pa</w:t>
      </w:r>
      <w:r>
        <w:t xml:space="preserve">cjentów ma wynik dodatni. W skutek, czego trzeba przeorganizować cały system pracy i zabezpieczenia pacjentów. W tej chwili trzeba było podjąć decyzje, gdzie pacjentów umieścić i jak zabezpieczyć dalszych pacjentów dotyczących oddziału, żeby odbyło się to </w:t>
      </w:r>
      <w:r>
        <w:t>przy odpowiednich siłach i środkach personelu. Pacjentów dodatnich umieszczono w oddziale chorób zakaźnych. Trzech pacjentów przewieziono do szpitala jednoimiennego do Zgierza. Od personelu oraz reszty pacjentów oddziału wewnętrznego zostały pobrane próbki</w:t>
      </w:r>
      <w:r>
        <w:t>, które są w trakcie diagnostyki. Obecnie podjęte zostały czynności potrzebne do pobrania próbek w kierunku COVID-19 u całego personelu szpitala. Na chwilę obecną na oddziale chorób wewnętrznych przebywa 20 pacjentów, którzy najprawdopodobniej będą musieli</w:t>
      </w:r>
      <w:r>
        <w:t xml:space="preserve"> u nas zostać, ponieważ to jest ta grupa pacjentów, których rodziny kategorycznie odmówiły odbioru pacjentów pomimo zakończenia leczenia chorób podstawowych. Poinformował, że ciągłość zabezpieczenia personelu medycznego jest, choć w okrojonym zakresie. Pow</w:t>
      </w:r>
      <w:r>
        <w:t xml:space="preserve">iedział, że jest </w:t>
      </w:r>
      <w:r>
        <w:lastRenderedPageBreak/>
        <w:t>przygotowany również plan awaryjny w momencie, kiedy personel oddziału chorób wewnętrznych nie mógłby świadczyć usług.</w:t>
      </w:r>
    </w:p>
    <w:p w:rsidR="00000000" w:rsidRDefault="00366B0B">
      <w:pPr>
        <w:pStyle w:val="NormalnyWeb"/>
        <w:spacing w:after="240" w:afterAutospacing="0"/>
        <w:jc w:val="both"/>
      </w:pPr>
      <w:r>
        <w:rPr>
          <w:b/>
        </w:rPr>
        <w:t>Radny Mariusz Strzępek</w:t>
      </w:r>
      <w:r>
        <w:t xml:space="preserve"> - czy to prawda, że oddział wewnętrzny z pacjentami, którzy pozostali, obsługują trzy pielęgniark</w:t>
      </w:r>
      <w:r>
        <w:t xml:space="preserve">i i jeden lekarz. Zapytał także o to, co właściwie dzieje się z testami, bo mamy w Tomaszowie takie przypadki, że pacjenci, którzy są wypisywani od nas ze szpitala trafiają później do innych szpitali gdzie okazuje się, że mają wynik pozytywny. </w:t>
      </w:r>
    </w:p>
    <w:p w:rsidR="00000000" w:rsidRDefault="00366B0B">
      <w:pPr>
        <w:pStyle w:val="NormalnyWeb"/>
        <w:spacing w:after="240" w:afterAutospacing="0"/>
        <w:jc w:val="both"/>
      </w:pPr>
      <w:r>
        <w:rPr>
          <w:b/>
        </w:rPr>
        <w:t>Dyrektor ds</w:t>
      </w:r>
      <w:r>
        <w:rPr>
          <w:b/>
        </w:rPr>
        <w:t>. medycznych Pan Robert Szlachciński, jeśli</w:t>
      </w:r>
      <w:r>
        <w:t xml:space="preserve"> chodzi o kwestię personelu medycznego to w ciągu dnia było pięć pielęgniarek, lekarzy było troszeczkę więcej niż jeden. Jeżeli chodzi o pacjenta, który u nas był ujemny, natomiast w Tuszynie dodatni, to trzeba wi</w:t>
      </w:r>
      <w:r>
        <w:t>edzieć, że mamy tutaj do czynienia tylko z badaniem laboratoryjnym, które również mają pewien przedział ufności. Co do kwalifikacji pacjentów do przyjęcia do szpitala podstawowe znaczenie ma wywiad lekarski, badanie temperatury, jak również wykonywanie tes</w:t>
      </w:r>
      <w:r>
        <w:t xml:space="preserve">tów kasetkowych i kierowanie od razu do pobierania wymazów. Stwierdził, że system ten na ta chwile się sprawdza i ciężko jest coś lepszego wymyśleć. </w:t>
      </w:r>
    </w:p>
    <w:p w:rsidR="00000000" w:rsidRDefault="00366B0B">
      <w:pPr>
        <w:pStyle w:val="NormalnyWeb"/>
        <w:spacing w:after="240" w:afterAutospacing="0"/>
        <w:jc w:val="both"/>
      </w:pPr>
      <w:r>
        <w:rPr>
          <w:b/>
        </w:rPr>
        <w:t xml:space="preserve">Radny Mariusz Strzępek </w:t>
      </w:r>
      <w:r>
        <w:t>zapytał czy interna jest na ten moment w kwarantannie.</w:t>
      </w:r>
    </w:p>
    <w:p w:rsidR="00000000" w:rsidRDefault="00366B0B">
      <w:pPr>
        <w:pStyle w:val="NormalnyWeb"/>
        <w:spacing w:after="240" w:afterAutospacing="0"/>
        <w:jc w:val="both"/>
      </w:pPr>
      <w:r>
        <w:rPr>
          <w:b/>
        </w:rPr>
        <w:t xml:space="preserve">Dyrektor ds. medycznych Pan </w:t>
      </w:r>
      <w:r>
        <w:rPr>
          <w:b/>
        </w:rPr>
        <w:t xml:space="preserve">Robert Szlachciński </w:t>
      </w:r>
      <w:r>
        <w:t>poinformował, że interna, jako oddział nie jest w kwarantannie – zostały wstrzymane przyjęcia. Natomiast oddział funkcjonuje z pacjentami, którzy na nim są.</w:t>
      </w:r>
    </w:p>
    <w:p w:rsidR="00000000" w:rsidRDefault="00366B0B">
      <w:pPr>
        <w:pStyle w:val="NormalnyWeb"/>
        <w:spacing w:after="240" w:afterAutospacing="0"/>
        <w:jc w:val="both"/>
        <w:rPr>
          <w:b/>
        </w:rPr>
      </w:pPr>
      <w:r>
        <w:rPr>
          <w:b/>
        </w:rPr>
        <w:t>18. Zamknięcie obrad XXI sesji.</w:t>
      </w:r>
    </w:p>
    <w:p w:rsidR="00000000" w:rsidRDefault="00366B0B">
      <w:pPr>
        <w:pStyle w:val="NormalnyWeb"/>
        <w:spacing w:after="240" w:afterAutospacing="0"/>
        <w:jc w:val="both"/>
      </w:pPr>
      <w:r>
        <w:rPr>
          <w:rFonts w:eastAsia="Times New Roman"/>
        </w:rPr>
        <w:t>Wobec wyczerpania porządku obrad Przewodnicząca</w:t>
      </w:r>
      <w:r>
        <w:rPr>
          <w:rFonts w:eastAsia="Times New Roman"/>
        </w:rPr>
        <w:t xml:space="preserve"> Rady Powiatu zamknęła XXI sesję.</w:t>
      </w:r>
      <w:r>
        <w:br/>
      </w:r>
    </w:p>
    <w:p w:rsidR="00000000" w:rsidRDefault="00366B0B">
      <w:pPr>
        <w:pStyle w:val="NormalnyWeb"/>
      </w:pPr>
      <w:r>
        <w:t> </w:t>
      </w:r>
    </w:p>
    <w:p w:rsidR="00000000" w:rsidRDefault="00366B0B">
      <w:pPr>
        <w:pStyle w:val="NormalnyWeb"/>
        <w:jc w:val="center"/>
      </w:pPr>
      <w:r>
        <w:t>Przewodnicząca</w:t>
      </w:r>
      <w:r>
        <w:br/>
        <w:t>Rada Powiatu w Tomaszowie Mazowieckim</w:t>
      </w:r>
    </w:p>
    <w:p w:rsidR="00000000" w:rsidRDefault="00366B0B">
      <w:pPr>
        <w:pStyle w:val="NormalnyWeb"/>
        <w:jc w:val="center"/>
      </w:pPr>
      <w:r>
        <w:t> </w:t>
      </w:r>
    </w:p>
    <w:p w:rsidR="00000000" w:rsidRDefault="00366B0B">
      <w:pPr>
        <w:pStyle w:val="NormalnyWeb"/>
      </w:pPr>
      <w:r>
        <w:br/>
        <w:t xml:space="preserve">Przygotował: </w:t>
      </w:r>
    </w:p>
    <w:p w:rsidR="00000000" w:rsidRDefault="00366B0B">
      <w:pPr>
        <w:pStyle w:val="NormalnyWeb"/>
      </w:pPr>
      <w:r>
        <w:t>Paweł Kupis</w:t>
      </w:r>
    </w:p>
    <w:p w:rsidR="00366B0B" w:rsidRDefault="00366B0B">
      <w:pPr>
        <w:rPr>
          <w:rFonts w:eastAsia="Times New Roman"/>
        </w:rPr>
      </w:pPr>
      <w:r>
        <w:rPr>
          <w:rFonts w:eastAsia="Times New Roman"/>
        </w:rPr>
        <w:t xml:space="preserve"> </w:t>
      </w:r>
    </w:p>
    <w:sectPr w:rsidR="00366B0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4AB"/>
    <w:multiLevelType w:val="hybridMultilevel"/>
    <w:tmpl w:val="088A06B0"/>
    <w:lvl w:ilvl="0" w:tplc="E4CAC0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AA7165"/>
    <w:multiLevelType w:val="hybridMultilevel"/>
    <w:tmpl w:val="23E8C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4E37DF"/>
    <w:multiLevelType w:val="hybridMultilevel"/>
    <w:tmpl w:val="9A44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2123"/>
    <w:rsid w:val="00142123"/>
    <w:rsid w:val="00366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7D359-D23D-4385-98ED-F5AE2373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locked/>
    <w:rPr>
      <w:rFonts w:ascii="Segoe UI" w:eastAsiaTheme="minorEastAsia" w:hAnsi="Segoe UI" w:cs="Segoe UI" w:hint="default"/>
      <w:sz w:val="18"/>
      <w:szCs w:val="18"/>
    </w:rPr>
  </w:style>
  <w:style w:type="character" w:customStyle="1" w:styleId="Teksttreci">
    <w:name w:val="Tekst treści_"/>
    <w:basedOn w:val="Domylnaczcionkaakapitu"/>
    <w:link w:val="Teksttreci0"/>
    <w:locked/>
    <w:rPr>
      <w:sz w:val="26"/>
      <w:szCs w:val="26"/>
      <w:shd w:val="clear" w:color="auto" w:fill="FFFFFF"/>
    </w:rPr>
  </w:style>
  <w:style w:type="paragraph" w:customStyle="1" w:styleId="Teksttreci0">
    <w:name w:val="Tekst treści"/>
    <w:basedOn w:val="Normalny"/>
    <w:link w:val="Teksttreci"/>
    <w:uiPriority w:val="99"/>
    <w:semiHidden/>
    <w:pPr>
      <w:widowControl w:val="0"/>
      <w:shd w:val="clear" w:color="auto" w:fill="FFFFFF"/>
      <w:spacing w:before="240" w:line="298" w:lineRule="exact"/>
      <w:ind w:hanging="340"/>
      <w:jc w:val="both"/>
    </w:pPr>
    <w:rPr>
      <w:rFonts w:eastAsia="Times New Roman"/>
      <w:sz w:val="26"/>
      <w:szCs w:val="26"/>
    </w:rPr>
  </w:style>
  <w:style w:type="character" w:customStyle="1" w:styleId="Teksttreci2">
    <w:name w:val="Tekst treści (2)_"/>
    <w:basedOn w:val="Domylnaczcionkaakapitu"/>
    <w:link w:val="Teksttreci20"/>
    <w:locked/>
    <w:rPr>
      <w:sz w:val="22"/>
      <w:szCs w:val="22"/>
      <w:shd w:val="clear" w:color="auto" w:fill="FFFFFF"/>
    </w:rPr>
  </w:style>
  <w:style w:type="paragraph" w:customStyle="1" w:styleId="Teksttreci20">
    <w:name w:val="Tekst treści (2)"/>
    <w:basedOn w:val="Normalny"/>
    <w:link w:val="Teksttreci2"/>
    <w:uiPriority w:val="99"/>
    <w:semiHidden/>
    <w:pPr>
      <w:widowControl w:val="0"/>
      <w:shd w:val="clear" w:color="auto" w:fill="FFFFFF"/>
      <w:spacing w:before="240" w:after="540" w:line="274" w:lineRule="exact"/>
      <w:jc w:val="both"/>
    </w:pPr>
    <w:rPr>
      <w:rFonts w:eastAsia="Times New Roman"/>
      <w:sz w:val="22"/>
      <w:szCs w:val="22"/>
    </w:rPr>
  </w:style>
  <w:style w:type="character" w:customStyle="1" w:styleId="Teksttreci5">
    <w:name w:val="Tekst treści (5)_"/>
    <w:basedOn w:val="Domylnaczcionkaakapitu"/>
    <w:link w:val="Teksttreci50"/>
    <w:locked/>
    <w:rPr>
      <w:sz w:val="26"/>
      <w:szCs w:val="26"/>
      <w:shd w:val="clear" w:color="auto" w:fill="FFFFFF"/>
    </w:rPr>
  </w:style>
  <w:style w:type="paragraph" w:customStyle="1" w:styleId="Teksttreci50">
    <w:name w:val="Tekst treści (5)"/>
    <w:basedOn w:val="Normalny"/>
    <w:link w:val="Teksttreci5"/>
    <w:uiPriority w:val="99"/>
    <w:semiHidden/>
    <w:pPr>
      <w:widowControl w:val="0"/>
      <w:shd w:val="clear" w:color="auto" w:fill="FFFFFF"/>
      <w:spacing w:before="60" w:after="180" w:line="0" w:lineRule="atLeast"/>
      <w:jc w:val="both"/>
    </w:pPr>
    <w:rPr>
      <w:rFonts w:eastAsia="Times New Roman"/>
      <w:sz w:val="26"/>
      <w:szCs w:val="26"/>
    </w:rPr>
  </w:style>
  <w:style w:type="character" w:customStyle="1" w:styleId="Teksttreci4">
    <w:name w:val="Tekst treści (4)_"/>
    <w:basedOn w:val="Domylnaczcionkaakapitu"/>
    <w:rPr>
      <w:b w:val="0"/>
      <w:bCs w:val="0"/>
      <w:i w:val="0"/>
      <w:iCs w:val="0"/>
      <w:smallCaps w:val="0"/>
      <w:strike w:val="0"/>
      <w:dstrike w:val="0"/>
      <w:sz w:val="26"/>
      <w:szCs w:val="26"/>
      <w:u w:val="none"/>
      <w:effect w:val="none"/>
    </w:rPr>
  </w:style>
  <w:style w:type="character" w:customStyle="1" w:styleId="Teksttreci40">
    <w:name w:val="Tekst treści (4)"/>
    <w:basedOn w:val="Teksttreci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r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F1A2-722E-4087-8D5D-880FE15B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6386</Words>
  <Characters>38320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2</cp:revision>
  <cp:lastPrinted>2020-06-09T06:48:00Z</cp:lastPrinted>
  <dcterms:created xsi:type="dcterms:W3CDTF">2020-06-24T16:02:00Z</dcterms:created>
  <dcterms:modified xsi:type="dcterms:W3CDTF">2020-06-24T16:02:00Z</dcterms:modified>
</cp:coreProperties>
</file>