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723F">
      <w:pPr>
        <w:pStyle w:val="NormalnyWeb"/>
        <w:jc w:val="center"/>
        <w:rPr>
          <w:b/>
          <w:sz w:val="32"/>
          <w:szCs w:val="32"/>
        </w:rPr>
      </w:pPr>
      <w:r>
        <w:rPr>
          <w:b/>
          <w:bCs/>
          <w:sz w:val="32"/>
          <w:szCs w:val="32"/>
        </w:rPr>
        <w:t xml:space="preserve">Protokół nr </w:t>
      </w:r>
      <w:r>
        <w:rPr>
          <w:b/>
          <w:sz w:val="32"/>
          <w:szCs w:val="32"/>
        </w:rPr>
        <w:t>XXXIII/2021</w:t>
      </w:r>
    </w:p>
    <w:p w:rsidR="00000000" w:rsidRDefault="00CF723F">
      <w:pPr>
        <w:pStyle w:val="NormalnyWeb"/>
        <w:jc w:val="center"/>
      </w:pPr>
      <w:r>
        <w:t xml:space="preserve">Sesja Rady Powiatu w Tomaszowie Mazowieckim </w:t>
      </w:r>
      <w:r>
        <w:br/>
        <w:t xml:space="preserve">w dniu 24 lutego 2021 </w:t>
      </w:r>
      <w:r>
        <w:br/>
        <w:t>Obrady rozpoczęto 24 lutego 2021 o godz. 13:00, a zakończono o godz. 15:14 tego samego dnia.</w:t>
      </w:r>
    </w:p>
    <w:p w:rsidR="00000000" w:rsidRDefault="00CF723F">
      <w:pPr>
        <w:pStyle w:val="NormalnyWeb"/>
      </w:pPr>
      <w:r>
        <w:t>W posiedzeniu wzięło udział 22 członków.</w:t>
      </w:r>
    </w:p>
    <w:p w:rsidR="00000000" w:rsidRDefault="00CF723F">
      <w:pPr>
        <w:pStyle w:val="NormalnyWeb"/>
      </w:pPr>
      <w:r>
        <w:t>Obecni:</w:t>
      </w:r>
    </w:p>
    <w:p w:rsidR="00000000" w:rsidRDefault="00CF723F">
      <w:pPr>
        <w:pStyle w:val="NormalnyWeb"/>
      </w:pPr>
      <w:r>
        <w:t>1. Jan Balcerek</w:t>
      </w:r>
      <w:r>
        <w:br/>
      </w:r>
      <w:r>
        <w:t>2. Wacława Bąk</w:t>
      </w:r>
      <w:r>
        <w:br/>
        <w:t>3. Krzysztof Biskup</w:t>
      </w:r>
      <w:r>
        <w:br/>
        <w:t>4. Grzegorz Glimasiński</w:t>
      </w:r>
      <w:r>
        <w:br/>
        <w:t>5. Bogna Hes</w:t>
      </w:r>
      <w:r>
        <w:br/>
        <w:t>6. Włodzimierz Justyna</w:t>
      </w:r>
      <w:r>
        <w:br/>
        <w:t>7. Piotr Kagankiewicz</w:t>
      </w:r>
      <w:r>
        <w:br/>
        <w:t xml:space="preserve">8. </w:t>
      </w:r>
      <w:r>
        <w:rPr>
          <w:strike/>
        </w:rPr>
        <w:t>Leon Karwat</w:t>
      </w:r>
      <w:r>
        <w:br/>
        <w:t>9. Marek Kociubiński</w:t>
      </w:r>
      <w:r>
        <w:br/>
        <w:t>10. Dariusz Kowalczyk</w:t>
      </w:r>
      <w:r>
        <w:br/>
        <w:t>11. Bogumił Koziarski</w:t>
      </w:r>
      <w:r>
        <w:br/>
        <w:t>12. Edmund Król</w:t>
      </w:r>
      <w:r>
        <w:br/>
        <w:t>13. Mirosław Kukliński</w:t>
      </w:r>
      <w:r>
        <w:br/>
        <w:t>14. Paweł Łuczak</w:t>
      </w:r>
      <w:r>
        <w:br/>
        <w:t>15.</w:t>
      </w:r>
      <w:r>
        <w:t xml:space="preserve">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000000" w:rsidRDefault="00CF723F">
      <w:pPr>
        <w:pStyle w:val="NormalnyWeb"/>
        <w:spacing w:after="120" w:afterAutospacing="0"/>
        <w:jc w:val="both"/>
        <w:rPr>
          <w:b/>
        </w:rPr>
      </w:pPr>
      <w:r>
        <w:rPr>
          <w:b/>
        </w:rPr>
        <w:t>1. Otwarcie XXXIII sesji Rady Powiatu;</w:t>
      </w:r>
    </w:p>
    <w:p w:rsidR="00000000" w:rsidRDefault="00CF723F">
      <w:pPr>
        <w:pStyle w:val="NormalnyWeb"/>
        <w:spacing w:after="120" w:afterAutospacing="0"/>
        <w:jc w:val="both"/>
      </w:pPr>
      <w:r>
        <w:t>Przewodnicząca Rady Powiatu Wacła</w:t>
      </w:r>
      <w:r>
        <w:t>wa Bąk powitała radnych i wszystkich zebranych i otworzyła XXXI</w:t>
      </w:r>
      <w:r w:rsidR="00085810">
        <w:t xml:space="preserve">II </w:t>
      </w:r>
      <w:r>
        <w:t>sesję Rady Powiatu w Tomaszowie Mazowieckim.</w:t>
      </w:r>
      <w:r>
        <w:br/>
      </w:r>
      <w:r>
        <w:br/>
      </w:r>
      <w:r>
        <w:rPr>
          <w:b/>
        </w:rPr>
        <w:t>2. Stwierdzenie prawomocności obrad sesji</w:t>
      </w:r>
      <w:r>
        <w:t>;</w:t>
      </w:r>
    </w:p>
    <w:p w:rsidR="00085810" w:rsidRDefault="00CF723F" w:rsidP="00085810">
      <w:pPr>
        <w:pStyle w:val="NormalnyWeb"/>
        <w:spacing w:after="120" w:afterAutospacing="0"/>
        <w:jc w:val="both"/>
      </w:pPr>
      <w:r>
        <w:t>Na podstawie listy obecności Przewodnicząca Rady Powiatu Wacława Bąk stwierdziła, że posi</w:t>
      </w:r>
      <w:r>
        <w:t>edzenie jest prawomocne.</w:t>
      </w:r>
    </w:p>
    <w:p w:rsidR="00000000" w:rsidRDefault="00CF723F" w:rsidP="00085810">
      <w:pPr>
        <w:pStyle w:val="NormalnyWeb"/>
        <w:spacing w:after="120" w:afterAutospacing="0"/>
        <w:jc w:val="both"/>
        <w:rPr>
          <w:b/>
        </w:rPr>
      </w:pPr>
      <w:r>
        <w:rPr>
          <w:b/>
        </w:rPr>
        <w:t>3. Przyjęcie porządku obrad;</w:t>
      </w:r>
    </w:p>
    <w:p w:rsidR="00000000" w:rsidRDefault="00CF723F">
      <w:pPr>
        <w:pStyle w:val="NormalnyWeb"/>
        <w:spacing w:after="240" w:afterAutospacing="0"/>
        <w:rPr>
          <w:b/>
        </w:rPr>
      </w:pPr>
      <w:r>
        <w:rPr>
          <w:b/>
        </w:rPr>
        <w:t xml:space="preserve">Przewodnicząca komisji Skarg Wniosków i Petycji </w:t>
      </w:r>
      <w:r w:rsidR="00085810">
        <w:rPr>
          <w:b/>
        </w:rPr>
        <w:t xml:space="preserve">za pośrednictwem Przewodniczącej Rady Powiatu </w:t>
      </w:r>
      <w:r>
        <w:rPr>
          <w:b/>
        </w:rPr>
        <w:t>wnioskowała o rozszerzenie porządku obrad o dwa punkty:</w:t>
      </w:r>
    </w:p>
    <w:p w:rsidR="00000000" w:rsidRDefault="00CF723F">
      <w:pPr>
        <w:pStyle w:val="Akapitzlist"/>
        <w:numPr>
          <w:ilvl w:val="0"/>
          <w:numId w:val="2"/>
        </w:numPr>
        <w:ind w:left="567" w:hanging="425"/>
        <w:rPr>
          <w:rFonts w:eastAsia="Times New Roman"/>
        </w:rPr>
      </w:pPr>
      <w:r>
        <w:rPr>
          <w:rFonts w:eastAsia="Times New Roman"/>
        </w:rPr>
        <w:lastRenderedPageBreak/>
        <w:t>Rozpatrzenie projektu i podjęcie Uchwały Rady Powiatu w Tomaszowie Mazowieckim w sprawie pozost</w:t>
      </w:r>
      <w:r>
        <w:rPr>
          <w:rFonts w:eastAsia="Times New Roman"/>
        </w:rPr>
        <w:t>awienia bez rozpatrzenia skargi na Zarząd Powiatu w Tomaszowie Mazowieckim.</w:t>
      </w:r>
    </w:p>
    <w:p w:rsidR="00000000" w:rsidRDefault="00CF723F">
      <w:pPr>
        <w:pStyle w:val="Akapitzlist"/>
        <w:numPr>
          <w:ilvl w:val="0"/>
          <w:numId w:val="2"/>
        </w:numPr>
        <w:ind w:left="567" w:hanging="425"/>
        <w:rPr>
          <w:rFonts w:eastAsia="Times New Roman"/>
        </w:rPr>
      </w:pPr>
      <w:r>
        <w:rPr>
          <w:rFonts w:eastAsia="Times New Roman"/>
        </w:rPr>
        <w:t>Rozpatrzenie projektu i podjęcie Uchwały Rady Powiatu w Tomaszowie Mazowieckim w sprawie rozpatrzenia petycji z dnia 10 i 14 grudnia 2020 r.</w:t>
      </w:r>
    </w:p>
    <w:p w:rsidR="00000000" w:rsidRDefault="00CF723F">
      <w:pPr>
        <w:pStyle w:val="NormalnyWeb"/>
        <w:spacing w:after="240" w:afterAutospacing="0"/>
        <w:rPr>
          <w:b/>
        </w:rPr>
      </w:pPr>
    </w:p>
    <w:p w:rsidR="00000000" w:rsidRDefault="00CF723F">
      <w:pPr>
        <w:pStyle w:val="NormalnyWeb"/>
        <w:spacing w:after="240" w:afterAutospacing="0"/>
        <w:rPr>
          <w:b/>
        </w:rPr>
      </w:pPr>
      <w:r>
        <w:rPr>
          <w:b/>
        </w:rPr>
        <w:t>Przewodnicząca Rady Wacława Bąk poddał</w:t>
      </w:r>
      <w:r>
        <w:rPr>
          <w:b/>
        </w:rPr>
        <w:t>a pod głosowanie wprowadzenie powyższych punków do porządku obrad</w:t>
      </w:r>
    </w:p>
    <w:p w:rsidR="00000000" w:rsidRDefault="00CF723F">
      <w:pPr>
        <w:pStyle w:val="NormalnyWeb"/>
        <w:spacing w:after="240" w:afterAutospacing="0"/>
        <w:rPr>
          <w:b/>
          <w:bCs/>
          <w:u w:val="single"/>
        </w:rPr>
      </w:pPr>
      <w:r>
        <w:rPr>
          <w:b/>
          <w:bCs/>
          <w:u w:val="single"/>
        </w:rPr>
        <w:t>Głosowano wniosek w sprawie:</w:t>
      </w:r>
    </w:p>
    <w:p w:rsidR="00000000" w:rsidRDefault="00CF723F">
      <w:pPr>
        <w:pStyle w:val="NormalnyWeb"/>
        <w:spacing w:after="240" w:afterAutospacing="0"/>
        <w:jc w:val="both"/>
        <w:rPr>
          <w:rFonts w:eastAsia="Times New Roman"/>
        </w:rPr>
      </w:pPr>
      <w:r>
        <w:t xml:space="preserve">rozszerzenia porządku obrad o punkt: </w:t>
      </w:r>
      <w:r>
        <w:rPr>
          <w:rFonts w:eastAsia="Times New Roman"/>
        </w:rPr>
        <w:t>Rozpatrzenie projektu i podjęcie Uchwały Rady Powiatu w Tomaszowie Mazowieckim w sprawie pozostawienia bez rozpatrzenia skar</w:t>
      </w:r>
      <w:r>
        <w:rPr>
          <w:rFonts w:eastAsia="Times New Roman"/>
        </w:rPr>
        <w:t>gi na Zarząd Powiatu w Tomaszowie Mazowieckim.</w:t>
      </w:r>
    </w:p>
    <w:p w:rsidR="00000000" w:rsidRDefault="00CF723F">
      <w:pPr>
        <w:pStyle w:val="NormalnyWeb"/>
        <w:spacing w:after="240" w:afterAutospacing="0"/>
      </w:pPr>
      <w:r>
        <w:rPr>
          <w:rStyle w:val="Pogrubienie"/>
          <w:u w:val="single"/>
        </w:rPr>
        <w:t>Wyniki głosowania</w:t>
      </w:r>
      <w:r>
        <w:br/>
        <w:t>ZA: 19, PRZECIW: 0, WSTRZYMUJĘ SIĘ: 0, BRAK GŁOSU: 0, NIEOBECNI: 4</w:t>
      </w:r>
      <w:r>
        <w:br/>
      </w:r>
      <w:r>
        <w:br/>
      </w:r>
      <w:r>
        <w:rPr>
          <w:u w:val="single"/>
        </w:rPr>
        <w:t>Wyniki imienne:</w:t>
      </w:r>
      <w:r>
        <w:br/>
        <w:t>ZA (19)</w:t>
      </w:r>
      <w:r>
        <w:br/>
        <w:t>Jan Balcerek, Wacława Bąk, Grzegorz Glimasiński, Bogna Hes, Włodzimierz Justyna, Piotr Kagankiewicz</w:t>
      </w:r>
      <w:r>
        <w:t>, Marek Kociubiński, Dariusz Kowalczyk, Bogumił Koziarski, Edmund Król, Mirosław Kukliński, Paweł Łuczak, Szymon Michalak, Marek Parada, Paweł Piwowarski, Teodora Sowik, Mariusz Węgrzynowski, Martyna Wojciechowska.</w:t>
      </w:r>
    </w:p>
    <w:p w:rsidR="00000000" w:rsidRDefault="00CF723F">
      <w:pPr>
        <w:pStyle w:val="NormalnyWeb"/>
        <w:spacing w:after="240" w:afterAutospacing="0"/>
      </w:pPr>
      <w:r>
        <w:t>Tomasz Zdonek – zagłosował poprzez werbal</w:t>
      </w:r>
      <w:r>
        <w:t>ne wyrażenie swojej woli.</w:t>
      </w:r>
      <w:r>
        <w:br/>
      </w:r>
      <w:r>
        <w:br/>
        <w:t>NIEOBECNI (4)</w:t>
      </w:r>
      <w:r>
        <w:br/>
        <w:t>Krzysztof Biskup, Leon Karwat, Mariusz Strzępek , Sławomir Żegota</w:t>
      </w:r>
    </w:p>
    <w:p w:rsidR="00000000" w:rsidRDefault="00CF723F">
      <w:pPr>
        <w:pStyle w:val="NormalnyWeb"/>
        <w:spacing w:after="240" w:afterAutospacing="0"/>
      </w:pPr>
      <w:r>
        <w:t>Powyższy punkt został przegłosowany pozytywnie.</w:t>
      </w:r>
    </w:p>
    <w:p w:rsidR="00000000" w:rsidRDefault="00CF723F">
      <w:pPr>
        <w:pStyle w:val="NormalnyWeb"/>
        <w:spacing w:after="240" w:afterAutospacing="0"/>
        <w:jc w:val="both"/>
        <w:rPr>
          <w:b/>
          <w:bCs/>
          <w:u w:val="single"/>
        </w:rPr>
      </w:pPr>
      <w:r>
        <w:rPr>
          <w:b/>
          <w:bCs/>
          <w:u w:val="single"/>
        </w:rPr>
        <w:t>Głosowano wniosek w sprawie:</w:t>
      </w:r>
    </w:p>
    <w:p w:rsidR="00000000" w:rsidRDefault="00CF723F">
      <w:pPr>
        <w:pStyle w:val="NormalnyWeb"/>
        <w:spacing w:after="240" w:afterAutospacing="0"/>
        <w:jc w:val="both"/>
        <w:rPr>
          <w:rFonts w:eastAsia="Times New Roman"/>
        </w:rPr>
      </w:pPr>
      <w:r>
        <w:t xml:space="preserve">rozszerzenia porządku obrad o punkt: </w:t>
      </w:r>
      <w:r>
        <w:rPr>
          <w:rFonts w:eastAsia="Times New Roman"/>
        </w:rPr>
        <w:t>Rozpatrzenie projektu i podjęcie Uc</w:t>
      </w:r>
      <w:r>
        <w:rPr>
          <w:rFonts w:eastAsia="Times New Roman"/>
        </w:rPr>
        <w:t>hwały Rady Powiatu w Tomaszowie Mazowieckim w sprawie rozpatrzenia petycji z dnia 10 i 14 grudnia 2020 r.</w:t>
      </w:r>
    </w:p>
    <w:p w:rsidR="00000000" w:rsidRDefault="00CF723F">
      <w:pPr>
        <w:pStyle w:val="NormalnyWeb"/>
        <w:spacing w:after="240" w:afterAutospacing="0"/>
      </w:pPr>
      <w:r>
        <w:rPr>
          <w:rStyle w:val="Pogrubienie"/>
          <w:u w:val="single"/>
        </w:rPr>
        <w:t>Wyniki głosowania</w:t>
      </w:r>
      <w:r>
        <w:br/>
        <w:t>ZA: 19, PRZECIW: 0, WSTRZYMUJĘ SIĘ: 0, BRAK GŁOSU: 0, NIEOBECNI: 4</w:t>
      </w:r>
      <w:r>
        <w:br/>
      </w:r>
      <w:r>
        <w:br/>
      </w:r>
      <w:r>
        <w:rPr>
          <w:u w:val="single"/>
        </w:rPr>
        <w:t>Wyniki imienne:</w:t>
      </w:r>
      <w:r>
        <w:br/>
        <w:t>ZA (19)</w:t>
      </w:r>
      <w:r>
        <w:br/>
        <w:t>Jan Balcerek, Wacława Bąk, Grzegorz Glim</w:t>
      </w:r>
      <w:r>
        <w:t>asiński, Bogna Hes, Włodzimierz Justyna, Piotr Kagankiewicz, Marek Kociubiński, Dariusz Kowalczyk, Bogumił Koziarski, Edmund Król, Mirosław Kukliński, Paweł Łuczak, Szymon Michalak, Marek Parada, Paweł Piwowarski, Teodora Sowik, Mariusz Węgrzynowski, Marty</w:t>
      </w:r>
      <w:r>
        <w:t>na Wojciechowska</w:t>
      </w:r>
    </w:p>
    <w:p w:rsidR="00000000" w:rsidRDefault="00CF723F">
      <w:pPr>
        <w:pStyle w:val="NormalnyWeb"/>
        <w:spacing w:after="240" w:afterAutospacing="0"/>
      </w:pPr>
      <w:r>
        <w:lastRenderedPageBreak/>
        <w:t>Tomasz Zdonek – zagłosował poprzez werbalne wyrażenie swojej woli.</w:t>
      </w:r>
      <w:r>
        <w:br/>
      </w:r>
      <w:r>
        <w:br/>
        <w:t>NIEOBECNI (4)</w:t>
      </w:r>
      <w:r>
        <w:br/>
        <w:t>Krzysztof Biskup, Leon Karwat, Mariusz Strzępek , Sławomir Żegota</w:t>
      </w:r>
    </w:p>
    <w:p w:rsidR="00000000" w:rsidRDefault="00CF723F">
      <w:pPr>
        <w:pStyle w:val="NormalnyWeb"/>
        <w:spacing w:after="240" w:afterAutospacing="0"/>
        <w:rPr>
          <w:b/>
          <w:bCs/>
          <w:u w:val="single"/>
        </w:rPr>
      </w:pPr>
      <w:r>
        <w:t>Powyższy punkt został przegłosowany pozytywnie</w:t>
      </w:r>
    </w:p>
    <w:p w:rsidR="00000000" w:rsidRDefault="00CF723F">
      <w:pPr>
        <w:pStyle w:val="NormalnyWeb"/>
        <w:spacing w:after="120" w:afterAutospacing="0"/>
      </w:pPr>
      <w:r>
        <w:t>Przewodnicząca Rady Powiatu przedstawiła porządek sesji przyjęty do realizacji:</w:t>
      </w:r>
    </w:p>
    <w:p w:rsidR="00000000" w:rsidRDefault="00CF723F">
      <w:pPr>
        <w:pStyle w:val="Akapitzlist"/>
        <w:numPr>
          <w:ilvl w:val="0"/>
          <w:numId w:val="4"/>
        </w:numPr>
        <w:ind w:left="567" w:hanging="425"/>
        <w:rPr>
          <w:rFonts w:eastAsia="Times New Roman"/>
        </w:rPr>
      </w:pPr>
      <w:r>
        <w:rPr>
          <w:rFonts w:eastAsia="Times New Roman"/>
        </w:rPr>
        <w:t>Otwarcie XXXIII sesji Rady Powiatu;</w:t>
      </w:r>
    </w:p>
    <w:p w:rsidR="00000000" w:rsidRDefault="00CF723F">
      <w:pPr>
        <w:pStyle w:val="Akapitzlist"/>
        <w:numPr>
          <w:ilvl w:val="0"/>
          <w:numId w:val="4"/>
        </w:numPr>
        <w:ind w:left="567" w:hanging="425"/>
        <w:rPr>
          <w:rFonts w:eastAsia="Times New Roman"/>
        </w:rPr>
      </w:pPr>
      <w:r>
        <w:rPr>
          <w:rFonts w:eastAsia="Times New Roman"/>
        </w:rPr>
        <w:t>Stwierdzenie prawomocności obrad sesji;</w:t>
      </w:r>
    </w:p>
    <w:p w:rsidR="00000000" w:rsidRDefault="00CF723F">
      <w:pPr>
        <w:pStyle w:val="Akapitzlist"/>
        <w:numPr>
          <w:ilvl w:val="0"/>
          <w:numId w:val="4"/>
        </w:numPr>
        <w:ind w:left="567" w:hanging="425"/>
        <w:rPr>
          <w:rFonts w:eastAsia="Times New Roman"/>
        </w:rPr>
      </w:pPr>
      <w:r>
        <w:rPr>
          <w:rFonts w:eastAsia="Times New Roman"/>
        </w:rPr>
        <w:t>Przyjęcie porządku obrad;</w:t>
      </w:r>
    </w:p>
    <w:p w:rsidR="00000000" w:rsidRDefault="00CF723F">
      <w:pPr>
        <w:pStyle w:val="Akapitzlist"/>
        <w:numPr>
          <w:ilvl w:val="0"/>
          <w:numId w:val="4"/>
        </w:numPr>
        <w:ind w:left="567" w:hanging="425"/>
        <w:rPr>
          <w:rFonts w:eastAsia="Times New Roman"/>
        </w:rPr>
      </w:pPr>
      <w:r>
        <w:rPr>
          <w:rFonts w:eastAsia="Times New Roman"/>
        </w:rPr>
        <w:t>Przyjęcie protokołu z obrad XXX, XXXI sesji Rady Powiatu;</w:t>
      </w:r>
    </w:p>
    <w:p w:rsidR="00000000" w:rsidRDefault="00CF723F">
      <w:pPr>
        <w:pStyle w:val="Akapitzlist"/>
        <w:numPr>
          <w:ilvl w:val="0"/>
          <w:numId w:val="4"/>
        </w:numPr>
        <w:ind w:left="567" w:hanging="425"/>
        <w:rPr>
          <w:rFonts w:eastAsia="Times New Roman"/>
        </w:rPr>
      </w:pPr>
      <w:r>
        <w:rPr>
          <w:rFonts w:eastAsia="Times New Roman"/>
        </w:rPr>
        <w:t>Sprawozdanie z w</w:t>
      </w:r>
      <w:r>
        <w:rPr>
          <w:rFonts w:eastAsia="Times New Roman"/>
        </w:rPr>
        <w:t>ysokości średnich wynagrodzeń nauczycieli na poszczególnych stopniach awansu zawodowego w szkołach i placówkach prowadzonych przez Powiat Tomaszowski</w:t>
      </w:r>
    </w:p>
    <w:p w:rsidR="00000000" w:rsidRDefault="00CF723F">
      <w:pPr>
        <w:pStyle w:val="Akapitzlist"/>
        <w:numPr>
          <w:ilvl w:val="0"/>
          <w:numId w:val="4"/>
        </w:numPr>
        <w:ind w:left="567" w:hanging="425"/>
        <w:rPr>
          <w:rFonts w:eastAsia="Times New Roman"/>
        </w:rPr>
      </w:pPr>
      <w:r>
        <w:rPr>
          <w:rFonts w:eastAsia="Times New Roman"/>
        </w:rPr>
        <w:t>Sprawozdanie z działalności Powiatowego Centrum Pomocy Rodzinie w Tomaszowie Mazowieckim w 2020 r.</w:t>
      </w:r>
    </w:p>
    <w:p w:rsidR="00000000" w:rsidRDefault="00CF723F">
      <w:pPr>
        <w:pStyle w:val="Akapitzlist"/>
        <w:numPr>
          <w:ilvl w:val="0"/>
          <w:numId w:val="4"/>
        </w:numPr>
        <w:ind w:left="567" w:hanging="425"/>
        <w:rPr>
          <w:rFonts w:eastAsia="Times New Roman"/>
        </w:rPr>
      </w:pPr>
      <w:r>
        <w:rPr>
          <w:rFonts w:eastAsia="Times New Roman"/>
        </w:rPr>
        <w:t>Rozpatr</w:t>
      </w:r>
      <w:r>
        <w:rPr>
          <w:rFonts w:eastAsia="Times New Roman"/>
        </w:rPr>
        <w:t>zenie projektu i podjęcie Uchwały Rady Powiatu w Tomaszowie Mazowieckim w sprawie przyjęcia "Programu współpracy powiatu tomaszowskiego z organizacjami pozarządowymi oraz podmiotami prowadzącymi działalność pożytku publicznego na 2021 rok”</w:t>
      </w:r>
    </w:p>
    <w:p w:rsidR="00000000" w:rsidRDefault="00CF723F">
      <w:pPr>
        <w:pStyle w:val="Akapitzlist"/>
        <w:numPr>
          <w:ilvl w:val="0"/>
          <w:numId w:val="4"/>
        </w:numPr>
        <w:ind w:left="567" w:hanging="425"/>
        <w:rPr>
          <w:rFonts w:eastAsia="Times New Roman"/>
        </w:rPr>
      </w:pPr>
      <w:r>
        <w:rPr>
          <w:rFonts w:eastAsia="Times New Roman"/>
        </w:rPr>
        <w:t>Rozpatrzenie pro</w:t>
      </w:r>
      <w:r>
        <w:rPr>
          <w:rFonts w:eastAsia="Times New Roman"/>
        </w:rPr>
        <w:t>jektu i podjęcie Uchwały Rady Powiatu w Tomaszowie Mazowieckim w sprawie wystąpienia do Ministra Obrony Narodowej o wydanie zezwolenia na utworzenie oddziału przygotowania wojskowego w Technikum nr 1 w Zespole Szkół Ponadpodstawowych nr 1 im. Tadeusza Kośc</w:t>
      </w:r>
      <w:r>
        <w:rPr>
          <w:rFonts w:eastAsia="Times New Roman"/>
        </w:rPr>
        <w:t>iuszki w Tomaszowie Mazowieckim</w:t>
      </w:r>
    </w:p>
    <w:p w:rsidR="00000000" w:rsidRDefault="00CF723F">
      <w:pPr>
        <w:pStyle w:val="Akapitzlist"/>
        <w:numPr>
          <w:ilvl w:val="0"/>
          <w:numId w:val="4"/>
        </w:numPr>
        <w:ind w:left="567" w:hanging="425"/>
        <w:rPr>
          <w:rFonts w:eastAsia="Times New Roman"/>
        </w:rPr>
      </w:pPr>
      <w:r>
        <w:rPr>
          <w:rFonts w:eastAsia="Times New Roman"/>
        </w:rPr>
        <w:t>Rozpatrzenie projektu i podjęcie Uchwały Rady Powiatu w Tomaszowie Mazowieckim w sprawie zmian w budżecie Powiatu Tomaszowskiego na rok 2021;</w:t>
      </w:r>
    </w:p>
    <w:p w:rsidR="00000000" w:rsidRDefault="00CF723F">
      <w:pPr>
        <w:pStyle w:val="Akapitzlist"/>
        <w:numPr>
          <w:ilvl w:val="0"/>
          <w:numId w:val="4"/>
        </w:numPr>
        <w:ind w:left="567" w:hanging="425"/>
        <w:rPr>
          <w:rFonts w:eastAsia="Times New Roman"/>
        </w:rPr>
      </w:pPr>
      <w:r>
        <w:rPr>
          <w:rFonts w:eastAsia="Times New Roman"/>
        </w:rPr>
        <w:t>Rozpatrzenie projektu i podjęcie Uchwały Rady Powiatu w Tomaszowie Mazowieckim w s</w:t>
      </w:r>
      <w:r>
        <w:rPr>
          <w:rFonts w:eastAsia="Times New Roman"/>
        </w:rPr>
        <w:t>prawie zmian Wieloletniej Prognozy Finansowej Powiatu Tomaszowskiego na lata 2021-2041;</w:t>
      </w:r>
    </w:p>
    <w:p w:rsidR="00000000" w:rsidRDefault="00CF723F">
      <w:pPr>
        <w:pStyle w:val="Akapitzlist"/>
        <w:numPr>
          <w:ilvl w:val="0"/>
          <w:numId w:val="4"/>
        </w:numPr>
        <w:ind w:left="567" w:hanging="425"/>
        <w:rPr>
          <w:rFonts w:eastAsia="Times New Roman"/>
        </w:rPr>
      </w:pPr>
      <w:r>
        <w:rPr>
          <w:rFonts w:eastAsia="Times New Roman"/>
        </w:rPr>
        <w:t>Rozpatrzenie projektu i podjęcie Uchwały Rady Powiatu w Tomaszowie Mazowieckim w sprawie zatwierdzenie planu pracy Rady Powiatu na 2021 rok</w:t>
      </w:r>
    </w:p>
    <w:p w:rsidR="00000000" w:rsidRDefault="00CF723F">
      <w:pPr>
        <w:pStyle w:val="Akapitzlist"/>
        <w:numPr>
          <w:ilvl w:val="0"/>
          <w:numId w:val="4"/>
        </w:numPr>
        <w:ind w:left="567" w:hanging="425"/>
        <w:rPr>
          <w:rFonts w:eastAsia="Times New Roman"/>
        </w:rPr>
      </w:pPr>
      <w:r>
        <w:rPr>
          <w:rFonts w:eastAsia="Times New Roman"/>
        </w:rPr>
        <w:t>Rozpatrzenie projektu i podj</w:t>
      </w:r>
      <w:r>
        <w:rPr>
          <w:rFonts w:eastAsia="Times New Roman"/>
        </w:rPr>
        <w:t>ęcie Uchwały Rady Powiatu w Tomaszowie Mazowieckim w sprawie zatwierdzenie planów pracy stałych komisji Rady Powiatu na 2021 rok</w:t>
      </w:r>
    </w:p>
    <w:p w:rsidR="00000000" w:rsidRDefault="00CF723F">
      <w:pPr>
        <w:pStyle w:val="Akapitzlist"/>
        <w:numPr>
          <w:ilvl w:val="0"/>
          <w:numId w:val="4"/>
        </w:numPr>
        <w:ind w:left="567" w:hanging="425"/>
        <w:rPr>
          <w:rFonts w:eastAsia="Times New Roman"/>
        </w:rPr>
      </w:pPr>
      <w:r>
        <w:rPr>
          <w:rFonts w:eastAsia="Times New Roman"/>
        </w:rPr>
        <w:t>Rozpatrzenie projektu i podjęcie Uchwały Rady Powiatu w Tomaszowie Mazowieckim w sprawie zatwierdzenie planu kontroli komisji r</w:t>
      </w:r>
      <w:r>
        <w:rPr>
          <w:rFonts w:eastAsia="Times New Roman"/>
        </w:rPr>
        <w:t>ewizyjnej na 2021 rok</w:t>
      </w:r>
    </w:p>
    <w:p w:rsidR="00000000" w:rsidRDefault="00CF723F">
      <w:pPr>
        <w:pStyle w:val="Akapitzlist"/>
        <w:numPr>
          <w:ilvl w:val="0"/>
          <w:numId w:val="4"/>
        </w:numPr>
        <w:ind w:left="567" w:hanging="425"/>
        <w:rPr>
          <w:rFonts w:eastAsia="Times New Roman"/>
        </w:rPr>
      </w:pPr>
      <w:r>
        <w:rPr>
          <w:rFonts w:eastAsia="Times New Roman"/>
        </w:rPr>
        <w:t>Rozpatrzenie projektu i podjęcie Uchwały Rady Powiatu w Tomaszowie Mazowieckim w sprawie pozostawienia bez rozpatrzenia skargi na Zarząd Powiatu w Tomaszowie Mazowieckim.</w:t>
      </w:r>
    </w:p>
    <w:p w:rsidR="00000000" w:rsidRDefault="00CF723F">
      <w:pPr>
        <w:pStyle w:val="Akapitzlist"/>
        <w:numPr>
          <w:ilvl w:val="0"/>
          <w:numId w:val="4"/>
        </w:numPr>
        <w:ind w:left="567" w:hanging="425"/>
        <w:rPr>
          <w:rFonts w:eastAsia="Times New Roman"/>
        </w:rPr>
      </w:pPr>
      <w:r>
        <w:rPr>
          <w:rFonts w:eastAsia="Times New Roman"/>
        </w:rPr>
        <w:t>Rozpatrzenie projektu i podjęcie Uchwały Rady Powiatu w Tomaszo</w:t>
      </w:r>
      <w:r>
        <w:rPr>
          <w:rFonts w:eastAsia="Times New Roman"/>
        </w:rPr>
        <w:t>wie Mazowieckim w sprawie rozpatrzenia petycji z dnia 10 i 14 grudnia 2020 r.</w:t>
      </w:r>
    </w:p>
    <w:p w:rsidR="00000000" w:rsidRDefault="00CF723F">
      <w:pPr>
        <w:pStyle w:val="Akapitzlist"/>
        <w:numPr>
          <w:ilvl w:val="0"/>
          <w:numId w:val="4"/>
        </w:numPr>
        <w:ind w:left="567" w:hanging="425"/>
        <w:rPr>
          <w:rFonts w:eastAsia="Times New Roman"/>
        </w:rPr>
      </w:pPr>
      <w:r>
        <w:rPr>
          <w:rFonts w:eastAsia="Times New Roman"/>
        </w:rPr>
        <w:t>Informacja o pracy Zarządu Powiatu w Tomaszowie Mazowieckim z działalności w okresie pomiędzy XXX a XXXIII sesją Rady Powiatu oraz z wykonania Uchwał Rady Powiatu w Tomaszowie Ma</w:t>
      </w:r>
      <w:r>
        <w:rPr>
          <w:rFonts w:eastAsia="Times New Roman"/>
        </w:rPr>
        <w:t>zowieckim;</w:t>
      </w:r>
    </w:p>
    <w:p w:rsidR="00000000" w:rsidRDefault="00CF723F">
      <w:pPr>
        <w:pStyle w:val="Akapitzlist"/>
        <w:numPr>
          <w:ilvl w:val="0"/>
          <w:numId w:val="4"/>
        </w:numPr>
        <w:ind w:left="567" w:hanging="425"/>
        <w:rPr>
          <w:rFonts w:eastAsia="Times New Roman"/>
        </w:rPr>
      </w:pPr>
      <w:r>
        <w:rPr>
          <w:rFonts w:eastAsia="Times New Roman"/>
        </w:rPr>
        <w:t>Wnioski i oświadczenia radnych;</w:t>
      </w:r>
    </w:p>
    <w:p w:rsidR="008418D8" w:rsidRDefault="00CF723F" w:rsidP="008418D8">
      <w:pPr>
        <w:pStyle w:val="Akapitzlist"/>
        <w:numPr>
          <w:ilvl w:val="0"/>
          <w:numId w:val="4"/>
        </w:numPr>
        <w:ind w:left="567" w:hanging="425"/>
        <w:rPr>
          <w:rFonts w:eastAsia="Times New Roman"/>
        </w:rPr>
      </w:pPr>
      <w:r>
        <w:rPr>
          <w:rFonts w:eastAsia="Times New Roman"/>
        </w:rPr>
        <w:t>Sprawy różne;</w:t>
      </w:r>
    </w:p>
    <w:p w:rsidR="008418D8" w:rsidRPr="008418D8" w:rsidRDefault="00CF723F" w:rsidP="008418D8">
      <w:pPr>
        <w:pStyle w:val="Akapitzlist"/>
        <w:numPr>
          <w:ilvl w:val="0"/>
          <w:numId w:val="4"/>
        </w:numPr>
        <w:ind w:left="567" w:hanging="425"/>
        <w:rPr>
          <w:rFonts w:eastAsia="Times New Roman"/>
        </w:rPr>
      </w:pPr>
      <w:r w:rsidRPr="008418D8">
        <w:rPr>
          <w:rFonts w:eastAsia="Times New Roman"/>
        </w:rPr>
        <w:t>Zamknięcie obrad XXXIII sesji</w:t>
      </w:r>
      <w:r>
        <w:br/>
      </w:r>
      <w:r>
        <w:br/>
      </w:r>
      <w:r>
        <w:br/>
      </w:r>
    </w:p>
    <w:p w:rsidR="00000000" w:rsidRPr="008418D8" w:rsidRDefault="00CF723F" w:rsidP="008418D8">
      <w:pPr>
        <w:rPr>
          <w:rFonts w:eastAsia="Times New Roman"/>
        </w:rPr>
      </w:pPr>
      <w:r w:rsidRPr="008418D8">
        <w:rPr>
          <w:b/>
        </w:rPr>
        <w:lastRenderedPageBreak/>
        <w:t>Ad. 4. Przyjęcie protokołu z obrad XXX, XXXI sesji Rady Powiatu;</w:t>
      </w:r>
      <w:r>
        <w:br/>
      </w:r>
      <w:r>
        <w:br/>
        <w:t>Uwag nie zgłoszono.</w:t>
      </w:r>
    </w:p>
    <w:p w:rsidR="00000000" w:rsidRDefault="00CF723F">
      <w:pPr>
        <w:pStyle w:val="NormalnyWeb"/>
        <w:spacing w:after="240" w:afterAutospacing="0"/>
        <w:jc w:val="both"/>
        <w:rPr>
          <w:b/>
        </w:rPr>
      </w:pPr>
      <w:r>
        <w:rPr>
          <w:b/>
        </w:rPr>
        <w:t>A</w:t>
      </w:r>
      <w:r>
        <w:rPr>
          <w:b/>
        </w:rPr>
        <w:t>d. 5. Sprawozdanie z wysokości średnich wynagrodzeń nauczycieli na poszczególny</w:t>
      </w:r>
      <w:r>
        <w:rPr>
          <w:b/>
        </w:rPr>
        <w:t>ch stopniach awansu zawodowego w szkołach i placówkach prowadzonych przez Powiat Tomaszowski.</w:t>
      </w:r>
    </w:p>
    <w:p w:rsidR="00000000" w:rsidRDefault="00CF723F" w:rsidP="009719B5">
      <w:pPr>
        <w:pStyle w:val="NormalnyWeb"/>
        <w:spacing w:after="240" w:afterAutospacing="0"/>
        <w:jc w:val="both"/>
      </w:pPr>
      <w:r>
        <w:rPr>
          <w:b/>
        </w:rPr>
        <w:br/>
        <w:t xml:space="preserve">Beata Stańczyk Naczelnik Wydziału Oświaty i Sportu – </w:t>
      </w:r>
      <w:r>
        <w:t>przedstawiła treść powyższego sprawozdania, które stanowi załącznik do niniejszego protokołu.</w:t>
      </w:r>
    </w:p>
    <w:p w:rsidR="00000000" w:rsidRDefault="00CF723F">
      <w:pPr>
        <w:pStyle w:val="NormalnyWeb"/>
        <w:spacing w:after="240" w:afterAutospacing="0"/>
      </w:pPr>
      <w:r>
        <w:t>Uwag nie zgłos</w:t>
      </w:r>
      <w:r>
        <w:t>zono.</w:t>
      </w:r>
    </w:p>
    <w:p w:rsidR="00000000" w:rsidRDefault="00CF723F">
      <w:pPr>
        <w:pStyle w:val="NormalnyWeb"/>
        <w:spacing w:after="240" w:afterAutospacing="0"/>
        <w:jc w:val="both"/>
        <w:rPr>
          <w:b/>
        </w:rPr>
      </w:pPr>
      <w:r>
        <w:rPr>
          <w:b/>
        </w:rPr>
        <w:t>Ad. 6. Sprawozdanie z działalności Powiatowego Centrum Pomocy Rodzinie w Tomaszowie Mazowieckim w 2020 r.</w:t>
      </w:r>
    </w:p>
    <w:p w:rsidR="009719B5" w:rsidRDefault="00CF723F" w:rsidP="00D70B76">
      <w:pPr>
        <w:pStyle w:val="NormalnyWeb"/>
        <w:spacing w:after="240" w:afterAutospacing="0"/>
        <w:jc w:val="both"/>
      </w:pPr>
      <w:r w:rsidRPr="009719B5">
        <w:rPr>
          <w:b/>
        </w:rPr>
        <w:t>Andrzej Więckowski</w:t>
      </w:r>
      <w:r w:rsidR="009719B5">
        <w:t xml:space="preserve"> </w:t>
      </w:r>
      <w:r w:rsidR="009719B5" w:rsidRPr="009719B5">
        <w:rPr>
          <w:b/>
        </w:rPr>
        <w:t>Dyrektor PCPR</w:t>
      </w:r>
      <w:r w:rsidR="009719B5" w:rsidRPr="009719B5">
        <w:t xml:space="preserve"> </w:t>
      </w:r>
      <w:r w:rsidR="009719B5">
        <w:t xml:space="preserve">- </w:t>
      </w:r>
      <w:r w:rsidR="009719B5">
        <w:t>przedstawiła treść powyższego sprawozdania, które stanowi załącznik do niniejszego protokołu.</w:t>
      </w:r>
    </w:p>
    <w:p w:rsidR="00B613C9" w:rsidRDefault="00B613C9" w:rsidP="00D70B76">
      <w:pPr>
        <w:jc w:val="both"/>
      </w:pPr>
      <w:r>
        <w:rPr>
          <w:b/>
        </w:rPr>
        <w:t xml:space="preserve">Przewodnicząca Wacława Bąk - </w:t>
      </w:r>
      <w:r>
        <w:t xml:space="preserve">Serdecznie dziękuję panie dyrektorze i jeśli mogę, bo rozumiem, że pan tam w pewnym momencie wyjaśnił tą kwestie, że </w:t>
      </w:r>
      <w:r w:rsidR="000A7C05">
        <w:t>dzieci, dla których</w:t>
      </w:r>
      <w:r>
        <w:t xml:space="preserve"> nie znaleziono rodzinnego domu dziecka pozostają w domu rodzinnym, są tylko monitorowane dobrze zrozumiałam?  </w:t>
      </w:r>
    </w:p>
    <w:p w:rsidR="00B613C9" w:rsidRDefault="00B613C9" w:rsidP="00D70B76">
      <w:pPr>
        <w:jc w:val="both"/>
      </w:pPr>
    </w:p>
    <w:p w:rsidR="00B613C9" w:rsidRDefault="00B613C9" w:rsidP="00D70B76">
      <w:pPr>
        <w:jc w:val="both"/>
      </w:pPr>
      <w:r>
        <w:rPr>
          <w:b/>
        </w:rPr>
        <w:t xml:space="preserve">Andrzej Więckowski </w:t>
      </w:r>
      <w:r>
        <w:t xml:space="preserve">Tak.  </w:t>
      </w:r>
    </w:p>
    <w:p w:rsidR="00B613C9" w:rsidRDefault="00B613C9" w:rsidP="00D70B76">
      <w:pPr>
        <w:jc w:val="both"/>
        <w:rPr>
          <w:b/>
        </w:rPr>
      </w:pPr>
    </w:p>
    <w:p w:rsidR="00B613C9" w:rsidRDefault="00B613C9" w:rsidP="00D70B76">
      <w:pPr>
        <w:jc w:val="both"/>
      </w:pPr>
      <w:r>
        <w:rPr>
          <w:b/>
        </w:rPr>
        <w:t xml:space="preserve">Wacława Bąk - </w:t>
      </w:r>
      <w:r>
        <w:t xml:space="preserve">A proszę powiedzieć nam </w:t>
      </w:r>
      <w:r w:rsidR="00BC74FB">
        <w:t>wszystkim, Jaki</w:t>
      </w:r>
      <w:r>
        <w:t xml:space="preserve"> jest los rodzinnego domu dziecka, który był prowadzony przez panią Edytę Szpotoń?  </w:t>
      </w:r>
    </w:p>
    <w:p w:rsidR="00B613C9" w:rsidRDefault="00B613C9" w:rsidP="00D70B76">
      <w:pPr>
        <w:pStyle w:val="NormalnyWeb"/>
        <w:spacing w:after="240" w:afterAutospacing="0"/>
        <w:jc w:val="both"/>
      </w:pPr>
      <w:r>
        <w:rPr>
          <w:b/>
        </w:rPr>
        <w:t xml:space="preserve">Andrzej Więckowski - </w:t>
      </w:r>
      <w:r>
        <w:t>Rodzinny dom dziecka istnieje, działa nadal i jest prowadzony przez pana Szpotonia.</w:t>
      </w:r>
    </w:p>
    <w:p w:rsidR="00B613C9" w:rsidRDefault="00D70B76" w:rsidP="00D70B76">
      <w:pPr>
        <w:jc w:val="both"/>
      </w:pPr>
      <w:r>
        <w:rPr>
          <w:b/>
        </w:rPr>
        <w:t xml:space="preserve">Radny </w:t>
      </w:r>
      <w:r w:rsidR="00B613C9">
        <w:rPr>
          <w:b/>
        </w:rPr>
        <w:t xml:space="preserve">Mariusz Strzępek - </w:t>
      </w:r>
      <w:r w:rsidR="00B613C9">
        <w:t xml:space="preserve">Ja chciałbym </w:t>
      </w:r>
      <w:r w:rsidR="00BC74FB">
        <w:t>powiedzieć, że</w:t>
      </w:r>
      <w:r w:rsidR="00B613C9">
        <w:t xml:space="preserve"> nasza komisja zapoznała się ze sprawozdaniem, oczywiście nie głosowaliśmy, tylko przyjęliśmy jakby do wiadomości. Można powiedzieć, że działalność Powiatowego Centrum Pomocy Rodzinie oceniamy bardzo pozytywnie i nie tylko ostatnim roku, ale też na przestrzeni ostatnich kilku minionych lat. Tutaj </w:t>
      </w:r>
      <w:r w:rsidR="00BC74FB">
        <w:t>to, co</w:t>
      </w:r>
      <w:r w:rsidR="00B613C9">
        <w:t xml:space="preserve"> pan dyrektor powiedział o skończeniu tych kolejek dla osób niepełnosprawnych, pamiętamy jeszcze, że były takie sytuacje, że na dofinansowanie czekało się nawet i 3 lata. Cieszymy się z tego </w:t>
      </w:r>
      <w:r w:rsidR="00BC74FB">
        <w:t>powodu, ponieważ</w:t>
      </w:r>
      <w:r w:rsidR="00B613C9">
        <w:t xml:space="preserve"> troszkę zostały urealniona regulaminy i wprowadzone zmiany, które skutkowały tymi pozytywnymi efektami i naprawdę to jest jedna z ważniejszych rzeczy, które się tutaj zdarzyły, a też należy pamiętać, jeżeli pozwolicie państwo to kilka zdań na ten temat powiem, bo powiat tomaszowski był jedynym takim powiatem, który realizował wszystkie składane przez osoby potrzebujące, większość </w:t>
      </w:r>
      <w:r>
        <w:t>powiatów naszych okolicznych, a </w:t>
      </w:r>
      <w:r w:rsidR="00B613C9">
        <w:t xml:space="preserve">wiem to, bo sprawdzałem osobiście, przyjmowała wnioski i w </w:t>
      </w:r>
      <w:r w:rsidR="00BC74FB">
        <w:t>chwili, kiedy</w:t>
      </w:r>
      <w:r w:rsidR="00B613C9">
        <w:t xml:space="preserve"> wyczerpały się środki w danym roku osoby, czyli ci beneficjenci otrzymywali informację, że no niestety ich wniosek nie zostanie zrealizowany. Nasze zostały ustawione w kolejce po prostu i to chyba była dobra </w:t>
      </w:r>
      <w:r w:rsidR="00BC74FB">
        <w:t>praktyka, dlatego</w:t>
      </w:r>
      <w:r w:rsidR="00B613C9">
        <w:t xml:space="preserve">, że tych wniosków ci ludzie nie musieli ponawiać. To nie są osoby, które zdrowieją z dnia na dzień prawda, tylko jakby są niepełnosprawne w sposób stały i ciągły. Kiedyś rozmawialiśmy już z panem Andrzejem w tamtej kadencji na ten temat, że to jest </w:t>
      </w:r>
      <w:r w:rsidR="00B613C9">
        <w:lastRenderedPageBreak/>
        <w:t xml:space="preserve">właśnie dobra praktyka, że inne powiaty chwalą się tym, że u nich kolejek nie ma tyle tylko, że nie ma kolejek, ale też kosztem tych osób, które tego dofinansowania w ciągu roku, w którym składają ten wniosek po wyczerpaniu środków nie dostaną, także bardzo pozytywnie oceniamy jakby prace PCPR -u, także w zakresie tej pieczy zastępczej, którą obserwujemy z bliska i oby tak dalej, także panie dyrektorze Gratuluję no i pracownikom pańskim też, że to tak wszystko sprawnie dzieje i sprawnie się odbywa dziękuję bardzo.  </w:t>
      </w:r>
    </w:p>
    <w:p w:rsidR="00D70B76" w:rsidRDefault="00D70B76" w:rsidP="00D70B76">
      <w:pPr>
        <w:jc w:val="both"/>
        <w:rPr>
          <w:b/>
        </w:rPr>
      </w:pPr>
    </w:p>
    <w:p w:rsidR="00B613C9" w:rsidRDefault="00D70B76" w:rsidP="00D70B76">
      <w:pPr>
        <w:jc w:val="both"/>
      </w:pPr>
      <w:r>
        <w:rPr>
          <w:b/>
        </w:rPr>
        <w:t xml:space="preserve">Radny Paweł Łuczak - </w:t>
      </w:r>
      <w:r w:rsidR="00B613C9">
        <w:t xml:space="preserve">Dziękuję pani przewodnicząca. Panie dyrektorze z tego sprawozdania mamy wyraźną tendencję spadkową, tzn. mamy miejsca w domach opieki społecznej, co do tej pory nie było. Z czego to wynika? Z zagrożeń epidemiologicznych? Czy z </w:t>
      </w:r>
      <w:r w:rsidR="00BC74FB">
        <w:t>konkurencji, jaka</w:t>
      </w:r>
      <w:r w:rsidR="00B613C9">
        <w:t xml:space="preserve"> powstaje w prywatnych domach, bo 20% chyba wolnych miejsc wynika z tego sprawozdania w tej chwili jest i chyba się i nikt nie oczekuję na zwolnienie, jak to wcześniej bywało, były kolejki prawda też. Niech pan </w:t>
      </w:r>
      <w:r w:rsidR="00BC74FB">
        <w:t>powie, co</w:t>
      </w:r>
      <w:r w:rsidR="00B613C9">
        <w:t xml:space="preserve"> powoduje taką tendencję. Przepraszam mamy jakieś wnioski, jakiś obraz sytuacji? Dziękuję bardzo.  </w:t>
      </w:r>
    </w:p>
    <w:p w:rsidR="00D70B76" w:rsidRDefault="00D70B76" w:rsidP="00D70B76">
      <w:pPr>
        <w:jc w:val="both"/>
      </w:pPr>
    </w:p>
    <w:p w:rsidR="00B613C9" w:rsidRDefault="00B613C9" w:rsidP="00D70B76">
      <w:pPr>
        <w:jc w:val="both"/>
      </w:pPr>
      <w:r>
        <w:rPr>
          <w:b/>
        </w:rPr>
        <w:t>Andrzej Więckowski</w:t>
      </w:r>
      <w:r w:rsidR="00D70B76">
        <w:rPr>
          <w:b/>
        </w:rPr>
        <w:t xml:space="preserve"> - </w:t>
      </w:r>
      <w:r>
        <w:t xml:space="preserve">Pani przewodnicząca, państwo pani, panie radny prywatne domy pomocy społecznej w to w mojej ocenie nie jest konkurencja dla tych samorządowych prowadzonych przez samorządy </w:t>
      </w:r>
      <w:r w:rsidR="00BC74FB">
        <w:t>Powiatowe, dlatego</w:t>
      </w:r>
      <w:r>
        <w:t>, że prywatne domy istnieją od wielu lat no praktycznie od początku transformacji później od tego czasu po transformacji, a mimo wszystko my mieliśmy komplet osób w naszych domach pomocy społecznej, a chyba w roku 2018 kilkanaście osób na koniec roku oczekiwało na miejsca. Ten rok 2020 był rokiem wyjątkowym 43 decyzję o umieszczeniu w Domu Pomocy Społecznej wydali</w:t>
      </w:r>
      <w:r w:rsidR="00D70B76">
        <w:t>śmy tylko w </w:t>
      </w:r>
      <w:r>
        <w:t xml:space="preserve">porównaniu do roku 2019 kiedy wydane było 80 decyzji, a więc to jest prawie 40 osób różnicy. Do tego no niestety w wyniku tej pandemii też kilka osób z naszych domów pomocy społecznej, bardzo niewiele z tego, ale kilka osób chyba 8 czy 9 osób zmarło proszę państwa, a więc jeżeli te dwie wartości dodamy do siebie, no to mamy w zasadzie odpowiedź na temat 50 wolnych miejsc, przy czym ta zasada umieszczenia, czy ta droga osoby do domu pomocy społecznej to jest taka, że samorząd powiatowy ma obowiązek zapewnić miejsca w domach pomocy społecznej, natomiast on sam nie kieruje. Służby powiatu nie badają okoliczności czy osoba powinna być skierowana do domu pomocy społecznej, czy zostały wyczerpane możliwości zapewnienia jej odpowiednich warunków do życia i funkcjonowaniu w jej miejscu zamieszkania, to czynią gminy. Gminy kierują, my umieszczamy, my zapewniamy miejsca. Bilans roku 2020 w związku z tym jest taki, jaki jest, jaki państwu przedstawiłem dziękuję.  </w:t>
      </w:r>
    </w:p>
    <w:p w:rsidR="00B613C9" w:rsidRDefault="00B613C9" w:rsidP="00B613C9">
      <w:pPr>
        <w:pStyle w:val="NormalnyWeb"/>
        <w:spacing w:after="240" w:afterAutospacing="0"/>
      </w:pPr>
    </w:p>
    <w:p w:rsidR="00D70B76" w:rsidRPr="00D70B76" w:rsidRDefault="00D70B76" w:rsidP="00D70B76">
      <w:pPr>
        <w:pStyle w:val="NormalnyWeb"/>
        <w:spacing w:after="240" w:afterAutospacing="0"/>
        <w:jc w:val="both"/>
        <w:rPr>
          <w:b/>
        </w:rPr>
      </w:pPr>
      <w:r>
        <w:rPr>
          <w:b/>
        </w:rPr>
        <w:t xml:space="preserve">Ad. </w:t>
      </w:r>
      <w:r w:rsidR="00CF723F" w:rsidRPr="00D70B76">
        <w:rPr>
          <w:b/>
        </w:rPr>
        <w:t>7. Rozpatrzenie projektu i podjęcie Uc</w:t>
      </w:r>
      <w:r w:rsidR="00CF723F" w:rsidRPr="00D70B76">
        <w:rPr>
          <w:b/>
        </w:rPr>
        <w:t>hwały Rady Pow</w:t>
      </w:r>
      <w:r w:rsidRPr="00D70B76">
        <w:rPr>
          <w:b/>
        </w:rPr>
        <w:t>iatu w Tomaszowie Mazowieckim w </w:t>
      </w:r>
      <w:r w:rsidR="00CF723F" w:rsidRPr="00D70B76">
        <w:rPr>
          <w:b/>
        </w:rPr>
        <w:t>sprawie przyjęcia "Programu współpracy powiatu tomaszowskiego z</w:t>
      </w:r>
      <w:r w:rsidR="00AB46B2">
        <w:rPr>
          <w:b/>
        </w:rPr>
        <w:t> </w:t>
      </w:r>
      <w:r w:rsidR="00CF723F" w:rsidRPr="00D70B76">
        <w:rPr>
          <w:b/>
        </w:rPr>
        <w:t>organizacjami pozarządowymi oraz podmiotami prowadzącymi działalność pożytku publicznego na 2021 rok”</w:t>
      </w:r>
    </w:p>
    <w:p w:rsidR="006B11DB" w:rsidRDefault="00D70B76">
      <w:pPr>
        <w:pStyle w:val="NormalnyWeb"/>
        <w:spacing w:after="240" w:afterAutospacing="0"/>
      </w:pPr>
      <w:r>
        <w:br/>
      </w:r>
      <w:r w:rsidR="00CF723F" w:rsidRPr="006B11DB">
        <w:rPr>
          <w:b/>
        </w:rPr>
        <w:t>Elżbieta Kośk</w:t>
      </w:r>
      <w:r w:rsidR="00CF723F" w:rsidRPr="006B11DB">
        <w:rPr>
          <w:b/>
        </w:rPr>
        <w:t>a</w:t>
      </w:r>
      <w:r w:rsidRPr="006B11DB">
        <w:rPr>
          <w:b/>
        </w:rPr>
        <w:t xml:space="preserve"> </w:t>
      </w:r>
      <w:r w:rsidR="006B11DB" w:rsidRPr="006B11DB">
        <w:rPr>
          <w:b/>
        </w:rPr>
        <w:t xml:space="preserve">Wydział Kultury i Promocji </w:t>
      </w:r>
      <w:r w:rsidR="006B11DB">
        <w:rPr>
          <w:b/>
        </w:rPr>
        <w:t>–</w:t>
      </w:r>
      <w:r w:rsidR="006B11DB">
        <w:t xml:space="preserve"> Przedstawiła projekt powyższej uchwały, który stanowi załącznik do niniejszego protokołu.</w:t>
      </w:r>
    </w:p>
    <w:p w:rsidR="00AB46B2" w:rsidRDefault="00CF723F" w:rsidP="00AB46B2">
      <w:pPr>
        <w:pStyle w:val="Standard"/>
        <w:spacing w:after="120"/>
        <w:jc w:val="both"/>
      </w:pPr>
      <w:r>
        <w:br/>
      </w:r>
      <w:r w:rsidR="00AB46B2">
        <w:t xml:space="preserve">Przewodniczący </w:t>
      </w:r>
      <w:r w:rsidR="00AB46B2">
        <w:rPr>
          <w:lang w:eastAsia="en-US"/>
        </w:rPr>
        <w:t>Komisja Zdrowia Rodziny i Spraw Społecznych Mariusz Strzępek</w:t>
      </w:r>
      <w:r w:rsidR="00AB46B2">
        <w:t xml:space="preserve"> poinformował, że Komisja pozytywnie zaopiniowała projekt uchwały.</w:t>
      </w:r>
    </w:p>
    <w:p w:rsidR="00AB46B2" w:rsidRDefault="00AB46B2" w:rsidP="00AB46B2">
      <w:pPr>
        <w:pStyle w:val="Standard"/>
        <w:spacing w:after="120"/>
        <w:jc w:val="both"/>
      </w:pPr>
    </w:p>
    <w:p w:rsidR="00AB46B2" w:rsidRDefault="00AB46B2" w:rsidP="00AB46B2">
      <w:pPr>
        <w:pStyle w:val="Standard"/>
        <w:spacing w:after="120"/>
        <w:jc w:val="both"/>
      </w:pPr>
      <w:r>
        <w:lastRenderedPageBreak/>
        <w:t>Uwag nie zgłoszono.</w:t>
      </w:r>
    </w:p>
    <w:p w:rsidR="00AB46B2" w:rsidRDefault="00CF723F">
      <w:pPr>
        <w:pStyle w:val="NormalnyWeb"/>
        <w:spacing w:after="240" w:afterAutospacing="0"/>
      </w:pPr>
      <w:r>
        <w:rPr>
          <w:b/>
          <w:bCs/>
          <w:u w:val="single"/>
        </w:rPr>
        <w:t>Głosowano w sprawie:</w:t>
      </w:r>
      <w:r>
        <w:br/>
        <w:t xml:space="preserve">przyjęcia "Programu współpracy powiatu tomaszowskiego z organizacjami pozarządowymi oraz podmiotami prowadzącymi działalność pożytku publicznego na 2021 rok”. </w:t>
      </w:r>
      <w:r>
        <w:br/>
      </w:r>
      <w:r>
        <w:br/>
      </w:r>
      <w:r>
        <w:rPr>
          <w:rStyle w:val="Pogrubienie"/>
          <w:u w:val="single"/>
        </w:rPr>
        <w:t>Wyniki głosowania</w:t>
      </w:r>
      <w:r>
        <w:br/>
        <w:t>ZA: 2</w:t>
      </w:r>
      <w:r w:rsidR="00AB46B2">
        <w:t>2</w:t>
      </w:r>
      <w:r>
        <w:t>, PRZECIW</w:t>
      </w:r>
      <w:r>
        <w:t xml:space="preserve">: 0, WSTRZYMUJĘ SIĘ: 0, BRAK GŁOSU: </w:t>
      </w:r>
      <w:r w:rsidR="00AB46B2">
        <w:t>0</w:t>
      </w:r>
      <w:r>
        <w:t>, NIEOBECNI: 1</w:t>
      </w:r>
      <w:r>
        <w:br/>
      </w:r>
      <w:r>
        <w:br/>
      </w:r>
      <w:r>
        <w:rPr>
          <w:u w:val="single"/>
        </w:rPr>
        <w:t>Wyniki imienne:</w:t>
      </w:r>
      <w:r>
        <w:br/>
        <w:t>ZA (2</w:t>
      </w:r>
      <w:r w:rsidR="00AB46B2">
        <w:t>2</w:t>
      </w:r>
      <w:r>
        <w:t>)</w:t>
      </w:r>
      <w:r>
        <w:br/>
        <w:t>Jan Balcerek, Wacława Bąk, Krzysztof Biskup, Grzegorz Glimasiński, Bogna Hes, Włodzimierz Justyna, Piotr Kagankiewicz, Marek Kociubiński, Dariusz Kowalczyk, Bogumił Koziarski, Edm</w:t>
      </w:r>
      <w:r>
        <w:t>und Król, Mirosław Kukliński, Szymon Michalak, Marek Parada, Paweł Piwowarski, Teodora Sowik, Mariusz Strzępek , Mariusz Węgrzynowski, Martyna Wojciechowska, Tomasz Zdonek</w:t>
      </w:r>
    </w:p>
    <w:p w:rsidR="00A51850" w:rsidRDefault="00AB46B2" w:rsidP="00A51850">
      <w:pPr>
        <w:pStyle w:val="NormalnyWeb"/>
        <w:spacing w:after="240"/>
      </w:pPr>
      <w:r>
        <w:t>Paweł Łuczak i</w:t>
      </w:r>
      <w:r>
        <w:t xml:space="preserve"> Sławomir Żegota</w:t>
      </w:r>
      <w:r>
        <w:t xml:space="preserve"> – zagłosowali poprzez werbalne wyrażenie swojej woli.</w:t>
      </w:r>
      <w:r w:rsidR="00CF723F">
        <w:br/>
      </w:r>
      <w:r w:rsidR="00CF723F">
        <w:br/>
        <w:t>NIEOBECNI (1)</w:t>
      </w:r>
      <w:r w:rsidR="00CF723F">
        <w:br/>
        <w:t>Leon Karwat</w:t>
      </w:r>
    </w:p>
    <w:p w:rsidR="00A51850" w:rsidRDefault="00A51850" w:rsidP="00A51850">
      <w:pPr>
        <w:pStyle w:val="NormalnyWeb"/>
        <w:spacing w:after="240"/>
        <w:jc w:val="both"/>
        <w:rPr>
          <w:b/>
        </w:rPr>
      </w:pPr>
      <w:r>
        <w:rPr>
          <w:b/>
        </w:rPr>
        <w:t xml:space="preserve">Uchwała nr XXXIII/213/2021 </w:t>
      </w:r>
      <w:r w:rsidRPr="00A51850">
        <w:t>Rady Powiatu W Tomaszowie Mazowieckim</w:t>
      </w:r>
      <w:r w:rsidRPr="00A51850">
        <w:t xml:space="preserve"> w sprawie przyjęcia "Programu współpracy powiatu tomaszowskiego z organizacjami pozarządowymi oraz podmiotami prowadzącymi działalność pożytku publicznego na 2021 rok”</w:t>
      </w:r>
      <w:r w:rsidRPr="00A51850">
        <w:t xml:space="preserve"> stanowi załącznik do niniejszego protokołu.</w:t>
      </w:r>
    </w:p>
    <w:p w:rsidR="00A51850" w:rsidRPr="00A51850" w:rsidRDefault="00CF723F" w:rsidP="00A51850">
      <w:pPr>
        <w:pStyle w:val="NormalnyWeb"/>
        <w:spacing w:after="240"/>
        <w:jc w:val="both"/>
        <w:rPr>
          <w:b/>
        </w:rPr>
      </w:pPr>
      <w:r>
        <w:br/>
      </w:r>
      <w:r>
        <w:br/>
      </w:r>
      <w:r w:rsidR="00A51850" w:rsidRPr="00A51850">
        <w:rPr>
          <w:b/>
        </w:rPr>
        <w:t xml:space="preserve">Ad. </w:t>
      </w:r>
      <w:r w:rsidRPr="00A51850">
        <w:rPr>
          <w:b/>
        </w:rPr>
        <w:t>8. Rozpat</w:t>
      </w:r>
      <w:r w:rsidRPr="00A51850">
        <w:rPr>
          <w:b/>
        </w:rPr>
        <w:t>rzenie projektu i podjęcie Uchwały Rady Powiatu w Tomaszowie Mazowieckim w sprawie wystąpienia do Ministra Obrony Narodowej o wydanie zezwolenia na utworzenie oddziału przygotowani</w:t>
      </w:r>
      <w:r w:rsidR="003A02E2">
        <w:rPr>
          <w:b/>
        </w:rPr>
        <w:t>a wojskowego w Technikum nr </w:t>
      </w:r>
      <w:r w:rsidR="00A51850">
        <w:rPr>
          <w:b/>
        </w:rPr>
        <w:t>1</w:t>
      </w:r>
      <w:r w:rsidR="003A02E2">
        <w:rPr>
          <w:b/>
        </w:rPr>
        <w:t> </w:t>
      </w:r>
      <w:r w:rsidR="00A51850">
        <w:rPr>
          <w:b/>
        </w:rPr>
        <w:t>w </w:t>
      </w:r>
      <w:r w:rsidRPr="00A51850">
        <w:rPr>
          <w:b/>
        </w:rPr>
        <w:t>Zespole Szkół Ponadpodstawowych nr 1 im. Tad</w:t>
      </w:r>
      <w:r w:rsidRPr="00A51850">
        <w:rPr>
          <w:b/>
        </w:rPr>
        <w:t>eusza Kościuszki w Tomaszowie Mazowieckim</w:t>
      </w:r>
      <w:r w:rsidRPr="00A51850">
        <w:rPr>
          <w:b/>
        </w:rPr>
        <w:br/>
      </w:r>
    </w:p>
    <w:p w:rsidR="003A02E2" w:rsidRDefault="003A02E2" w:rsidP="003A02E2">
      <w:pPr>
        <w:pStyle w:val="NormalnyWeb"/>
        <w:spacing w:after="240"/>
        <w:jc w:val="both"/>
      </w:pPr>
      <w:r>
        <w:rPr>
          <w:b/>
        </w:rPr>
        <w:t xml:space="preserve">Beata Stańczyk Naczelnik Wydziału Oświaty i Sportu – </w:t>
      </w:r>
      <w:r>
        <w:t xml:space="preserve">przedstawiła </w:t>
      </w:r>
      <w:r>
        <w:t>projekt powyższej uchwały, który</w:t>
      </w:r>
      <w:r>
        <w:t xml:space="preserve"> stanowi załącznik do niniejszego protokołu.</w:t>
      </w:r>
    </w:p>
    <w:p w:rsidR="00FC720B" w:rsidRDefault="00FC720B" w:rsidP="00FC720B">
      <w:pPr>
        <w:jc w:val="both"/>
      </w:pPr>
      <w:r>
        <w:rPr>
          <w:b/>
        </w:rPr>
        <w:t xml:space="preserve">Przewodnicząca Wacława Bąk - </w:t>
      </w:r>
      <w:r>
        <w:t>W</w:t>
      </w:r>
      <w:r>
        <w:t xml:space="preserve"> imieniu przewodniczą</w:t>
      </w:r>
      <w:r>
        <w:t>cego Komisji Edukacji Kultury i </w:t>
      </w:r>
      <w:r>
        <w:t xml:space="preserve">Sportu informuje, że Komisja na swoim posiedzeniu zaopiniowała pozytywnie przedmiotowy projekt uchwały. </w:t>
      </w:r>
    </w:p>
    <w:p w:rsidR="00FC720B" w:rsidRDefault="00FC720B" w:rsidP="00FC720B"/>
    <w:p w:rsidR="00FC720B" w:rsidRDefault="00FC720B" w:rsidP="00FC720B">
      <w:pPr>
        <w:jc w:val="both"/>
      </w:pPr>
      <w:r>
        <w:rPr>
          <w:b/>
        </w:rPr>
        <w:t xml:space="preserve">Radny Paweł Łuczak - </w:t>
      </w:r>
      <w:r>
        <w:t xml:space="preserve">Dziękuję pani przewodnicząca. Pytanie do pani naczelnik, bo nie rozumiem troszeczkę tego systemu. Mamy w szkole klasy mundurowe tak, jak rozumiem , one działają i do tego ten oddział przygotowania wojskowego ma obejmować zwykłe klasy? Pani nadmieniła, że jakiś mechatroników, to jest jakiś rozszerzenie zajęć? Na czym to ma polegać? Oprócz tych klas mundurowych. Rozumiem, że to jeszcze będą dodatkowe zajęcia dla dzieciaków z wyszkolenia wojskowego, czy dobrze to rozumiem?  </w:t>
      </w:r>
    </w:p>
    <w:p w:rsidR="00FC720B" w:rsidRDefault="00FC720B" w:rsidP="00FC720B">
      <w:pPr>
        <w:jc w:val="both"/>
      </w:pPr>
      <w:r>
        <w:rPr>
          <w:b/>
        </w:rPr>
        <w:lastRenderedPageBreak/>
        <w:t xml:space="preserve">Beata Stańczyk - </w:t>
      </w:r>
      <w:r>
        <w:t xml:space="preserve">Proszę państwa w latach wcześniejszy otwieranie klas o nachyleniu wojskowym tak naprawdę zakończyliśmy w roku 2019. To były takie troszkę innowacje pedagogiczne ja to nazywam, nie było jednolitego programu i te klasy nie były ściśle określone w prawie oświatowym. Natomiast Ministerstwo Obrony Narodowej wraz z Ministerstwem Edukacji od roku 2020 wprowadziło zapisy w prawie oświatowym i już nie mamy takich klas o nachyleniu wojskowym, tylko od roku 20, bo w ubiegłym roku państwo taką uchwałę podejmowaliście i od roku dwudziestego mamy oddziały przygotowania wojskowego, które już mają podstawę programową taką samą dla wszystkich takich oddziałów na terenie całego kraju i minister obrony narodowej w ubiegłym roku pozwolił w drodze rozporządzenia na otworzenie 130 takich oddziałów i nasz oddział z mechanika spełniał kryteria, został wysoko oceniony i decyzja była pozytywna. Młodzież w oddziale przygotowania wojskowego uczy się normalnie, w tym roku to będzie w klasie technik informatyk w ubiegłym roku było bodajże mechatronik, co roku odkąd te klasy wojskowe się pojawiły, pan dyrektor w porozumieniu z wojskiem stara się, aby każdego roku był to inny zawód, bo różne jest zapotrzebowanie jednostek wojskowych na specjalistów. Młodzież realizuje wszystkie godziny wynikające z podstawy programowej w zawodzie powiedzmy technik informatyk to będzie od tego roku, a prócz tego organ prowadzący przyznaje 3 godziny na szkolenie </w:t>
      </w:r>
      <w:r w:rsidR="00BC74FB">
        <w:t xml:space="preserve">wojskowe, </w:t>
      </w:r>
      <w:r>
        <w:t xml:space="preserve">czyli to są takie dodatkowe godziny w tej klasie, która ma nazwę, to wynika z prawa oświatowego, że ta klasa technik informatyk prócz tego musi mieć nazwę oddziału przygotowania wojskowego. Nie wiem czy wytłumaczyłam dosyć jasno?  </w:t>
      </w:r>
    </w:p>
    <w:p w:rsidR="00FC720B" w:rsidRDefault="00FC720B" w:rsidP="00FC720B">
      <w:pPr>
        <w:rPr>
          <w:b/>
        </w:rPr>
      </w:pPr>
    </w:p>
    <w:p w:rsidR="00FC720B" w:rsidRDefault="00FC720B" w:rsidP="00FC720B">
      <w:pPr>
        <w:jc w:val="both"/>
      </w:pPr>
      <w:r>
        <w:rPr>
          <w:b/>
        </w:rPr>
        <w:t xml:space="preserve">Radny </w:t>
      </w:r>
      <w:r>
        <w:rPr>
          <w:b/>
        </w:rPr>
        <w:t>Paweł Łuczak</w:t>
      </w:r>
      <w:r>
        <w:rPr>
          <w:b/>
        </w:rPr>
        <w:t xml:space="preserve"> - </w:t>
      </w:r>
      <w:r>
        <w:t>Tak pani naczeln</w:t>
      </w:r>
      <w:r>
        <w:t xml:space="preserve">ik. Przynajmniej ja zrozumiałem. </w:t>
      </w:r>
      <w:r>
        <w:t xml:space="preserve">W paragrafie drugim niniejszej uchwały, którą będziemy zaraz głosować jest wymienione, że dodatkowe koszty będziemy ponosili </w:t>
      </w:r>
      <w:r w:rsidR="00BC74FB">
        <w:t>my, jako</w:t>
      </w:r>
      <w:r>
        <w:t xml:space="preserve"> samorząd. Czy są oszacowane już te </w:t>
      </w:r>
      <w:r w:rsidR="00BC74FB">
        <w:t>koszty, jakie</w:t>
      </w:r>
      <w:r>
        <w:t xml:space="preserve"> będą tego przedsięwzięcia dokształcania młodzieży?  </w:t>
      </w:r>
    </w:p>
    <w:p w:rsidR="00FC720B" w:rsidRDefault="00FC720B" w:rsidP="00FC720B">
      <w:pPr>
        <w:rPr>
          <w:b/>
        </w:rPr>
      </w:pPr>
    </w:p>
    <w:p w:rsidR="00FC720B" w:rsidRDefault="00FC720B" w:rsidP="00FC720B">
      <w:r>
        <w:rPr>
          <w:b/>
        </w:rPr>
        <w:t>Beata Stańczyk</w:t>
      </w:r>
      <w:r>
        <w:rPr>
          <w:b/>
        </w:rPr>
        <w:t xml:space="preserve"> - </w:t>
      </w:r>
      <w:r>
        <w:t>Proszę państwa, księgowość w mechaniku wyliczyła, że w przeciągu 5 lat koszt związany z tym oddziałem przygotowania wojskowego to będzie 28 438 zł i 95 gr.</w:t>
      </w:r>
    </w:p>
    <w:p w:rsidR="00FC720B" w:rsidRDefault="00FC720B" w:rsidP="00FC720B">
      <w:r>
        <w:t xml:space="preserve">  </w:t>
      </w:r>
    </w:p>
    <w:p w:rsidR="00FC720B" w:rsidRDefault="00FC720B" w:rsidP="00FC720B">
      <w:r>
        <w:rPr>
          <w:b/>
        </w:rPr>
        <w:t xml:space="preserve">Radny </w:t>
      </w:r>
      <w:r>
        <w:rPr>
          <w:b/>
        </w:rPr>
        <w:t>Paweł Łuczak</w:t>
      </w:r>
      <w:r>
        <w:rPr>
          <w:b/>
        </w:rPr>
        <w:t xml:space="preserve"> - </w:t>
      </w:r>
      <w:r>
        <w:t xml:space="preserve">28 tys. zł to jest na osobę, na rok szkolny na całość, bo nie usłyszałem?  </w:t>
      </w:r>
    </w:p>
    <w:p w:rsidR="00FC720B" w:rsidRDefault="00FC720B" w:rsidP="00FC720B">
      <w:pPr>
        <w:rPr>
          <w:b/>
        </w:rPr>
      </w:pPr>
    </w:p>
    <w:p w:rsidR="00FC720B" w:rsidRDefault="00FC720B" w:rsidP="00FC720B">
      <w:r>
        <w:rPr>
          <w:b/>
        </w:rPr>
        <w:t xml:space="preserve">Radny Piotr Kagankiewicz - </w:t>
      </w:r>
      <w:r>
        <w:t xml:space="preserve">Jeżeli mogę powiedzieć to ja </w:t>
      </w:r>
      <w:r w:rsidR="00BC74FB">
        <w:t>zrozumiałem, że</w:t>
      </w:r>
      <w:r>
        <w:t xml:space="preserve"> 28 tys. to jest całkowity koszt 5 letni. </w:t>
      </w:r>
    </w:p>
    <w:p w:rsidR="00FC720B" w:rsidRDefault="00FC720B" w:rsidP="00FC720B">
      <w:pPr>
        <w:rPr>
          <w:b/>
        </w:rPr>
      </w:pPr>
    </w:p>
    <w:p w:rsidR="00FC720B" w:rsidRDefault="00FC720B" w:rsidP="00FC720B">
      <w:pPr>
        <w:jc w:val="both"/>
      </w:pPr>
      <w:r>
        <w:rPr>
          <w:b/>
        </w:rPr>
        <w:t xml:space="preserve">Przewodnicząca </w:t>
      </w:r>
      <w:r>
        <w:rPr>
          <w:b/>
        </w:rPr>
        <w:t>Wacława Bąk</w:t>
      </w:r>
      <w:r>
        <w:rPr>
          <w:b/>
        </w:rPr>
        <w:t xml:space="preserve"> - </w:t>
      </w:r>
      <w:r>
        <w:t xml:space="preserve">Też tak zrozumiałam. Drodzy państwo informatyk wspiera jak gdyby ten problem. Myślę, że jednak potrzebna jest nam pani Beata Stańczyk, żeby potwierdziła, żeby pan miał jasność. Czy mamy już panią Beatę?  </w:t>
      </w:r>
    </w:p>
    <w:p w:rsidR="00FC720B" w:rsidRDefault="00FC720B" w:rsidP="00FC720B">
      <w:pPr>
        <w:rPr>
          <w:b/>
        </w:rPr>
      </w:pPr>
    </w:p>
    <w:p w:rsidR="00FC720B" w:rsidRDefault="00FC720B" w:rsidP="00FC720B">
      <w:pPr>
        <w:jc w:val="both"/>
      </w:pPr>
      <w:r>
        <w:rPr>
          <w:b/>
        </w:rPr>
        <w:t>Beata Stańczyk</w:t>
      </w:r>
      <w:r>
        <w:rPr>
          <w:b/>
        </w:rPr>
        <w:t xml:space="preserve"> -</w:t>
      </w:r>
      <w:r>
        <w:t xml:space="preserve"> </w:t>
      </w:r>
      <w:r>
        <w:t xml:space="preserve">Zrozumiałam, że państwo radni </w:t>
      </w:r>
      <w:r w:rsidR="00BC74FB">
        <w:t>usłyszeliście, iż</w:t>
      </w:r>
      <w:r>
        <w:t xml:space="preserve"> podałam kwotę 28438 zł na cały pięcioletni cykl kształcenia dla całej tej klasy, dla całego oddziału, przy czym według subwencji w tym roku dostaliśmy 11 tys. na oddział przygotowania wojskowego. Prawo oświatowe wymaga od jednostek samorządu terytorialnego, aby w uchwale był </w:t>
      </w:r>
      <w:r w:rsidR="00BC74FB">
        <w:t>zapis, iż</w:t>
      </w:r>
      <w:r>
        <w:t xml:space="preserve"> zobowiązują się do podnoszenia kosztów. To wynika z prawa, przy czym proszę </w:t>
      </w:r>
      <w:r w:rsidR="00BC74FB">
        <w:t>państwa, jako</w:t>
      </w:r>
      <w:r>
        <w:t xml:space="preserve"> samorząd rokrocznie aplikujemy o dotacje dla klas wojskowych i w tym roku już też wystąpiliśmy o dotacje dla oddziału przygotowania wojskowego z reguły dostajemy około jeszcze około 30 tys. na zakup munduru dla uczniów, czy sprzętu niezbędnego do ćwiczeń. Jako samorząd poza wkładem własnym, który oscyluje powiedzmy między 8 a 9 tys. nie ponosimy dodatkowych kosztów z tym związanych, zawsze </w:t>
      </w:r>
      <w:r w:rsidR="00BC74FB">
        <w:t>dokumenty, w których</w:t>
      </w:r>
      <w:r>
        <w:t xml:space="preserve"> aplikujemy o dotacje są dobrze przygotowane i nigdy nie odrzucono naszego wniosku o pozyskaniu tych </w:t>
      </w:r>
      <w:r>
        <w:lastRenderedPageBreak/>
        <w:t xml:space="preserve">środków na cele edukacyjne do klas wojskowych wcześniej. Bowiem w ubiegłym rok aplikowaliśmy o środki dotacyjne dla klasy 3 o nachyleniu wojskowym, także właściwie wnioski składaliśmy i do klasy trzeciej i do pierwszej już, przy czym dla pierwszy jeszcze dotacji nie dostaliśmy, ale wiem, że dokumenty są prawidłowo przygotowane i czekamy na wyniki konkursu.  </w:t>
      </w:r>
    </w:p>
    <w:p w:rsidR="00FC720B" w:rsidRDefault="00FC720B" w:rsidP="00FC720B">
      <w:pPr>
        <w:rPr>
          <w:b/>
        </w:rPr>
      </w:pPr>
    </w:p>
    <w:p w:rsidR="00FC720B" w:rsidRDefault="00FC720B" w:rsidP="005D65B0">
      <w:pPr>
        <w:jc w:val="both"/>
      </w:pPr>
      <w:r>
        <w:rPr>
          <w:b/>
        </w:rPr>
        <w:t xml:space="preserve">Przewodnicząca </w:t>
      </w:r>
      <w:r>
        <w:rPr>
          <w:b/>
        </w:rPr>
        <w:t>Wacława Bąk</w:t>
      </w:r>
      <w:r>
        <w:rPr>
          <w:b/>
        </w:rPr>
        <w:t xml:space="preserve"> - </w:t>
      </w:r>
      <w:r>
        <w:t xml:space="preserve">Bardzo dziękuję pani naczelnik. Panie radny czy możemy uznać za wyczerpujące i zakończony temat?  </w:t>
      </w:r>
    </w:p>
    <w:p w:rsidR="005D65B0" w:rsidRDefault="005D65B0" w:rsidP="00FC720B">
      <w:pPr>
        <w:rPr>
          <w:b/>
        </w:rPr>
      </w:pPr>
    </w:p>
    <w:p w:rsidR="00FC720B" w:rsidRDefault="005D65B0" w:rsidP="005D65B0">
      <w:pPr>
        <w:jc w:val="both"/>
      </w:pPr>
      <w:r>
        <w:rPr>
          <w:b/>
        </w:rPr>
        <w:t xml:space="preserve">Radny </w:t>
      </w:r>
      <w:r w:rsidR="00FC720B">
        <w:rPr>
          <w:b/>
        </w:rPr>
        <w:t>Paweł Łuczak</w:t>
      </w:r>
      <w:r>
        <w:rPr>
          <w:b/>
        </w:rPr>
        <w:t xml:space="preserve"> - </w:t>
      </w:r>
      <w:r w:rsidR="00FC720B">
        <w:t xml:space="preserve">Tak, ale drążąc jeszcze dodatkowo, czy nie ma jakichś doniesień pani naczelnik z Ministerstwa Zdrowia, że taki myk rozszerzenia klas zrobiliby i dotyczyło to na przykład kształcenia pielęgniarek, bo ten czas bardziej by wynikało, że bardziej potrzebne są pielęgniarki, pielęgniarze. Nie ma takich doniesień z Ministerstwa Zdrowia, jak z ministerstwa wojny czy tam Obrony Narodowej, nie ma. Bardzo żałuję i tak jeszcze pani naczelnik, bo tutaj jak to będziecie wysyłać już tą naszą uchwałę to paragraf pierwszy, punkt drugi literówka, żebyśmy wyglądali, jak elegancki samorząd, żeby nie było tego. Proszę sprawdzić taka podpowiedź ze strony radnego, pomoc. Dziękuję wyczerpałem temat Pani przewodnicząca.  </w:t>
      </w:r>
    </w:p>
    <w:p w:rsidR="00A6531E" w:rsidRDefault="00CF723F" w:rsidP="005D65B0">
      <w:pPr>
        <w:pStyle w:val="NormalnyWeb"/>
        <w:spacing w:after="240"/>
      </w:pPr>
      <w:r>
        <w:br/>
      </w:r>
      <w:r>
        <w:br/>
      </w:r>
      <w:r>
        <w:rPr>
          <w:b/>
          <w:bCs/>
          <w:u w:val="single"/>
        </w:rPr>
        <w:t>Głosowano w sprawie:</w:t>
      </w:r>
      <w:r>
        <w:br/>
        <w:t>wystąpienia do Ministra Obrony Narodowej o wydanie zezwolenia na utworzenie oddziału przygotowania wojskowego w Tec</w:t>
      </w:r>
      <w:r>
        <w:t xml:space="preserve">hnikum nr 1 w Zespole Szkół Ponadpodstawowych nr 1 im. Tadeusza Kościuszki w Tomaszowie Mazowieckim. </w:t>
      </w:r>
      <w:r>
        <w:br/>
      </w:r>
      <w:r>
        <w:br/>
      </w:r>
      <w:r>
        <w:rPr>
          <w:rStyle w:val="Pogrubienie"/>
          <w:u w:val="single"/>
        </w:rPr>
        <w:t>Wyniki głosowania</w:t>
      </w:r>
      <w:r>
        <w:br/>
        <w:t>ZA: 2</w:t>
      </w:r>
      <w:r w:rsidR="00A6531E">
        <w:t>2</w:t>
      </w:r>
      <w:r>
        <w:t xml:space="preserve">, PRZECIW: 0, WSTRZYMUJĘ SIĘ: 0, BRAK GŁOSU: </w:t>
      </w:r>
      <w:r w:rsidR="00A6531E">
        <w:t>0</w:t>
      </w:r>
      <w:r>
        <w:t>, NIEOBECNI: 1</w:t>
      </w:r>
      <w:r>
        <w:br/>
      </w:r>
      <w:r>
        <w:br/>
      </w:r>
      <w:r>
        <w:rPr>
          <w:u w:val="single"/>
        </w:rPr>
        <w:t>Wyniki imienne:</w:t>
      </w:r>
      <w:r>
        <w:br/>
        <w:t>ZA (2</w:t>
      </w:r>
      <w:r w:rsidR="00A6531E">
        <w:t>2</w:t>
      </w:r>
      <w:r>
        <w:t>)</w:t>
      </w:r>
      <w:r>
        <w:br/>
        <w:t>Jan Balcerek, Wacława Bąk, Krzysztof Biskup</w:t>
      </w:r>
      <w:r>
        <w:t>, Grzegorz Glimasiński, Bogna Hes, Włodzimierz Justyna, Piotr Kagankiewicz, Marek Kociubiński, Dariusz Kowalczyk, Bogumił Koziarski, Edmund Król, Mirosław Kukliński, Paweł Łuczak, Szymon Michalak, Paweł Piwowarski, Teodora Sowik, Mariusz Strzępek , Mariusz</w:t>
      </w:r>
      <w:r>
        <w:t xml:space="preserve"> Węgrzynowski, Martyna Wojciechowska, Tomasz Zdonek</w:t>
      </w:r>
      <w:r w:rsidR="00A6531E">
        <w:t>.</w:t>
      </w:r>
    </w:p>
    <w:p w:rsidR="00A6531E" w:rsidRDefault="00A6531E" w:rsidP="005D65B0">
      <w:pPr>
        <w:pStyle w:val="NormalnyWeb"/>
        <w:spacing w:after="240"/>
      </w:pPr>
      <w:r>
        <w:t>Marek Parada i</w:t>
      </w:r>
      <w:r>
        <w:t xml:space="preserve"> Sławomir Żegota</w:t>
      </w:r>
      <w:r>
        <w:t xml:space="preserve"> zagłosowali poprzez werbalne wyrażenie swojej woli.</w:t>
      </w:r>
      <w:r w:rsidR="00CF723F">
        <w:br/>
      </w:r>
      <w:r w:rsidR="00CF723F">
        <w:br/>
        <w:t>NIEOBECNI (1)</w:t>
      </w:r>
      <w:r w:rsidR="00CF723F">
        <w:br/>
        <w:t>Leon Karwat</w:t>
      </w:r>
    </w:p>
    <w:p w:rsidR="0051432D" w:rsidRDefault="00D822C9" w:rsidP="0051432D">
      <w:pPr>
        <w:pStyle w:val="NormalnyWeb"/>
        <w:spacing w:after="240"/>
        <w:jc w:val="both"/>
        <w:rPr>
          <w:b/>
        </w:rPr>
      </w:pPr>
      <w:r>
        <w:rPr>
          <w:b/>
        </w:rPr>
        <w:t>Uchwała nr XXXIII/214</w:t>
      </w:r>
      <w:r w:rsidR="0051432D">
        <w:rPr>
          <w:b/>
        </w:rPr>
        <w:t xml:space="preserve">/2021 </w:t>
      </w:r>
      <w:r w:rsidR="0051432D" w:rsidRPr="00A51850">
        <w:t>Rady Powiatu W Tomaszowie Mazowieckim w sprawie</w:t>
      </w:r>
      <w:r w:rsidR="0051432D">
        <w:t xml:space="preserve"> </w:t>
      </w:r>
      <w:r w:rsidR="0051432D" w:rsidRPr="0051432D">
        <w:t>wystąpienia do Ministra Obrony Narodowej o wydanie zezwolenia na utworzenie oddziału przygotowania wojskowego w Technikum nr 1 w Zespole Szkół Ponadpodstawowych nr 1 im. Tadeusza Kościuszki w Tomaszowie Mazowieckim</w:t>
      </w:r>
      <w:r w:rsidR="0051432D">
        <w:rPr>
          <w:b/>
        </w:rPr>
        <w:t xml:space="preserve"> </w:t>
      </w:r>
      <w:r w:rsidR="0051432D" w:rsidRPr="00A51850">
        <w:t>stanowi załącznik do niniejszego protokołu.</w:t>
      </w:r>
    </w:p>
    <w:p w:rsidR="0051432D" w:rsidRDefault="0051432D" w:rsidP="005D65B0">
      <w:pPr>
        <w:pStyle w:val="NormalnyWeb"/>
        <w:spacing w:after="240"/>
      </w:pPr>
    </w:p>
    <w:p w:rsidR="00A6531E" w:rsidRDefault="00A6531E" w:rsidP="00A6531E">
      <w:pPr>
        <w:pStyle w:val="NormalnyWeb"/>
        <w:spacing w:after="240"/>
        <w:jc w:val="both"/>
        <w:rPr>
          <w:b/>
        </w:rPr>
      </w:pPr>
      <w:r>
        <w:rPr>
          <w:b/>
        </w:rPr>
        <w:lastRenderedPageBreak/>
        <w:t xml:space="preserve">Ad. </w:t>
      </w:r>
      <w:r w:rsidR="00CF723F" w:rsidRPr="00A6531E">
        <w:rPr>
          <w:b/>
        </w:rPr>
        <w:t>9. Rozpatrzenie projektu i podjęcie Uchwały Rady Powiatu w Tomaszowie Mazowieckim w sprawie zmian w budżecie Powiatu Tomaszowskie</w:t>
      </w:r>
      <w:r w:rsidR="00CF723F" w:rsidRPr="00A6531E">
        <w:rPr>
          <w:b/>
        </w:rPr>
        <w:t>go na rok 2021;</w:t>
      </w:r>
    </w:p>
    <w:p w:rsidR="00A6531E" w:rsidRDefault="00A6531E" w:rsidP="00A6531E">
      <w:pPr>
        <w:pStyle w:val="NormalnyWeb"/>
        <w:spacing w:after="240"/>
      </w:pPr>
    </w:p>
    <w:p w:rsidR="00A6531E" w:rsidRDefault="00A6531E" w:rsidP="00A6531E">
      <w:pPr>
        <w:pStyle w:val="NormalnyWeb"/>
        <w:spacing w:after="240"/>
        <w:jc w:val="both"/>
      </w:pPr>
      <w:r w:rsidRPr="00A6531E">
        <w:rPr>
          <w:b/>
        </w:rPr>
        <w:t>Skarbnik Powiatu</w:t>
      </w:r>
      <w:r w:rsidRPr="00A6531E">
        <w:rPr>
          <w:b/>
        </w:rPr>
        <w:t xml:space="preserve"> </w:t>
      </w:r>
      <w:r w:rsidR="00CF723F" w:rsidRPr="00A6531E">
        <w:rPr>
          <w:b/>
        </w:rPr>
        <w:t>Beata Zysiak</w:t>
      </w:r>
      <w:r w:rsidRPr="00A6531E">
        <w:rPr>
          <w:b/>
        </w:rPr>
        <w:t xml:space="preserve"> -</w:t>
      </w:r>
      <w:r>
        <w:t xml:space="preserve"> </w:t>
      </w:r>
      <w:r>
        <w:t>przedstawiła projekt powyższej uchwały, który stanowi załącznik do niniejszego protokołu.</w:t>
      </w:r>
    </w:p>
    <w:p w:rsidR="009838DE" w:rsidRDefault="009838DE" w:rsidP="009838DE">
      <w:pPr>
        <w:pStyle w:val="NormalnyWeb"/>
        <w:spacing w:after="120" w:afterAutospacing="0"/>
        <w:jc w:val="both"/>
      </w:pPr>
      <w:r>
        <w:t>Przewodniczący Komisji  Budżetu i Planowania Gospodarczego Piotr Kagankiewicz poinformował, że Komisja pozytywnie zaopiniowała projekt uchwały.</w:t>
      </w:r>
    </w:p>
    <w:p w:rsidR="009838DE" w:rsidRDefault="009838DE" w:rsidP="009838DE">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9838DE" w:rsidRDefault="009838DE" w:rsidP="009838DE">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9838DE" w:rsidRDefault="009838DE" w:rsidP="009838DE">
      <w:r>
        <w:rPr>
          <w:b/>
        </w:rPr>
        <w:t xml:space="preserve">Przewodnicząca Wacława Bąk - </w:t>
      </w:r>
      <w:r>
        <w:t>W</w:t>
      </w:r>
      <w:r>
        <w:t xml:space="preserve"> imieniu przewodniczącego Komisji Edukacji Kultury i Sportu informuje państwa, że opinia w tym zakresie jest pozytywna. </w:t>
      </w:r>
    </w:p>
    <w:p w:rsidR="009838DE" w:rsidRDefault="009838DE" w:rsidP="009838DE"/>
    <w:p w:rsidR="009838DE" w:rsidRDefault="009838DE" w:rsidP="009838DE">
      <w:pPr>
        <w:jc w:val="both"/>
      </w:pPr>
      <w:r>
        <w:rPr>
          <w:b/>
        </w:rPr>
        <w:t xml:space="preserve">Radny Paweł Łuczak - </w:t>
      </w:r>
      <w:r>
        <w:t>Dziękuję pani przewodnicząca to znowu ja. Pani skarbnik remonty drogowe, remonty cząstkowe z komisji transportu i bezpieczeństwa wiemy, że w ten tydzień pani dyrektor i cała załoga nasza od dróg miała zrobić przegląd czy to 100 000 zł na remonty cząstkowe to ws</w:t>
      </w:r>
      <w:r w:rsidR="00BC74FB">
        <w:t>zystko, czy będziemy mieli, więc</w:t>
      </w:r>
      <w:r>
        <w:t xml:space="preserve"> bo według mnie i patrząc na stopniały śnieg, a razem z nim asfalt tutaj kwota 500 000 to będzie być może i za mało. Czy mamy takie możliwości, że to rozszerzymy? I jeszcze jedno pytanie do pani skarbnik, nadwyżki środków pieniężnych ponad 594 tys. gdzie one pójdą? Czy pójdą na spłatę kredytu daj Boże, że tak powiem, żebyśmy zmniejszali zadłużenie, czy jest już jakiś plan na zagospodarowanie tych nadwyżek finansowych? Dziękuję bardzo.  </w:t>
      </w:r>
    </w:p>
    <w:p w:rsidR="009838DE" w:rsidRDefault="009838DE" w:rsidP="009838DE">
      <w:pPr>
        <w:rPr>
          <w:b/>
        </w:rPr>
      </w:pPr>
    </w:p>
    <w:p w:rsidR="009838DE" w:rsidRDefault="009838DE" w:rsidP="009838DE">
      <w:pPr>
        <w:jc w:val="both"/>
      </w:pPr>
      <w:r>
        <w:rPr>
          <w:b/>
        </w:rPr>
        <w:t xml:space="preserve">Skarbnik Powiatu </w:t>
      </w:r>
      <w:r>
        <w:rPr>
          <w:b/>
        </w:rPr>
        <w:t>Beata Zysiak</w:t>
      </w:r>
      <w:r>
        <w:rPr>
          <w:b/>
        </w:rPr>
        <w:t xml:space="preserve"> - </w:t>
      </w:r>
      <w:r>
        <w:t>Jeżeli chodzi o kwotę 100 tysięcy to myślę, że to jest w</w:t>
      </w:r>
      <w:r>
        <w:t> </w:t>
      </w:r>
      <w:r>
        <w:t xml:space="preserve">przypadku dwóch głównych, jak na przykład taka jak Wiejska, lub zrobienie Granicznej lub zrobienie przy drobiarskich, no myślę, że ta kwota będzie wydatkowana w przeciągu jednego zamówienia publicznego i na pewno nie starczy na... z tym, że jeszcze zarząd dróg posiada recykler, będzie mógł uruchomić tą maszynę, będzie to masą na gorąco natomiast jedna maszyna na pewno nie wystarczy i to tyle na miesiąc marzec na razie jest przewidziane. Natomiast kwiecień będzie odpowiednia temperatura wtedy mogą ruszyć remontery, wtedy grys, emulsja, mogą zabezpieczać już, ale to dopiero przełom myślę, że kwietnia i maja, kiedy temperatury są już na tyle, żeby można było tą emulsję rozgrzać. Natomiast 100 tysięcy na pewno będzie to kwota za mała, a jeżeli pan pyta o wolne środki, to 2 jeżeli dzisiaj dokładamy na bieżące, na zimę, na remonty cząstkowe, bo no to są wydatki bieżące to to pójdzie właśnie na takie wydatki te wolne środki.  </w:t>
      </w:r>
    </w:p>
    <w:p w:rsidR="009838DE" w:rsidRDefault="009838DE" w:rsidP="009838DE"/>
    <w:p w:rsidR="009838DE" w:rsidRDefault="009838DE" w:rsidP="009838DE">
      <w:pPr>
        <w:jc w:val="both"/>
      </w:pPr>
      <w:r>
        <w:rPr>
          <w:b/>
        </w:rPr>
        <w:t xml:space="preserve">Radny </w:t>
      </w:r>
      <w:r>
        <w:rPr>
          <w:b/>
        </w:rPr>
        <w:t>Paweł Łuczak</w:t>
      </w:r>
      <w:r>
        <w:rPr>
          <w:b/>
        </w:rPr>
        <w:t xml:space="preserve"> - </w:t>
      </w:r>
      <w:r>
        <w:t xml:space="preserve">W marcu jeszcze zapowiadają jakiś atak zimy, więc tak jak pani mówi nie ma co rozplanować. No musimy się uzbroić w cierpliwość, drogi </w:t>
      </w:r>
      <w:r w:rsidR="00BC74FB">
        <w:t>są, jakie</w:t>
      </w:r>
      <w:r>
        <w:t xml:space="preserve"> są trzymamy kciuki za waszą załogę dziękuję bardzo.  </w:t>
      </w:r>
    </w:p>
    <w:p w:rsidR="009838DE" w:rsidRDefault="009838DE" w:rsidP="009838DE"/>
    <w:p w:rsidR="00E87973" w:rsidRDefault="00CF723F" w:rsidP="00A6531E">
      <w:pPr>
        <w:pStyle w:val="NormalnyWeb"/>
        <w:spacing w:after="240"/>
      </w:pPr>
      <w:r>
        <w:rPr>
          <w:b/>
          <w:bCs/>
          <w:u w:val="single"/>
        </w:rPr>
        <w:t>Głosowano w sprawie:</w:t>
      </w:r>
      <w:r>
        <w:br/>
        <w:t>Rozpatrzenie projektu i podjęcia Uchwały Rady Powiatu w Tomaszowie Mazowi</w:t>
      </w:r>
      <w:r>
        <w:t>eckim w sprawie zmian w budżecie Powiatu Tomaszowskiego na rok 202</w:t>
      </w:r>
      <w:r w:rsidR="005D01B7">
        <w:t>1</w:t>
      </w:r>
      <w:r>
        <w:t xml:space="preserve">;. </w:t>
      </w:r>
    </w:p>
    <w:p w:rsidR="00E87973" w:rsidRDefault="00CF723F" w:rsidP="00A6531E">
      <w:pPr>
        <w:pStyle w:val="NormalnyWeb"/>
        <w:spacing w:after="240"/>
      </w:pPr>
      <w:r>
        <w:lastRenderedPageBreak/>
        <w:br/>
      </w:r>
      <w:r>
        <w:br/>
      </w:r>
      <w:r>
        <w:rPr>
          <w:rStyle w:val="Pogrubienie"/>
          <w:u w:val="single"/>
        </w:rPr>
        <w:t>Wyniki głosowania</w:t>
      </w:r>
      <w:r>
        <w:br/>
        <w:t>ZA: 2</w:t>
      </w:r>
      <w:r w:rsidR="00E87973">
        <w:t>2</w:t>
      </w:r>
      <w:r>
        <w:t xml:space="preserve">, PRZECIW: 0, WSTRZYMUJĘ SIĘ: 0, BRAK GŁOSU: </w:t>
      </w:r>
      <w:r w:rsidR="00E87973">
        <w:t>0</w:t>
      </w:r>
      <w:r>
        <w:t>, NIEOBECNI: 1</w:t>
      </w:r>
      <w:r>
        <w:br/>
      </w:r>
      <w:r>
        <w:br/>
      </w:r>
      <w:r>
        <w:rPr>
          <w:u w:val="single"/>
        </w:rPr>
        <w:t>Wyniki imienne:</w:t>
      </w:r>
      <w:r>
        <w:br/>
        <w:t>ZA (2</w:t>
      </w:r>
      <w:r w:rsidR="00E87973">
        <w:t>2</w:t>
      </w:r>
      <w:r>
        <w:t>)</w:t>
      </w:r>
      <w:r>
        <w:br/>
        <w:t>Jan Balcerek, Wacława Bąk, Krzysztof Biskup, Grzegorz Glimasiński, Bogna H</w:t>
      </w:r>
      <w:r>
        <w:t>es, Włodzimierz Justyna, Piotr Kagankiewicz, Marek Kociubiński, Dariusz Kowalczyk, Edmund Król, Mirosław Kukliński, Paweł Łuczak, Szymon Michalak, Marek Parada, Paweł Piwowarski, Teodora Sowik, Mariusz Strzępek , Mariusz Węgrzynowski, Martyna Wojciechowska</w:t>
      </w:r>
      <w:r>
        <w:t>, Tomasz Zdonek</w:t>
      </w:r>
      <w:r>
        <w:br/>
      </w:r>
      <w:r w:rsidR="00E87973">
        <w:br/>
        <w:t>Bogumił Koziarski i</w:t>
      </w:r>
      <w:r>
        <w:t xml:space="preserve"> Sławomir Żegota</w:t>
      </w:r>
      <w:r w:rsidR="00E87973">
        <w:t xml:space="preserve"> </w:t>
      </w:r>
      <w:r w:rsidR="00E87973">
        <w:t>zagłosowali poprzez werbalne wyrażenie swojej woli.</w:t>
      </w:r>
      <w:r>
        <w:br/>
        <w:t>NIEOBECNI (1)</w:t>
      </w:r>
      <w:r>
        <w:br/>
        <w:t>Leon Karwat</w:t>
      </w:r>
    </w:p>
    <w:p w:rsidR="00E87973" w:rsidRDefault="00E87973" w:rsidP="00E87973">
      <w:pPr>
        <w:pStyle w:val="NormalnyWeb"/>
        <w:spacing w:after="240"/>
        <w:jc w:val="both"/>
      </w:pPr>
      <w:r>
        <w:rPr>
          <w:b/>
        </w:rPr>
        <w:t>Uchwała nr XXXIII/21</w:t>
      </w:r>
      <w:r>
        <w:rPr>
          <w:b/>
        </w:rPr>
        <w:t>5</w:t>
      </w:r>
      <w:r>
        <w:rPr>
          <w:b/>
        </w:rPr>
        <w:t xml:space="preserve">/2021 </w:t>
      </w:r>
      <w:r w:rsidRPr="00A51850">
        <w:t>Rady Powiatu W Tomaszowie Mazowieckim w sprawie</w:t>
      </w:r>
      <w:r>
        <w:t xml:space="preserve"> </w:t>
      </w:r>
      <w:r w:rsidRPr="00E87973">
        <w:t>zmian w budżecie Powiatu Tomaszowskiego na rok 2021</w:t>
      </w:r>
      <w:r>
        <w:rPr>
          <w:b/>
        </w:rPr>
        <w:t xml:space="preserve"> </w:t>
      </w:r>
      <w:r w:rsidRPr="00A51850">
        <w:t>stanowi załącznik do niniejszego protokołu.</w:t>
      </w:r>
    </w:p>
    <w:p w:rsidR="005C043C" w:rsidRDefault="005C043C" w:rsidP="005C043C">
      <w:pPr>
        <w:pStyle w:val="NormalnyWeb"/>
        <w:spacing w:after="240"/>
        <w:jc w:val="both"/>
      </w:pPr>
      <w:r w:rsidRPr="005C043C">
        <w:rPr>
          <w:b/>
        </w:rPr>
        <w:t xml:space="preserve">Ad. </w:t>
      </w:r>
      <w:r w:rsidR="00CF723F" w:rsidRPr="005C043C">
        <w:rPr>
          <w:b/>
        </w:rPr>
        <w:t>10. Rozpatrzenie projektu i podjęcie Uchwały Rady Powiatu w Tomaszowie Mazowieckim w sprawie zmian Wieloletniej Prognozy Finansowej Powiatu Tomaszowskiego na la</w:t>
      </w:r>
      <w:r w:rsidR="00CF723F" w:rsidRPr="005C043C">
        <w:rPr>
          <w:b/>
        </w:rPr>
        <w:t>ta 2021-2041</w:t>
      </w:r>
      <w:r w:rsidR="00CF723F">
        <w:t>;</w:t>
      </w:r>
    </w:p>
    <w:p w:rsidR="005D01B7" w:rsidRDefault="00CF723F" w:rsidP="005C043C">
      <w:pPr>
        <w:pStyle w:val="NormalnyWeb"/>
        <w:spacing w:after="240"/>
      </w:pPr>
      <w:r w:rsidRPr="005D01B7">
        <w:rPr>
          <w:b/>
        </w:rPr>
        <w:br/>
      </w:r>
      <w:r w:rsidR="005D01B7" w:rsidRPr="005D01B7">
        <w:rPr>
          <w:b/>
        </w:rPr>
        <w:t>Skarbnik Powiatu Beata Zysiak -</w:t>
      </w:r>
      <w:r w:rsidR="005D01B7" w:rsidRPr="005D01B7">
        <w:t xml:space="preserve"> przedstawiła projekt powyższej uchwały, który stanowi załącznik do niniejszego protokołu.</w:t>
      </w:r>
    </w:p>
    <w:p w:rsidR="005D01B7" w:rsidRDefault="005D01B7" w:rsidP="005D01B7">
      <w:pPr>
        <w:pStyle w:val="NormalnyWeb"/>
        <w:spacing w:after="120" w:afterAutospacing="0"/>
        <w:jc w:val="both"/>
      </w:pPr>
      <w:r>
        <w:t>Przewodniczący Komisji  Budżetu i Planowania Gospodarczego Piotr Kagankiewicz poinformował, że Komisja pozytywnie zaopiniowała projekt uchwały.</w:t>
      </w:r>
    </w:p>
    <w:p w:rsidR="005D01B7" w:rsidRDefault="005D01B7" w:rsidP="005D01B7">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5D01B7" w:rsidRDefault="005D01B7" w:rsidP="005D01B7">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5D01B7" w:rsidRDefault="005D01B7" w:rsidP="005D01B7">
      <w:pPr>
        <w:jc w:val="both"/>
      </w:pPr>
      <w:r>
        <w:rPr>
          <w:b/>
        </w:rPr>
        <w:t xml:space="preserve">Przewodnicząca Wacława Bąk - </w:t>
      </w:r>
      <w:r>
        <w:t xml:space="preserve">W imieniu przewodniczącego Komisji Edukacji Kultury i Sportu informuje państwa, że opinia w tym zakresie jest pozytywna. </w:t>
      </w:r>
    </w:p>
    <w:p w:rsidR="003D5653" w:rsidRDefault="00CF723F" w:rsidP="005C043C">
      <w:pPr>
        <w:pStyle w:val="NormalnyWeb"/>
        <w:spacing w:after="240"/>
      </w:pPr>
      <w:r>
        <w:rPr>
          <w:b/>
          <w:bCs/>
          <w:u w:val="single"/>
        </w:rPr>
        <w:t>Głosowano w sprawie:</w:t>
      </w:r>
      <w:r>
        <w:br/>
        <w:t>Rozpatrzenie projektu i podjęcie Uchwały Rady Powiatu w Tomaszowie Mazowieckim w sprawie zmian Wieloletniej Prognozy Finansowej Powiatu Tomaszowskiego na lata 202</w:t>
      </w:r>
      <w:r w:rsidR="005D01B7">
        <w:t>1</w:t>
      </w:r>
      <w:r>
        <w:t>-20</w:t>
      </w:r>
      <w:r w:rsidR="005D01B7">
        <w:t>41</w:t>
      </w:r>
      <w:r>
        <w:t xml:space="preserve">;. </w:t>
      </w:r>
      <w:r>
        <w:br/>
      </w:r>
      <w:r>
        <w:br/>
      </w:r>
      <w:r>
        <w:rPr>
          <w:rStyle w:val="Pogrubienie"/>
          <w:u w:val="single"/>
        </w:rPr>
        <w:t>Wy</w:t>
      </w:r>
      <w:r>
        <w:rPr>
          <w:rStyle w:val="Pogrubienie"/>
          <w:u w:val="single"/>
        </w:rPr>
        <w:t>niki głosowania</w:t>
      </w:r>
      <w:r>
        <w:br/>
        <w:t>ZA: 2</w:t>
      </w:r>
      <w:r w:rsidR="00AB04C4">
        <w:t>1</w:t>
      </w:r>
      <w:r>
        <w:t xml:space="preserve">, PRZECIW: 0, WSTRZYMUJĘ SIĘ: 0, BRAK GŁOSU: </w:t>
      </w:r>
      <w:r w:rsidR="00AB04C4">
        <w:t>1</w:t>
      </w:r>
      <w:r>
        <w:t>, NIEOBECNI: 1</w:t>
      </w:r>
      <w:r>
        <w:br/>
      </w:r>
      <w:r>
        <w:br/>
      </w:r>
      <w:r>
        <w:rPr>
          <w:u w:val="single"/>
        </w:rPr>
        <w:t>Wyniki imienne:</w:t>
      </w:r>
      <w:r>
        <w:br/>
        <w:t>ZA (2</w:t>
      </w:r>
      <w:r w:rsidR="00AB04C4">
        <w:t>1</w:t>
      </w:r>
      <w:r>
        <w:t>)</w:t>
      </w:r>
      <w:r>
        <w:br/>
        <w:t>Jan Balcerek, Wacława Bąk, Krzysztof Biskup, Grzegorz Glimasiński, Bogna Hes, Włodzimierz Justyna, Piotr Kagankiewicz, Marek Kociubiński, Dariusz Ko</w:t>
      </w:r>
      <w:r>
        <w:t xml:space="preserve">walczyk, Bogumił </w:t>
      </w:r>
      <w:r>
        <w:lastRenderedPageBreak/>
        <w:t>Koziarski, Edmund Król, Mirosław Kukliński, Paweł Łuczak, Marek Parada, Paweł Piwowarski, Teodora Sowik, Mariusz Strzępek , Mariusz Węgrzynowski, Martyna Wojciechowska, Tomasz Zdonek</w:t>
      </w:r>
      <w:r w:rsidR="00AB04C4">
        <w:t>.</w:t>
      </w:r>
    </w:p>
    <w:p w:rsidR="00AB04C4" w:rsidRDefault="00AB04C4" w:rsidP="005C043C">
      <w:pPr>
        <w:pStyle w:val="NormalnyWeb"/>
        <w:spacing w:after="240"/>
      </w:pPr>
      <w:r>
        <w:t>Sławomir Żegota</w:t>
      </w:r>
      <w:r>
        <w:t xml:space="preserve"> zagłosował</w:t>
      </w:r>
      <w:r>
        <w:t xml:space="preserve"> poprzez werbalne wyrażenie swojej woli.</w:t>
      </w:r>
    </w:p>
    <w:p w:rsidR="003D5653" w:rsidRDefault="00CF723F" w:rsidP="003D5653">
      <w:pPr>
        <w:pStyle w:val="NormalnyWeb"/>
        <w:spacing w:after="240"/>
      </w:pPr>
      <w:r>
        <w:t>BRAK GŁOSU (</w:t>
      </w:r>
      <w:r w:rsidR="00AB04C4">
        <w:t>1</w:t>
      </w:r>
      <w:r>
        <w:t>)</w:t>
      </w:r>
      <w:r>
        <w:br/>
        <w:t xml:space="preserve">Szymon Michalak, </w:t>
      </w:r>
      <w:r>
        <w:br/>
        <w:t>NIEOBECN</w:t>
      </w:r>
      <w:r>
        <w:t>I (1)</w:t>
      </w:r>
      <w:r>
        <w:br/>
        <w:t>Leon Karwat</w:t>
      </w:r>
    </w:p>
    <w:p w:rsidR="00107643" w:rsidRDefault="00107643" w:rsidP="00107643">
      <w:pPr>
        <w:pStyle w:val="NormalnyWeb"/>
        <w:spacing w:after="240"/>
        <w:jc w:val="both"/>
      </w:pPr>
      <w:r>
        <w:rPr>
          <w:b/>
        </w:rPr>
        <w:t>Uchwała nr XXXIII/21</w:t>
      </w:r>
      <w:r>
        <w:rPr>
          <w:b/>
        </w:rPr>
        <w:t>6</w:t>
      </w:r>
      <w:r>
        <w:rPr>
          <w:b/>
        </w:rPr>
        <w:t xml:space="preserve">/2021 </w:t>
      </w:r>
      <w:r w:rsidRPr="00A51850">
        <w:t>Rady Powiatu W Tomaszowie Mazowieckim w sprawie</w:t>
      </w:r>
      <w:r>
        <w:t xml:space="preserve"> </w:t>
      </w:r>
      <w:r w:rsidRPr="00107643">
        <w:t>zmian Wieloletniej Prognozy Finansowej Powiatu T</w:t>
      </w:r>
      <w:r>
        <w:t>omaszowskiego na lata 2021-2041</w:t>
      </w:r>
      <w:r>
        <w:rPr>
          <w:b/>
        </w:rPr>
        <w:t xml:space="preserve"> </w:t>
      </w:r>
      <w:r w:rsidRPr="00A51850">
        <w:t>stanowi załącznik do niniejszego protokołu.</w:t>
      </w:r>
    </w:p>
    <w:p w:rsidR="00107643" w:rsidRDefault="00107643" w:rsidP="003D5653">
      <w:pPr>
        <w:pStyle w:val="NormalnyWeb"/>
        <w:spacing w:after="240"/>
      </w:pPr>
    </w:p>
    <w:p w:rsidR="003D5653" w:rsidRDefault="003D5653" w:rsidP="003D5653">
      <w:pPr>
        <w:pStyle w:val="NormalnyWeb"/>
        <w:spacing w:after="240"/>
        <w:jc w:val="both"/>
        <w:rPr>
          <w:b/>
        </w:rPr>
      </w:pPr>
      <w:r w:rsidRPr="003D5653">
        <w:rPr>
          <w:b/>
        </w:rPr>
        <w:t xml:space="preserve">Ad. </w:t>
      </w:r>
      <w:r w:rsidR="00CF723F" w:rsidRPr="003D5653">
        <w:rPr>
          <w:b/>
        </w:rPr>
        <w:t>11. Rozpatrzenie projektu i podjęcie Uchwały Rady Powiatu w Tomaszowie Mazowieckim w sprawie zatwierdzenie planu pracy Rady Powiatu na 2021 rok</w:t>
      </w:r>
      <w:r>
        <w:rPr>
          <w:b/>
        </w:rPr>
        <w:t>.</w:t>
      </w:r>
    </w:p>
    <w:p w:rsidR="00107643" w:rsidRDefault="00107643" w:rsidP="00107643">
      <w:pPr>
        <w:pStyle w:val="NormalnyWeb"/>
        <w:spacing w:after="240"/>
      </w:pPr>
      <w:r w:rsidRPr="00107643">
        <w:rPr>
          <w:b/>
          <w:bCs/>
        </w:rPr>
        <w:t xml:space="preserve">Przewodnicząca Rady Powiatu Wacława Bąk - </w:t>
      </w:r>
      <w:r w:rsidRPr="005D01B7">
        <w:t>przedstawiła projekt powyższej uchwały, który stanowi załącznik do niniejszego protokołu.</w:t>
      </w:r>
    </w:p>
    <w:p w:rsidR="00107643" w:rsidRDefault="00CF723F" w:rsidP="003D5653">
      <w:pPr>
        <w:pStyle w:val="NormalnyWeb"/>
        <w:spacing w:after="240"/>
      </w:pPr>
      <w:r>
        <w:rPr>
          <w:b/>
          <w:bCs/>
          <w:u w:val="single"/>
        </w:rPr>
        <w:t>Głosowano w sprawie:</w:t>
      </w:r>
      <w:r>
        <w:br/>
        <w:t>Rozpatrzenie projektu i podjęcie Uchwały Rady Powiatu w Tomaszowie</w:t>
      </w:r>
      <w:r>
        <w:t xml:space="preserve"> Mazowieckim w sprawie zatwierdzenie planu pracy Rady Powiatu na 2021 rok. </w:t>
      </w:r>
      <w:r>
        <w:br/>
      </w:r>
      <w:r>
        <w:br/>
      </w:r>
      <w:r>
        <w:rPr>
          <w:rStyle w:val="Pogrubienie"/>
          <w:u w:val="single"/>
        </w:rPr>
        <w:t>Wyniki głosowania</w:t>
      </w:r>
      <w:r w:rsidR="00107643">
        <w:br/>
        <w:t>ZA: 21</w:t>
      </w:r>
      <w:r>
        <w:t xml:space="preserve">, PRZECIW: 0, </w:t>
      </w:r>
      <w:r w:rsidR="00107643">
        <w:t>WSTRZYMUJĘ SIĘ: 0, BRAK GŁOSU: 1</w:t>
      </w:r>
      <w:r>
        <w:t>, NIEOBECNI: 1</w:t>
      </w:r>
      <w:r>
        <w:br/>
      </w:r>
      <w:r>
        <w:br/>
      </w:r>
      <w:r>
        <w:rPr>
          <w:u w:val="single"/>
        </w:rPr>
        <w:t>Wyniki imienne:</w:t>
      </w:r>
      <w:r w:rsidR="00107643">
        <w:br/>
        <w:t>ZA (21</w:t>
      </w:r>
      <w:r>
        <w:t>)</w:t>
      </w:r>
      <w:r>
        <w:br/>
        <w:t>Jan Balcerek, Wacława Bąk, Krzysztof Biskup, Grzegorz Glimasiński, Bo</w:t>
      </w:r>
      <w:r>
        <w:t>gna Hes, Włodzimierz Justyna, Piotr Kagankiewicz, Marek Kociubiński, Dariusz Kowalczyk, Bogumił Koziarski, Edmund Król, Mirosław Kukliński, Marek Parada, Paweł Piwowarski, Teodora Sowik, Mariusz Strzępek , Mariusz Węgrzynowski, Martyna Wojciechowska, Tomas</w:t>
      </w:r>
      <w:r>
        <w:t>z Zdonek</w:t>
      </w:r>
      <w:r w:rsidR="00107643">
        <w:t>.</w:t>
      </w:r>
    </w:p>
    <w:p w:rsidR="00107643" w:rsidRDefault="00107643" w:rsidP="00107643">
      <w:pPr>
        <w:pStyle w:val="NormalnyWeb"/>
        <w:spacing w:after="240"/>
      </w:pPr>
      <w:r>
        <w:t>Paweł Łuczak,</w:t>
      </w:r>
      <w:r>
        <w:t xml:space="preserve"> </w:t>
      </w:r>
      <w:r>
        <w:t>Sławomir Żegota</w:t>
      </w:r>
      <w:r>
        <w:t xml:space="preserve"> zagłosowali poprzez werbalne wyrażenie swojej woli.</w:t>
      </w:r>
      <w:r w:rsidR="00CF723F">
        <w:br/>
        <w:t>BRAK GŁOSU (</w:t>
      </w:r>
      <w:r>
        <w:t>1</w:t>
      </w:r>
      <w:r w:rsidR="00CF723F">
        <w:t>)</w:t>
      </w:r>
      <w:r w:rsidR="00CF723F">
        <w:br/>
      </w:r>
      <w:r w:rsidR="00CF723F">
        <w:t xml:space="preserve">Szymon Michalak, </w:t>
      </w:r>
      <w:r w:rsidR="00CF723F">
        <w:br/>
        <w:t>NIEOBECNI (1)</w:t>
      </w:r>
      <w:r w:rsidR="00CF723F">
        <w:br/>
        <w:t>Leon Karwat</w:t>
      </w:r>
      <w:r w:rsidR="00CF723F">
        <w:br/>
      </w:r>
      <w:r w:rsidR="00CF723F">
        <w:br/>
      </w:r>
      <w:r w:rsidR="00CF723F">
        <w:br/>
      </w:r>
      <w:r>
        <w:rPr>
          <w:b/>
        </w:rPr>
        <w:t>Uchwała nr XXXIII/21</w:t>
      </w:r>
      <w:r>
        <w:rPr>
          <w:b/>
        </w:rPr>
        <w:t>7</w:t>
      </w:r>
      <w:r>
        <w:rPr>
          <w:b/>
        </w:rPr>
        <w:t xml:space="preserve">/2021 </w:t>
      </w:r>
      <w:r w:rsidRPr="00A51850">
        <w:t>Rady Powiatu W Tomaszowie Mazowieckim w sprawie</w:t>
      </w:r>
      <w:r>
        <w:t xml:space="preserve"> </w:t>
      </w:r>
      <w:r w:rsidR="00587390" w:rsidRPr="00587390">
        <w:t>zatwierdzenie planu pracy Rady Powiatu na 2021 rok.</w:t>
      </w:r>
      <w:r w:rsidR="00E5253E">
        <w:t xml:space="preserve"> </w:t>
      </w:r>
      <w:r w:rsidRPr="00A51850">
        <w:t>stanowi załącznik do niniejszego protokołu.</w:t>
      </w:r>
    </w:p>
    <w:p w:rsidR="00107643" w:rsidRDefault="00107643" w:rsidP="00107643">
      <w:pPr>
        <w:pStyle w:val="NormalnyWeb"/>
        <w:spacing w:after="240"/>
        <w:rPr>
          <w:b/>
        </w:rPr>
      </w:pPr>
    </w:p>
    <w:p w:rsidR="00E5253E" w:rsidRDefault="00CF723F" w:rsidP="00E5253E">
      <w:pPr>
        <w:pStyle w:val="NormalnyWeb"/>
        <w:spacing w:after="240"/>
        <w:jc w:val="both"/>
        <w:rPr>
          <w:b/>
        </w:rPr>
      </w:pPr>
      <w:r>
        <w:lastRenderedPageBreak/>
        <w:br/>
      </w:r>
      <w:r>
        <w:br/>
      </w:r>
      <w:r w:rsidRPr="00E5253E">
        <w:rPr>
          <w:b/>
        </w:rPr>
        <w:t>12. Rozpatrzenie projektu i podjęcie Uchwały Rady Powiatu w Tomaszowie Mazowieckim w sprawie zatwierdzenie planów pracy stałych komisji Rady Powiatu na 202</w:t>
      </w:r>
      <w:r w:rsidRPr="00E5253E">
        <w:rPr>
          <w:b/>
        </w:rPr>
        <w:t>1 rok</w:t>
      </w:r>
    </w:p>
    <w:p w:rsidR="00E5253E" w:rsidRDefault="00E5253E" w:rsidP="00E5253E">
      <w:pPr>
        <w:pStyle w:val="NormalnyWeb"/>
        <w:spacing w:after="240"/>
      </w:pPr>
      <w:r w:rsidRPr="00107643">
        <w:rPr>
          <w:b/>
          <w:bCs/>
        </w:rPr>
        <w:t xml:space="preserve">Przewodnicząca Rady Powiatu Wacława Bąk - </w:t>
      </w:r>
      <w:r w:rsidRPr="005D01B7">
        <w:t>przedstawiła projekt powyższej uchwały, który stanowi załącznik do niniejszego protokołu.</w:t>
      </w:r>
    </w:p>
    <w:p w:rsidR="00E5253E" w:rsidRDefault="00CF723F" w:rsidP="00E5253E">
      <w:pPr>
        <w:pStyle w:val="NormalnyWeb"/>
        <w:spacing w:after="240"/>
      </w:pPr>
      <w:r>
        <w:rPr>
          <w:b/>
          <w:bCs/>
          <w:u w:val="single"/>
        </w:rPr>
        <w:t>Głosowano w sprawie:</w:t>
      </w:r>
      <w:r>
        <w:br/>
        <w:t xml:space="preserve">Rozpatrzenie projektu i podjęcie Uchwały Rady Powiatu w Tomaszowie Mazowieckim w sprawie zatwierdzenie planów pracy stałych komisji Rady Powiatu na 2021 rok. </w:t>
      </w:r>
      <w:r>
        <w:br/>
      </w:r>
      <w:r>
        <w:br/>
      </w:r>
      <w:r>
        <w:rPr>
          <w:rStyle w:val="Pogrubienie"/>
          <w:u w:val="single"/>
        </w:rPr>
        <w:t>Wyniki głosowania</w:t>
      </w:r>
      <w:r>
        <w:br/>
        <w:t>ZA: 2</w:t>
      </w:r>
      <w:r w:rsidR="00E5253E">
        <w:t>1</w:t>
      </w:r>
      <w:r>
        <w:t>, PRZECIW: 0, WSTRZYMUJĘ SIĘ: 0, BRAK GŁOS</w:t>
      </w:r>
      <w:r>
        <w:t xml:space="preserve">U: </w:t>
      </w:r>
      <w:r w:rsidR="00E5253E">
        <w:t>0</w:t>
      </w:r>
      <w:r>
        <w:t>, NIEOBECNI: 2</w:t>
      </w:r>
      <w:r>
        <w:br/>
      </w:r>
      <w:r>
        <w:br/>
      </w:r>
      <w:r>
        <w:rPr>
          <w:u w:val="single"/>
        </w:rPr>
        <w:t>Wyniki imienne:</w:t>
      </w:r>
      <w:r>
        <w:br/>
        <w:t>ZA (2</w:t>
      </w:r>
      <w:r w:rsidR="00E5253E">
        <w:t>1</w:t>
      </w:r>
      <w:r>
        <w:t>)</w:t>
      </w:r>
      <w:r>
        <w:br/>
        <w:t>Jan Balcerek, Wacława Bąk, Krzysztof Biskup, Grzegorz Glimasiński, Bogna Hes, Włodzimierz Justyna, Piotr Kagankiewicz, Marek Kociubiński, Dariusz Kowalczyk, Bogumił Koziarski, Edmund Król, Mirosław Kukliński, Paw</w:t>
      </w:r>
      <w:r>
        <w:t>eł Łuczak, Marek Parada, Paweł Piwowarski, Teodora Sowik, Mariusz Strzępek , Mariusz Węgrzynowski, Martyna Wojciechowska, Tomasz Zdonek</w:t>
      </w:r>
      <w:r w:rsidR="00E5253E">
        <w:t>.</w:t>
      </w:r>
      <w:r>
        <w:br/>
        <w:t>Sławomir Żegota</w:t>
      </w:r>
      <w:r w:rsidR="00E5253E">
        <w:t xml:space="preserve"> – zagłosował poprzez werbalne wyrażenie swojej woli.</w:t>
      </w:r>
    </w:p>
    <w:p w:rsidR="00F46D38" w:rsidRDefault="00CF723F" w:rsidP="00E5253E">
      <w:pPr>
        <w:pStyle w:val="NormalnyWeb"/>
        <w:spacing w:after="240"/>
      </w:pPr>
      <w:r>
        <w:t>NIEOBECNI (2)</w:t>
      </w:r>
      <w:r>
        <w:br/>
        <w:t>Leon Karwat, Szymon Michalak</w:t>
      </w:r>
    </w:p>
    <w:p w:rsidR="00F46D38" w:rsidRDefault="00F46D38" w:rsidP="00F46D38">
      <w:pPr>
        <w:pStyle w:val="NormalnyWeb"/>
        <w:spacing w:after="240"/>
      </w:pPr>
      <w:r>
        <w:rPr>
          <w:b/>
        </w:rPr>
        <w:t>Uchwała nr XXXIII/21</w:t>
      </w:r>
      <w:r>
        <w:rPr>
          <w:b/>
        </w:rPr>
        <w:t>8</w:t>
      </w:r>
      <w:r>
        <w:rPr>
          <w:b/>
        </w:rPr>
        <w:t xml:space="preserve">/2021 </w:t>
      </w:r>
      <w:r w:rsidRPr="00A51850">
        <w:t>Rady Powiatu W Tomaszowie Mazowieckim w sprawie</w:t>
      </w:r>
      <w:r>
        <w:t xml:space="preserve"> </w:t>
      </w:r>
      <w:r w:rsidRPr="00F46D38">
        <w:t>zatwierdzenie planów pracy stałych komisji Rady Powiatu na 2021 rok</w:t>
      </w:r>
      <w:r>
        <w:t xml:space="preserve"> </w:t>
      </w:r>
      <w:r w:rsidRPr="00A51850">
        <w:t>stanowi załącznik do niniejszego protokołu.</w:t>
      </w:r>
    </w:p>
    <w:p w:rsidR="00F46D38" w:rsidRDefault="00F46D38" w:rsidP="00E5253E">
      <w:pPr>
        <w:pStyle w:val="NormalnyWeb"/>
        <w:spacing w:after="240"/>
      </w:pPr>
    </w:p>
    <w:p w:rsidR="00E5253E" w:rsidRDefault="00E5253E" w:rsidP="00E5253E">
      <w:pPr>
        <w:pStyle w:val="NormalnyWeb"/>
        <w:spacing w:after="240"/>
        <w:jc w:val="both"/>
        <w:rPr>
          <w:b/>
        </w:rPr>
      </w:pPr>
      <w:r w:rsidRPr="00E5253E">
        <w:rPr>
          <w:b/>
        </w:rPr>
        <w:t xml:space="preserve">Ad. </w:t>
      </w:r>
      <w:r w:rsidR="00CF723F" w:rsidRPr="00E5253E">
        <w:rPr>
          <w:b/>
        </w:rPr>
        <w:t>13. Rozpatrzenie projektu i podjęcie Uchwa</w:t>
      </w:r>
      <w:r w:rsidR="00CF723F" w:rsidRPr="00E5253E">
        <w:rPr>
          <w:b/>
        </w:rPr>
        <w:t>ły Rady Powiatu w Tomaszowie Mazowieckim w sprawie zatwierdzenie planu kontroli komisji rewizyjnej na 2021 rok</w:t>
      </w:r>
      <w:r>
        <w:rPr>
          <w:b/>
        </w:rPr>
        <w:t>.</w:t>
      </w:r>
    </w:p>
    <w:p w:rsidR="006007AB" w:rsidRDefault="006007AB" w:rsidP="006007AB">
      <w:pPr>
        <w:pStyle w:val="NormalnyWeb"/>
        <w:spacing w:after="240"/>
      </w:pPr>
      <w:r w:rsidRPr="00107643">
        <w:rPr>
          <w:b/>
          <w:bCs/>
        </w:rPr>
        <w:t xml:space="preserve">Przewodnicząca Rady Powiatu Wacława Bąk - </w:t>
      </w:r>
      <w:r w:rsidRPr="005D01B7">
        <w:t>przedstawiła projekt powyższej uchwały, który stanowi załącznik do niniejszego protokołu.</w:t>
      </w:r>
    </w:p>
    <w:p w:rsidR="006007AB" w:rsidRDefault="00CF723F" w:rsidP="00E5253E">
      <w:pPr>
        <w:pStyle w:val="NormalnyWeb"/>
        <w:spacing w:after="240"/>
      </w:pPr>
      <w:r>
        <w:rPr>
          <w:b/>
          <w:bCs/>
          <w:u w:val="single"/>
        </w:rPr>
        <w:t>Głosowano w sprawie:</w:t>
      </w:r>
      <w:r>
        <w:br/>
        <w:t>Rozpatrzenie projektu i podjęcie Uchwały Rady Powiatu w Tomaszowie Mazowieckim w sprawie zatwierdzenie planu kontroli kom</w:t>
      </w:r>
      <w:r>
        <w:t xml:space="preserve">isji rewizyjnej na 2021 rok. </w:t>
      </w:r>
      <w:r>
        <w:br/>
      </w:r>
      <w:r>
        <w:br/>
      </w:r>
      <w:r>
        <w:rPr>
          <w:rStyle w:val="Pogrubienie"/>
          <w:u w:val="single"/>
        </w:rPr>
        <w:t>Wyniki głosowania</w:t>
      </w:r>
      <w:r>
        <w:br/>
        <w:t>ZA: 2</w:t>
      </w:r>
      <w:r w:rsidR="006007AB">
        <w:t>1</w:t>
      </w:r>
      <w:r>
        <w:t xml:space="preserve">, PRZECIW: 0, WSTRZYMUJĘ SIĘ: 0, BRAK GŁOSU: </w:t>
      </w:r>
      <w:r w:rsidR="006007AB">
        <w:t>0</w:t>
      </w:r>
      <w:r>
        <w:t>, NIEOBECNI: 2</w:t>
      </w:r>
      <w:r>
        <w:br/>
      </w:r>
      <w:r>
        <w:br/>
      </w:r>
      <w:r>
        <w:rPr>
          <w:u w:val="single"/>
        </w:rPr>
        <w:t>Wyniki imienne:</w:t>
      </w:r>
      <w:r>
        <w:br/>
        <w:t>ZA (2</w:t>
      </w:r>
      <w:r w:rsidR="006007AB">
        <w:t>1</w:t>
      </w:r>
      <w:r>
        <w:t>)</w:t>
      </w:r>
      <w:r>
        <w:br/>
        <w:t xml:space="preserve">Jan Balcerek, Wacława Bąk, Krzysztof Biskup, Grzegorz Glimasiński, Bogna Hes, </w:t>
      </w:r>
      <w:r>
        <w:t xml:space="preserve">Włodzimierz Justyna, Piotr Kagankiewicz, Marek Kociubiński, Dariusz Kowalczyk, Bogumił </w:t>
      </w:r>
      <w:r>
        <w:lastRenderedPageBreak/>
        <w:t xml:space="preserve">Koziarski, Edmund Król, Mirosław Kukliński, Paweł Łuczak, Marek Parada, Paweł Piwowarski, Teodora Sowik, Mariusz Strzępek , Mariusz Węgrzynowski, Martyna Wojciechowska, </w:t>
      </w:r>
      <w:r w:rsidR="006007AB">
        <w:t>Tomasz Zdonek.</w:t>
      </w:r>
      <w:r>
        <w:br/>
        <w:t>Sławomir Żegota</w:t>
      </w:r>
      <w:r w:rsidR="006007AB">
        <w:t xml:space="preserve"> zagłosował poprzez werbalne wyrażenie swojej woli.</w:t>
      </w:r>
      <w:r>
        <w:br/>
        <w:t>NIEOBECNI (2)</w:t>
      </w:r>
      <w:r>
        <w:br/>
        <w:t>Leon Karwat, Szymon Michalak</w:t>
      </w:r>
    </w:p>
    <w:p w:rsidR="00F46D38" w:rsidRDefault="00F46D38" w:rsidP="00A63DFE">
      <w:pPr>
        <w:pStyle w:val="NormalnyWeb"/>
        <w:spacing w:after="240"/>
        <w:jc w:val="both"/>
      </w:pPr>
      <w:r>
        <w:rPr>
          <w:b/>
        </w:rPr>
        <w:t>Uchwała nr XXXIII/21</w:t>
      </w:r>
      <w:r>
        <w:rPr>
          <w:b/>
        </w:rPr>
        <w:t>9</w:t>
      </w:r>
      <w:r>
        <w:rPr>
          <w:b/>
        </w:rPr>
        <w:t xml:space="preserve">/2021 </w:t>
      </w:r>
      <w:r w:rsidRPr="00A51850">
        <w:t>Rady Powiatu W Tomaszowie Mazowieckim w sprawie</w:t>
      </w:r>
      <w:r>
        <w:t xml:space="preserve"> </w:t>
      </w:r>
      <w:r w:rsidRPr="00F46D38">
        <w:t>zatwierdzenie planu kontroli komisji rewizyjnej na 2021 rok</w:t>
      </w:r>
      <w:r>
        <w:t xml:space="preserve"> </w:t>
      </w:r>
      <w:r w:rsidRPr="00A51850">
        <w:t>stanowi załącznik do niniejszego protokołu.</w:t>
      </w:r>
    </w:p>
    <w:p w:rsidR="00F46D38" w:rsidRDefault="00F46D38" w:rsidP="00E5253E">
      <w:pPr>
        <w:pStyle w:val="NormalnyWeb"/>
        <w:spacing w:after="240"/>
      </w:pPr>
    </w:p>
    <w:p w:rsidR="006007AB" w:rsidRDefault="006007AB" w:rsidP="006007AB">
      <w:pPr>
        <w:pStyle w:val="NormalnyWeb"/>
        <w:spacing w:after="240"/>
        <w:jc w:val="both"/>
        <w:rPr>
          <w:b/>
        </w:rPr>
      </w:pPr>
      <w:r>
        <w:rPr>
          <w:b/>
        </w:rPr>
        <w:t xml:space="preserve">Ad. </w:t>
      </w:r>
      <w:r w:rsidR="00CF723F" w:rsidRPr="006007AB">
        <w:rPr>
          <w:b/>
        </w:rPr>
        <w:t>14. Rozpatrzenie projektu i podjęcie Uchwały Rady Powiatu w Tomaszowie Mazowieckim w sprawie pozostawienia bez rozpatrzenia skargi na Zarząd Powiatu w</w:t>
      </w:r>
      <w:r>
        <w:rPr>
          <w:b/>
        </w:rPr>
        <w:t> </w:t>
      </w:r>
      <w:r w:rsidR="00CF723F" w:rsidRPr="006007AB">
        <w:rPr>
          <w:b/>
        </w:rPr>
        <w:t>Tomaszowie Ma</w:t>
      </w:r>
      <w:r w:rsidR="00CF723F" w:rsidRPr="006007AB">
        <w:rPr>
          <w:b/>
        </w:rPr>
        <w:t>zowieckim.</w:t>
      </w:r>
    </w:p>
    <w:p w:rsidR="006007AB" w:rsidRDefault="006007AB" w:rsidP="006007AB">
      <w:pPr>
        <w:pStyle w:val="NormalnyWeb"/>
        <w:spacing w:after="240"/>
        <w:jc w:val="both"/>
      </w:pPr>
      <w:r>
        <w:rPr>
          <w:b/>
        </w:rPr>
        <w:t>Martyna Wojciechowska</w:t>
      </w:r>
      <w:r>
        <w:rPr>
          <w:b/>
        </w:rPr>
        <w:t xml:space="preserve"> Przewodnicząca komisji Skarg Wniosków i Petycji - </w:t>
      </w:r>
      <w:r w:rsidRPr="005D01B7">
        <w:t>przedstawiła projekt powyższej uchwały, który stanowi załącznik do niniejszego protokołu.</w:t>
      </w:r>
    </w:p>
    <w:p w:rsidR="00194381" w:rsidRDefault="00194381" w:rsidP="00194381">
      <w:pPr>
        <w:jc w:val="both"/>
      </w:pPr>
      <w:r>
        <w:rPr>
          <w:b/>
        </w:rPr>
        <w:t xml:space="preserve">Radny </w:t>
      </w:r>
      <w:r>
        <w:rPr>
          <w:b/>
        </w:rPr>
        <w:t>Mariusz Strzępek</w:t>
      </w:r>
      <w:r>
        <w:rPr>
          <w:b/>
        </w:rPr>
        <w:t xml:space="preserve"> - </w:t>
      </w:r>
      <w:r>
        <w:t xml:space="preserve">Ja nie mam pytania natomiast chciałbym zwrócić uwagę na kolejną absurdalna opinię prawną, bo ja chciałbym zapytać, co uprawnienie do ustanawiania stawki czynszu, czy raczej brak tego uprawnienia, którego nie posiada rada powiatu, jak ma się to do skargi złożonej przez osobę skarżącą? Naprawdę pora jest zastanowić się nad każdą opinię prawną, która trafia do naszych </w:t>
      </w:r>
      <w:r w:rsidR="00BC74FB">
        <w:t>rąk, bo</w:t>
      </w:r>
      <w:r>
        <w:t xml:space="preserve"> poziom absurdu, a mówię </w:t>
      </w:r>
      <w:r w:rsidR="00BC74FB">
        <w:t>to, jako</w:t>
      </w:r>
      <w:r>
        <w:t xml:space="preserve"> zarządca nieruchomości, czyli osoba, która cokolwiek wie na ten temat, naprawdę poziom absurdu sięga zenitu. To już jest kolejny taki przykład. Pani Wacława, pani przewodnicząca nasza kochana ja domagam się w sposób zdecydowany i kategoryczny abyśmy </w:t>
      </w:r>
      <w:r w:rsidR="00BC74FB">
        <w:t>mieli, jako</w:t>
      </w:r>
      <w:r>
        <w:t xml:space="preserve"> Rada Powiatu, </w:t>
      </w:r>
      <w:r w:rsidR="00BC74FB">
        <w:t>pani, jako</w:t>
      </w:r>
      <w:r>
        <w:t xml:space="preserve"> przewodnicząca rady powiatu, abyśmy mieli własnego prawnika, który będzie prawnikiem niezależnym od zarządu powiatu tomaszowskiego. Inaczej takie różnego rodzaju gnioty jak na przykład ten dotyczący podmiotów powiązanych, który otrzymaliśmy gdzieś tam na początku roku i w końcu udało mi się prawników starostwa zmusić, żeby przygotowali logiczną, sensowną opinię prawną i gnioty dostawać non-stop. Widać, że im więcej prawników zatrudniamy, tym okazuje się, że jakość przygotowywanych do</w:t>
      </w:r>
      <w:r>
        <w:t xml:space="preserve">kumentów jest po prostu gorsza. </w:t>
      </w:r>
      <w:r>
        <w:t xml:space="preserve">Więc ja bardzo proszę żebyśmy naprawdę tutaj rozważyli zatrudnienie prawnika, który będzie obsługiwał tylko i wyłącznie na umowie cywilnoprawnej, nie na etatacie, </w:t>
      </w:r>
      <w:r w:rsidR="00BC74FB">
        <w:t>no, bo</w:t>
      </w:r>
      <w:r>
        <w:t xml:space="preserve"> to wiadomo, że takiej </w:t>
      </w:r>
      <w:r w:rsidR="00BC74FB">
        <w:t>osoby, ale</w:t>
      </w:r>
      <w:r>
        <w:t xml:space="preserve"> na umowie cywilnoprawnej </w:t>
      </w:r>
      <w:r w:rsidR="00BC74FB">
        <w:t>ktoś, kto</w:t>
      </w:r>
      <w:r>
        <w:t xml:space="preserve"> będzie obsługiwał po prostu w zakresie tych wszystkich spraw samorządowych, będzie opin</w:t>
      </w:r>
      <w:r>
        <w:t>iował nasze uchwały po prostu i </w:t>
      </w:r>
      <w:r>
        <w:t xml:space="preserve">przygotowywał na nasze zlecenie opinie prawne. Naprawdę zatrudniamy, wydawaliśmy na nich pół miliona złotych rocznie i cały czas dostajemy różnego rodzaju głupoty w formie opinii prawnych. No naprawdę już dosyć tego pani Wacławo nie wiem jak tutaj inni radni na to będą patrzeć, ale ja uważam, że naprawdę powinniśmy mieć niezależnego prawnika, który będzie obsługiwał biuro rady i będzie równocześnie pracownikiem starosty, nie zarządu </w:t>
      </w:r>
      <w:r w:rsidR="00BC74FB">
        <w:t>powiatu, ale</w:t>
      </w:r>
      <w:r>
        <w:t xml:space="preserve"> dokładnie </w:t>
      </w:r>
      <w:r w:rsidR="00BC74FB">
        <w:t>starosty, jako</w:t>
      </w:r>
      <w:r>
        <w:t xml:space="preserve"> kierownika Starostwa Powiatowego to naprawdę jest najwyższa pora, bo skarga na działanie zarządu, czy starosty ma się nijak do uprawnień w zakresie naliczania czynszu naprawdę uprawnień, które posiada rada lub nie posiada rada powiatu Dziękuję państwu.  </w:t>
      </w:r>
    </w:p>
    <w:p w:rsidR="00194381" w:rsidRDefault="00194381" w:rsidP="00194381"/>
    <w:p w:rsidR="00F46D38" w:rsidRDefault="00194381" w:rsidP="00194381">
      <w:pPr>
        <w:jc w:val="both"/>
      </w:pPr>
      <w:r>
        <w:rPr>
          <w:b/>
        </w:rPr>
        <w:t xml:space="preserve">Radny Piotr Kagankiewicz - </w:t>
      </w:r>
      <w:r>
        <w:t xml:space="preserve">Ja chciałbym się tutaj przyłączyć do głosu pana Mariusza Strzępka, żeby sprawdzić przypisy, znowelizowane przepisy ustawy o samorządzie </w:t>
      </w:r>
      <w:r>
        <w:lastRenderedPageBreak/>
        <w:t xml:space="preserve">powiatowym. O ile pamiętam został wprowadzony przepis, </w:t>
      </w:r>
      <w:r>
        <w:t>że faktycznie biuro rady i </w:t>
      </w:r>
      <w:r>
        <w:t xml:space="preserve">przewodnicząca rady przede wszystkim może mieć zatrudnionego swojego prawnika i tu bym doprecyzował, żeby ten prawnik był wyłoniony przez panią przewodniczącą. To będzie jakby gwarantować niezależności prawnika rady powiatu naszego Dziękuję.  </w:t>
      </w:r>
    </w:p>
    <w:p w:rsidR="00194381" w:rsidRDefault="00194381" w:rsidP="00194381">
      <w:pPr>
        <w:jc w:val="both"/>
      </w:pPr>
    </w:p>
    <w:p w:rsidR="00194381" w:rsidRDefault="00CF723F" w:rsidP="00E5253E">
      <w:pPr>
        <w:pStyle w:val="NormalnyWeb"/>
        <w:spacing w:after="240"/>
      </w:pPr>
      <w:r>
        <w:rPr>
          <w:b/>
          <w:bCs/>
          <w:u w:val="single"/>
        </w:rPr>
        <w:t>Głosowano w sprawie:</w:t>
      </w:r>
      <w:r>
        <w:br/>
        <w:t>Rozpatrzenie projektu i podjęcie Uchwały Rady Powiatu w Tomaszowie Mazowieckim w sprawie pozostawienia bez rozpatr</w:t>
      </w:r>
      <w:r>
        <w:t xml:space="preserve">zenia skargi na Zarząd Powiatu w Tomaszowie Mazowieckim.. </w:t>
      </w:r>
      <w:r>
        <w:br/>
      </w:r>
      <w:r>
        <w:br/>
      </w:r>
      <w:r>
        <w:rPr>
          <w:rStyle w:val="Pogrubienie"/>
          <w:u w:val="single"/>
        </w:rPr>
        <w:t>Wyniki głosowania</w:t>
      </w:r>
      <w:r>
        <w:br/>
        <w:t xml:space="preserve">ZA: </w:t>
      </w:r>
      <w:r w:rsidR="00194381">
        <w:t>20</w:t>
      </w:r>
      <w:r>
        <w:t xml:space="preserve">, PRZECIW: 1, WSTRZYMUJĘ SIĘ: 1, BRAK GŁOSU: </w:t>
      </w:r>
      <w:r w:rsidR="00194381">
        <w:t>0</w:t>
      </w:r>
      <w:r>
        <w:t>, NIEOBECNI: 1</w:t>
      </w:r>
      <w:r>
        <w:br/>
      </w:r>
      <w:r>
        <w:br/>
      </w:r>
      <w:r>
        <w:rPr>
          <w:u w:val="single"/>
        </w:rPr>
        <w:t>Wyniki imienne:</w:t>
      </w:r>
      <w:r>
        <w:br/>
        <w:t>ZA (</w:t>
      </w:r>
      <w:r w:rsidR="00194381">
        <w:t>20</w:t>
      </w:r>
      <w:r>
        <w:t>)</w:t>
      </w:r>
      <w:r>
        <w:br/>
        <w:t xml:space="preserve">Jan Balcerek, Krzysztof Biskup, Grzegorz Glimasiński, Bogna Hes, Włodzimierz Justyna, </w:t>
      </w:r>
      <w:r>
        <w:t>Piotr Kagankiewicz, Marek Kociubiński, Dariusz Kowalczyk, Bogumił Koziarski, Edmund Król, Mirosław Kukliński, Paweł Łuczak, Szymon Michalak, Marek Parada, Paweł Piwowarski, Teodora Sowik, Mariusz Węgrzynowski, Martyna Wojciechowska, Tomasz Zdonek</w:t>
      </w:r>
      <w:r w:rsidR="00194381">
        <w:t>.</w:t>
      </w:r>
      <w:r w:rsidR="00194381">
        <w:br/>
      </w:r>
      <w:r w:rsidR="00194381">
        <w:t>Sławomir Żegota</w:t>
      </w:r>
      <w:r w:rsidR="00194381">
        <w:t xml:space="preserve"> – zagłosował poprzez werbalne wyrażenie swojej woli.</w:t>
      </w:r>
      <w:r>
        <w:br/>
        <w:t>PRZECIW (</w:t>
      </w:r>
      <w:r>
        <w:t>1)</w:t>
      </w:r>
      <w:r>
        <w:br/>
        <w:t xml:space="preserve">Mariusz Strzępek </w:t>
      </w:r>
      <w:r w:rsidR="00194381">
        <w:br/>
        <w:t>WSTRZYMUJĘ SIĘ (1)</w:t>
      </w:r>
      <w:r w:rsidR="00194381">
        <w:br/>
        <w:t>Wacława Bąk</w:t>
      </w:r>
      <w:r>
        <w:br/>
        <w:t>NIEOBECNI (1)</w:t>
      </w:r>
      <w:r>
        <w:br/>
        <w:t>Leon Karwat</w:t>
      </w:r>
    </w:p>
    <w:p w:rsidR="00F46D38" w:rsidRDefault="00F46D38" w:rsidP="00F46D38">
      <w:pPr>
        <w:pStyle w:val="NormalnyWeb"/>
        <w:spacing w:after="240"/>
      </w:pPr>
      <w:r>
        <w:rPr>
          <w:b/>
        </w:rPr>
        <w:t>Uchwała nr XXXIII/2</w:t>
      </w:r>
      <w:r>
        <w:rPr>
          <w:b/>
        </w:rPr>
        <w:t>20</w:t>
      </w:r>
      <w:r>
        <w:rPr>
          <w:b/>
        </w:rPr>
        <w:t xml:space="preserve">/2021 </w:t>
      </w:r>
      <w:r w:rsidRPr="00A51850">
        <w:t>Rady Powiatu W Tomaszowie Mazowieckim w sprawie</w:t>
      </w:r>
      <w:r>
        <w:t xml:space="preserve"> </w:t>
      </w:r>
      <w:r w:rsidRPr="00F46D38">
        <w:t>pozostawienia bez rozpatrzenia skargi na Zarząd Powiatu w Tomaszowie Mazowieckim</w:t>
      </w:r>
      <w:r w:rsidRPr="00587390">
        <w:t>.</w:t>
      </w:r>
      <w:r>
        <w:t xml:space="preserve"> </w:t>
      </w:r>
      <w:r w:rsidRPr="00A51850">
        <w:t>stanowi załącznik do niniejszego protokołu.</w:t>
      </w:r>
    </w:p>
    <w:p w:rsidR="00F46D38" w:rsidRDefault="00F46D38" w:rsidP="00F46D38">
      <w:pPr>
        <w:pStyle w:val="NormalnyWeb"/>
        <w:spacing w:after="240"/>
      </w:pPr>
    </w:p>
    <w:p w:rsidR="00194381" w:rsidRDefault="00194381" w:rsidP="00194381">
      <w:pPr>
        <w:pStyle w:val="NormalnyWeb"/>
        <w:spacing w:after="240"/>
        <w:jc w:val="both"/>
        <w:rPr>
          <w:b/>
        </w:rPr>
      </w:pPr>
      <w:r>
        <w:rPr>
          <w:b/>
        </w:rPr>
        <w:t xml:space="preserve">Ad. </w:t>
      </w:r>
      <w:r w:rsidR="00CF723F" w:rsidRPr="00194381">
        <w:rPr>
          <w:b/>
        </w:rPr>
        <w:t>15. Rozpatrzenie projektu i podjęcie Uchwały Rady Powiatu w Tomaszowie Mazowieckim w sprawie rozpatrzenia petycji z dnia 10 i 14 grudnia 2020 r</w:t>
      </w:r>
      <w:r w:rsidR="00CF723F" w:rsidRPr="00194381">
        <w:rPr>
          <w:b/>
        </w:rPr>
        <w:t>.</w:t>
      </w:r>
    </w:p>
    <w:p w:rsidR="00F46D38" w:rsidRDefault="00F46D38" w:rsidP="00194381">
      <w:pPr>
        <w:pStyle w:val="NormalnyWeb"/>
        <w:spacing w:after="240"/>
        <w:jc w:val="both"/>
        <w:rPr>
          <w:b/>
        </w:rPr>
      </w:pPr>
      <w:r>
        <w:rPr>
          <w:b/>
        </w:rPr>
        <w:t xml:space="preserve">Martyna Wojciechowska Przewodnicząca komisji Skarg Wniosków i Petycji - </w:t>
      </w:r>
      <w:r w:rsidRPr="005D01B7">
        <w:t>przedstawiła projekt powyższej uchwały, który stanowi załącznik do niniejszego protokołu.</w:t>
      </w:r>
    </w:p>
    <w:p w:rsidR="00B039D8" w:rsidRDefault="00CF723F" w:rsidP="00E5253E">
      <w:pPr>
        <w:pStyle w:val="NormalnyWeb"/>
        <w:spacing w:after="240"/>
      </w:pPr>
      <w:r>
        <w:rPr>
          <w:b/>
          <w:bCs/>
          <w:u w:val="single"/>
        </w:rPr>
        <w:t>Głosowano w sprawie:</w:t>
      </w:r>
      <w:r>
        <w:br/>
        <w:t xml:space="preserve">Rozpatrzenie projektu i podjęcie Uchwały Rady Powiatu w Tomaszowie Mazowieckim w sprawie rozpatrzenia petycji z dnia 10 i 14 grudnia 2020 r.. </w:t>
      </w:r>
      <w:r>
        <w:br/>
      </w:r>
      <w:r>
        <w:br/>
      </w:r>
      <w:r>
        <w:rPr>
          <w:rStyle w:val="Pogrubienie"/>
          <w:u w:val="single"/>
        </w:rPr>
        <w:t>Wyniki głosowania</w:t>
      </w:r>
      <w:r>
        <w:br/>
        <w:t>ZA: 2</w:t>
      </w:r>
      <w:r w:rsidR="00F46D38">
        <w:t>1</w:t>
      </w:r>
      <w:r>
        <w:t>, PRZECIW:</w:t>
      </w:r>
      <w:r>
        <w:t xml:space="preserve"> 0, WSTRZYMUJĘ SIĘ: 0, BRAK GŁOSU: </w:t>
      </w:r>
      <w:r w:rsidR="00B039D8">
        <w:t>1</w:t>
      </w:r>
      <w:r>
        <w:t>, NIEOBECNI: 1</w:t>
      </w:r>
      <w:r>
        <w:br/>
      </w:r>
      <w:r>
        <w:br/>
      </w:r>
      <w:r>
        <w:rPr>
          <w:u w:val="single"/>
        </w:rPr>
        <w:t>Wyniki imienne:</w:t>
      </w:r>
      <w:r>
        <w:br/>
        <w:t>ZA (2</w:t>
      </w:r>
      <w:r w:rsidR="00F46D38">
        <w:t>1</w:t>
      </w:r>
      <w:r>
        <w:t>)</w:t>
      </w:r>
      <w:r>
        <w:br/>
      </w:r>
      <w:r>
        <w:lastRenderedPageBreak/>
        <w:t>Jan Balcerek, Wacława Bąk, Krzysztof Biskup, Grzegorz Glimasiński, Bogna Hes, Włodzimierz Justyna, Piotr Kagankiewicz, Marek Kociubiński, Dariusz Kowalczyk, Bogumił Koziarski, Edmu</w:t>
      </w:r>
      <w:r>
        <w:t>nd Król, Mirosław Kukliński, Szymon Michalak, Marek Parada, Paweł Piwowarski, Teodora Sowik, Mariusz Strzępek , Mariusz Węgrzynowski, Martyna Wojciechowska, Tomasz Zdonek</w:t>
      </w:r>
    </w:p>
    <w:p w:rsidR="00F46D38" w:rsidRDefault="00B039D8" w:rsidP="00E5253E">
      <w:pPr>
        <w:pStyle w:val="NormalnyWeb"/>
        <w:spacing w:after="240"/>
      </w:pPr>
      <w:r>
        <w:t>Paweł Łuczak</w:t>
      </w:r>
      <w:r>
        <w:t xml:space="preserve"> - zagłosował poprzez werbalne wyrażenie swojej woli.</w:t>
      </w:r>
      <w:r w:rsidR="00CF723F">
        <w:br/>
        <w:t xml:space="preserve">BRAK GŁOSU </w:t>
      </w:r>
      <w:r>
        <w:t>(1</w:t>
      </w:r>
      <w:r w:rsidR="00CF723F">
        <w:t>)</w:t>
      </w:r>
      <w:r>
        <w:br/>
      </w:r>
      <w:r w:rsidR="00CF723F">
        <w:t>Sławomir Żegota</w:t>
      </w:r>
      <w:r w:rsidR="00CF723F">
        <w:br/>
        <w:t>NIEOBECNI (1)</w:t>
      </w:r>
      <w:r w:rsidR="00CF723F">
        <w:br/>
        <w:t>Leon Karwat</w:t>
      </w:r>
    </w:p>
    <w:p w:rsidR="00F46D38" w:rsidRDefault="00F46D38" w:rsidP="00F46D38">
      <w:pPr>
        <w:pStyle w:val="NormalnyWeb"/>
        <w:spacing w:after="240"/>
      </w:pPr>
      <w:r>
        <w:rPr>
          <w:b/>
        </w:rPr>
        <w:t>Uchwała nr XXXIII/22</w:t>
      </w:r>
      <w:r>
        <w:rPr>
          <w:b/>
        </w:rPr>
        <w:t>1</w:t>
      </w:r>
      <w:r>
        <w:rPr>
          <w:b/>
        </w:rPr>
        <w:t xml:space="preserve">/2021 </w:t>
      </w:r>
      <w:r w:rsidRPr="00A51850">
        <w:t>Rady Powiatu W Tomaszowie Mazowieckim w sprawie</w:t>
      </w:r>
      <w:r>
        <w:t xml:space="preserve"> </w:t>
      </w:r>
      <w:r w:rsidRPr="00F46D38">
        <w:t>rozpatrzenia petycj</w:t>
      </w:r>
      <w:r>
        <w:t>i z dnia 10 i 14 grudnia 2020 r</w:t>
      </w:r>
      <w:r w:rsidRPr="00587390">
        <w:t>.</w:t>
      </w:r>
      <w:r>
        <w:t xml:space="preserve"> </w:t>
      </w:r>
      <w:r w:rsidRPr="00A51850">
        <w:t>stanowi załącznik do niniejszego protokołu.</w:t>
      </w:r>
    </w:p>
    <w:p w:rsidR="00B039D8" w:rsidRDefault="00B039D8" w:rsidP="00B039D8">
      <w:pPr>
        <w:pStyle w:val="NormalnyWeb"/>
        <w:spacing w:after="240"/>
        <w:jc w:val="both"/>
        <w:rPr>
          <w:b/>
        </w:rPr>
      </w:pPr>
      <w:r w:rsidRPr="00B039D8">
        <w:rPr>
          <w:b/>
        </w:rPr>
        <w:t xml:space="preserve">Ad. </w:t>
      </w:r>
      <w:r w:rsidR="00CF723F" w:rsidRPr="00B039D8">
        <w:rPr>
          <w:b/>
        </w:rPr>
        <w:t>16. Inform</w:t>
      </w:r>
      <w:r w:rsidR="00CF723F" w:rsidRPr="00B039D8">
        <w:rPr>
          <w:b/>
        </w:rPr>
        <w:t>acja o pracy Zarządu Powiatu w Tomaszowie Mazowieckim z działalności w okresie pomiędzy XXX a XXXIII sesją Rady Powiatu oraz z wykonania Uchwał Rady Powiatu w Tomaszowie Mazowieckim;</w:t>
      </w:r>
    </w:p>
    <w:p w:rsidR="00B039D8" w:rsidRDefault="00B039D8" w:rsidP="00B039D8">
      <w:pPr>
        <w:jc w:val="both"/>
      </w:pPr>
      <w:r>
        <w:rPr>
          <w:b/>
        </w:rPr>
        <w:t xml:space="preserve">Radny Piotr Kagankiewicz - </w:t>
      </w:r>
      <w:r>
        <w:t xml:space="preserve">Ja mam takie pytanie wtedy rwał się do odpowiedzi wicestarosta Leszek Ogórek, ale akurat nie trafił. Wpłynęło do nas kiedyś pismo od wójta gminy Rzeczyca ja w tym sprawozdaniu nie widzę by się tym pismem ktoś zajmował. Oczywiście wpłynęło do zarządu i do nas do radnych i mieliśmy uzyskać jakby ksero odpowiedzi do tego wójta. Moje pytanie brzmi czy taka odpowiedź poszła do wójta, bo to minęło półtora miesiąca, a jeżeli poszła </w:t>
      </w:r>
      <w:r w:rsidR="00A24809">
        <w:t>to, o jakiej</w:t>
      </w:r>
      <w:r>
        <w:t xml:space="preserve"> treści dziękuję. Ja przypomnę to pismo wpłynęło też do nas.  </w:t>
      </w:r>
    </w:p>
    <w:p w:rsidR="00B039D8" w:rsidRDefault="00B039D8" w:rsidP="00B039D8">
      <w:pPr>
        <w:rPr>
          <w:b/>
        </w:rPr>
      </w:pPr>
    </w:p>
    <w:p w:rsidR="00B039D8" w:rsidRDefault="00B039D8" w:rsidP="009B663E">
      <w:pPr>
        <w:jc w:val="both"/>
      </w:pPr>
      <w:r>
        <w:rPr>
          <w:b/>
        </w:rPr>
        <w:t xml:space="preserve">Wicestarosta Leszek Ogórek - </w:t>
      </w:r>
      <w:r>
        <w:t xml:space="preserve">Tak tak wójt gminy Rzeczyca Uzyskał odpowiedź na swoje zadane pytania, a dziwię się, że nie trafiło do państwa, ale uzyskał odpowiedź.  </w:t>
      </w:r>
    </w:p>
    <w:p w:rsidR="00B039D8" w:rsidRDefault="00B039D8" w:rsidP="00B039D8"/>
    <w:p w:rsidR="00B039D8" w:rsidRDefault="00B039D8" w:rsidP="009B663E">
      <w:pPr>
        <w:jc w:val="both"/>
      </w:pPr>
      <w:r>
        <w:rPr>
          <w:b/>
        </w:rPr>
        <w:t xml:space="preserve">Radny Piotr Kagankiewicz - </w:t>
      </w:r>
      <w:r>
        <w:t xml:space="preserve">Bo nie widzę tutaj w sprawozdanie, że zarząd się tym zajmował, dlatego moje pytanie i ja bym chciał zobaczyć to </w:t>
      </w:r>
      <w:r w:rsidR="00A24809">
        <w:t>pismo, jaką</w:t>
      </w:r>
      <w:r>
        <w:t xml:space="preserve"> wójt uzyskał odpowiedź, bo tam było szereg zastrzeżeń, a to było pismo do wiadomości </w:t>
      </w:r>
      <w:r w:rsidR="00A24809">
        <w:t>radnych, więc</w:t>
      </w:r>
      <w:r>
        <w:t xml:space="preserve"> no naturalnym by było, że odpowiedź ze strony zarządu, który nas reprezentuje też powinna być dana do wiadomości radnych no.  </w:t>
      </w:r>
    </w:p>
    <w:p w:rsidR="00B039D8" w:rsidRDefault="00B039D8" w:rsidP="00B039D8"/>
    <w:p w:rsidR="00B039D8" w:rsidRDefault="00B039D8" w:rsidP="00B039D8">
      <w:r>
        <w:rPr>
          <w:b/>
        </w:rPr>
        <w:t xml:space="preserve">Wicestarosta Leszek Ogórek - </w:t>
      </w:r>
      <w:r>
        <w:t xml:space="preserve">Dobrze postaram się dostarczyć państwu ten dokument.  </w:t>
      </w:r>
    </w:p>
    <w:p w:rsidR="00B039D8" w:rsidRDefault="00B039D8" w:rsidP="00B039D8">
      <w:pPr>
        <w:rPr>
          <w:b/>
        </w:rPr>
      </w:pPr>
    </w:p>
    <w:p w:rsidR="00B039D8" w:rsidRDefault="00B039D8" w:rsidP="009B663E">
      <w:pPr>
        <w:jc w:val="both"/>
      </w:pPr>
      <w:r>
        <w:rPr>
          <w:b/>
        </w:rPr>
        <w:t xml:space="preserve">Radny </w:t>
      </w:r>
      <w:r w:rsidR="009B663E">
        <w:rPr>
          <w:b/>
        </w:rPr>
        <w:t xml:space="preserve">Paweł Łuczak - </w:t>
      </w:r>
      <w:r w:rsidR="009B663E">
        <w:t>J</w:t>
      </w:r>
      <w:r>
        <w:t xml:space="preserve">eden z </w:t>
      </w:r>
      <w:r w:rsidR="00A24809">
        <w:t>punktów, nad czym</w:t>
      </w:r>
      <w:r>
        <w:t xml:space="preserve"> pochylał się zarząd opisuje przekazanie instalacji gazów i w tym rozbudowa instalacji tlenowej w naszym szpitalu, czy może jakiejś więcej szczegółów czy to dotyczy całego szpitala jakiegoś oddziału, czy dzięki tej inwestycji pozyskaniu środków, przekazaniu tej instalacji personel już, pielęgniarki nie będę musiały przemieszczać tych okropnie ciężki w kilkudziesięciokilowych butli tlenowych? Czy to pomoże w pracy i jak to ma wyglądać, to ma być instalacja centralna, </w:t>
      </w:r>
      <w:r w:rsidR="009B663E">
        <w:t>na czym to polega? To z </w:t>
      </w:r>
      <w:r>
        <w:t xml:space="preserve">czystej ciekawości w dzisiejszych czasach, gdzie tlen jest na wagę życia naszego Dziękuję bardzo.  </w:t>
      </w:r>
    </w:p>
    <w:p w:rsidR="009B663E" w:rsidRDefault="009B663E" w:rsidP="009B663E">
      <w:pPr>
        <w:jc w:val="both"/>
      </w:pPr>
    </w:p>
    <w:p w:rsidR="009B663E" w:rsidRDefault="009B663E" w:rsidP="009B663E">
      <w:pPr>
        <w:jc w:val="both"/>
      </w:pPr>
      <w:r>
        <w:rPr>
          <w:b/>
        </w:rPr>
        <w:t xml:space="preserve">Członek Zarządu Michał Czechowicz - </w:t>
      </w:r>
      <w:r>
        <w:t xml:space="preserve">Szanowni państwo radni, panie radny, tak to była dostawa, instalacja gazów medycznych, dostaliśmy dotację od pana wojewody w ramach walki z covidem na pół miliona złotych. Wykonaliśmy ją bez mała w całości i ona obejmuje przede </w:t>
      </w:r>
      <w:r>
        <w:lastRenderedPageBreak/>
        <w:t xml:space="preserve">wszystkim </w:t>
      </w:r>
      <w:r w:rsidR="00A24809">
        <w:t>to, co</w:t>
      </w:r>
      <w:r>
        <w:t xml:space="preserve"> najważniejsze, obserwacyjno-zakaźny w tym bloku dodatkowym, psychiatrię było tam 6 pomieszczeń, 6 sal i oddział wewnętrzny częściowo z racji tego, że między innymi teraz na tym oddziale walczymy z covidem. Oczywiście jak najbardziej to jest w ścianach </w:t>
      </w:r>
      <w:r w:rsidR="00A24809">
        <w:t>tak, czyli</w:t>
      </w:r>
      <w:r>
        <w:t xml:space="preserve"> jest tak zwana Centralna instalacja, ona zgoła lepiej działa aniżeli miały być butle podstawiane tak, z resztą na początku tak było, nie było innego wyjścia. Natomiast w tej chwili ta instalacja działa, zasilana jest ze zbiornika głównego.  </w:t>
      </w:r>
    </w:p>
    <w:p w:rsidR="009B663E" w:rsidRDefault="009B663E" w:rsidP="009B663E">
      <w:pPr>
        <w:jc w:val="both"/>
        <w:rPr>
          <w:b/>
        </w:rPr>
      </w:pPr>
    </w:p>
    <w:p w:rsidR="009B663E" w:rsidRDefault="009B663E" w:rsidP="009B663E">
      <w:pPr>
        <w:jc w:val="both"/>
      </w:pPr>
      <w:r>
        <w:rPr>
          <w:b/>
        </w:rPr>
        <w:t xml:space="preserve">Radny Paweł Łuczak - </w:t>
      </w:r>
      <w:r>
        <w:t xml:space="preserve">Czyli już panie nie dźwigają tych potworny ciężkich butli mają to już za sobą dzięki tej inwestycji tak?  </w:t>
      </w:r>
    </w:p>
    <w:p w:rsidR="009B663E" w:rsidRDefault="009B663E" w:rsidP="009B663E">
      <w:pPr>
        <w:rPr>
          <w:b/>
        </w:rPr>
      </w:pPr>
    </w:p>
    <w:p w:rsidR="009B663E" w:rsidRDefault="009B663E" w:rsidP="009B663E">
      <w:pPr>
        <w:jc w:val="both"/>
      </w:pPr>
      <w:r>
        <w:rPr>
          <w:b/>
        </w:rPr>
        <w:t>Członek Zarządu Michał Czechowicz -</w:t>
      </w:r>
      <w:r>
        <w:rPr>
          <w:b/>
        </w:rPr>
        <w:t xml:space="preserve"> </w:t>
      </w:r>
      <w:r>
        <w:t xml:space="preserve">To znaczy ciężko mi jest </w:t>
      </w:r>
      <w:r w:rsidR="00A24809">
        <w:t>powiedzieć, kto</w:t>
      </w:r>
      <w:r>
        <w:t xml:space="preserve"> dźwigał natomiast </w:t>
      </w:r>
      <w:r w:rsidR="00A24809">
        <w:t>teraz, jeżeli</w:t>
      </w:r>
      <w:r>
        <w:t xml:space="preserve"> chodzi o te pomieszczenia mamy centralną, że tak powiem tlenownie, jest zbiornik, który jest uzupełniany 2 razy w tygodniu, bo jest takie zapotrzebowanie no i mówię to funkcjonuje dobrze, z resztą myślę, że to jest bardzo bardzo dobra inwestycja.  </w:t>
      </w:r>
    </w:p>
    <w:p w:rsidR="009B663E" w:rsidRDefault="009B663E" w:rsidP="009B663E">
      <w:pPr>
        <w:jc w:val="both"/>
      </w:pPr>
    </w:p>
    <w:p w:rsidR="009B663E" w:rsidRDefault="009B663E" w:rsidP="00B039D8">
      <w:pPr>
        <w:pStyle w:val="NormalnyWeb"/>
        <w:spacing w:after="240"/>
        <w:rPr>
          <w:b/>
        </w:rPr>
      </w:pPr>
      <w:r>
        <w:rPr>
          <w:b/>
        </w:rPr>
        <w:t xml:space="preserve">Ad. </w:t>
      </w:r>
      <w:r w:rsidR="00CF723F" w:rsidRPr="009B663E">
        <w:rPr>
          <w:b/>
        </w:rPr>
        <w:t>17. Wnioski i oświadczenia radnych;</w:t>
      </w:r>
    </w:p>
    <w:p w:rsidR="005C63BA" w:rsidRDefault="009B663E" w:rsidP="005C63BA">
      <w:pPr>
        <w:pStyle w:val="NormalnyWeb"/>
        <w:spacing w:after="240"/>
        <w:jc w:val="both"/>
      </w:pPr>
      <w:r w:rsidRPr="009B663E">
        <w:t>Wniosków nie zgłoszono.</w:t>
      </w:r>
    </w:p>
    <w:p w:rsidR="005C63BA" w:rsidRDefault="009B663E" w:rsidP="005C63BA">
      <w:pPr>
        <w:pStyle w:val="NormalnyWeb"/>
        <w:spacing w:after="240"/>
        <w:jc w:val="both"/>
        <w:rPr>
          <w:b/>
        </w:rPr>
      </w:pPr>
      <w:r w:rsidRPr="009B663E">
        <w:rPr>
          <w:b/>
        </w:rPr>
        <w:t xml:space="preserve">Ad. </w:t>
      </w:r>
      <w:r w:rsidR="00CF723F" w:rsidRPr="009B663E">
        <w:rPr>
          <w:b/>
        </w:rPr>
        <w:t>18. Sprawy różne;</w:t>
      </w:r>
    </w:p>
    <w:p w:rsidR="005C63BA" w:rsidRDefault="005C63BA" w:rsidP="005C63BA">
      <w:pPr>
        <w:pStyle w:val="NormalnyWeb"/>
        <w:spacing w:after="240"/>
        <w:jc w:val="both"/>
      </w:pPr>
      <w:r w:rsidRPr="005C63BA">
        <w:rPr>
          <w:b/>
        </w:rPr>
        <w:t>Przewodnicząca Wacława Bąk</w:t>
      </w:r>
      <w:r>
        <w:t xml:space="preserve"> - </w:t>
      </w:r>
      <w:r>
        <w:t>Szanowni państwo Informuję, że w korespondencji otrzymaliście państwo informacje z Powiatowego Urzędu Pracy lokalny rynek pracy serdecznie zachęcam do lektury. Ponadto serdecznie zapraszam wszystkich państwa radnych żeby zechcieli z biura rady za potwierdzeniem odebrać PIT-y, które są już dla państwa przygotowane.</w:t>
      </w:r>
    </w:p>
    <w:p w:rsidR="005C63BA" w:rsidRDefault="005C63BA" w:rsidP="005C63BA">
      <w:pPr>
        <w:jc w:val="both"/>
      </w:pPr>
      <w:r>
        <w:rPr>
          <w:b/>
        </w:rPr>
        <w:t xml:space="preserve">Radny Piotr Kagankiewicz - </w:t>
      </w:r>
      <w:r>
        <w:t xml:space="preserve">Ja pani przewodnicząca szanowni państwo chciałem tutaj przekazać pewną informację, która wpłynęła tak naprawdę krótko przed sesją do mnie, a mianowicie to jest jakby pokłosie naszej sesji nadzwyczajnej. Dziś dyrektor Narodowego Funduszu Zdrowia poinformował mnie, że wystąpi do wojewody, bo to ostatecznie wojewoda podejmuje decyzję by umowy na ratownictwo medyczne aneksować na następne półrocze. Wojewoda ustnie taki akces jakby zaproponował ten </w:t>
      </w:r>
      <w:r w:rsidR="00A24809">
        <w:t>pomysł, więc</w:t>
      </w:r>
      <w:r>
        <w:t xml:space="preserve"> najprawdopodobniej albo inaczej na 90 kilka procent będzie aneksowanie na drugie półrocze umów z ratownictwa </w:t>
      </w:r>
      <w:r w:rsidR="00A24809">
        <w:t>medycznego, co</w:t>
      </w:r>
      <w:r>
        <w:t xml:space="preserve"> jest jakby dużym sukcesem, bo to daje więcej czasu na spokojne merytoryczne </w:t>
      </w:r>
      <w:r w:rsidR="00A24809">
        <w:t>rozmowy, co</w:t>
      </w:r>
      <w:r>
        <w:t xml:space="preserve"> dalej z ratownictwem medycznym w Tomaszowie Mazowieckim. Na 90 kilka procent tak dyrektor powiedział, że mogę tak przekazać będzie aneksowanie umów na drugie półrocze dziękuję bardzo.  </w:t>
      </w:r>
    </w:p>
    <w:p w:rsidR="005C63BA" w:rsidRDefault="005C63BA" w:rsidP="005C63BA">
      <w:pPr>
        <w:jc w:val="both"/>
        <w:rPr>
          <w:b/>
        </w:rPr>
      </w:pPr>
    </w:p>
    <w:p w:rsidR="00531C02" w:rsidRDefault="005C63BA" w:rsidP="005C63BA">
      <w:pPr>
        <w:jc w:val="both"/>
      </w:pPr>
      <w:r>
        <w:rPr>
          <w:b/>
        </w:rPr>
        <w:t xml:space="preserve">Radny Paweł Łuczak - </w:t>
      </w:r>
      <w:r>
        <w:t xml:space="preserve">Dziękuję bardzo. Panie Piotrze wywołał pan temat pokłosie naszej sesji </w:t>
      </w:r>
      <w:r w:rsidR="00A24809">
        <w:t>nadzwyczajnej, więc</w:t>
      </w:r>
      <w:r>
        <w:t xml:space="preserve"> pozwolę sobie </w:t>
      </w:r>
      <w:r w:rsidR="00A24809">
        <w:t xml:space="preserve">kontynuować. </w:t>
      </w:r>
      <w:r>
        <w:t xml:space="preserve">Najwięcej pan relacjonował z tego i to też skieruje. W czasie naszej całej tej dyskusji i waszych posiedzeń komisji zostało pominięte najważniejszy </w:t>
      </w:r>
      <w:r w:rsidR="00A24809">
        <w:t>czynnik, czyli</w:t>
      </w:r>
      <w:r>
        <w:t xml:space="preserve"> tak mi się wydaje przynajmniej pracownicy i jeżeli będzie dalsza dyskusja to ja mam taki apel, żeby też z nimi bardzo to przedyskutować, spotkać się. Tu mam apel do komisji i przede wszystkim do pana starosty, żeby uwzględnić tych najważniejszych ludzi, którzy są w pierwszej linii, na pierwszym ogniu w pracy. Jak oni to widzą, jakie mają </w:t>
      </w:r>
      <w:r w:rsidR="00A24809">
        <w:t>odczucia, co</w:t>
      </w:r>
      <w:r>
        <w:t xml:space="preserve"> do wszelkich zmienia, jak to z ich strony wygląda, bo chyba to jest najważniejsze. Na jakich umowach pracują w tej chwili, jak to jest finansowane, jak jest finansowana ich praca, jak to </w:t>
      </w:r>
      <w:r w:rsidR="00A24809">
        <w:t>wygląda, więc</w:t>
      </w:r>
      <w:r>
        <w:t xml:space="preserve"> taki mały apel z mojej strony po zapoznaniu się już trochę dokładniejszym </w:t>
      </w:r>
      <w:r>
        <w:lastRenderedPageBreak/>
        <w:t>z tematem. Jeżeli będziemy to dalej gdzieś dyskutować to bardzo proszę wziąć to pod uwagę Dziękuję bardzo.</w:t>
      </w:r>
    </w:p>
    <w:p w:rsidR="005C63BA" w:rsidRDefault="005C63BA" w:rsidP="005C63BA">
      <w:pPr>
        <w:jc w:val="both"/>
      </w:pPr>
      <w:r>
        <w:t xml:space="preserve"> </w:t>
      </w:r>
    </w:p>
    <w:p w:rsidR="005C63BA" w:rsidRDefault="00531C02" w:rsidP="005C63BA">
      <w:pPr>
        <w:jc w:val="both"/>
      </w:pPr>
      <w:r>
        <w:rPr>
          <w:b/>
        </w:rPr>
        <w:t xml:space="preserve">Przewodnicząca </w:t>
      </w:r>
      <w:r w:rsidR="005C63BA">
        <w:rPr>
          <w:b/>
        </w:rPr>
        <w:t>Wacława Bąk</w:t>
      </w:r>
      <w:r>
        <w:rPr>
          <w:b/>
        </w:rPr>
        <w:t xml:space="preserve"> - </w:t>
      </w:r>
      <w:r w:rsidR="005C63BA">
        <w:t xml:space="preserve">Dziękuję bardzo. Zanim oddam głos pozostałym chciałam tylko zwrócić uwagę, może raczej wskazać na to panu panie radny, że w czasie nadzwyczajnej sesji, w nadzwyczajnej sesji uczestniczyli goście wśród nich był przewodniczący Rady Miejskiej pan Krzysztof Kuchta, który całe swoje życie zawodowe blisko 40 letnie spędził w pogotowiu i to był przedstawiciel właśnie środowiska i pragnę przypomnieć, że on prezentował we własnym imieniu, ale prezentował stanowisko </w:t>
      </w:r>
      <w:r w:rsidR="00A24809">
        <w:t>pracowników, więc</w:t>
      </w:r>
      <w:r w:rsidR="005C63BA">
        <w:t xml:space="preserve"> to nie było tak jak pan mówi, że ten temat został pominięty. Być może on nie wybrzmiał dostatecznie, ale z całą pewnością był. O głos prosi pan Mariusz Strzępek.  </w:t>
      </w:r>
    </w:p>
    <w:p w:rsidR="00531C02" w:rsidRDefault="00531C02" w:rsidP="005C63BA">
      <w:pPr>
        <w:jc w:val="both"/>
        <w:rPr>
          <w:b/>
        </w:rPr>
      </w:pPr>
    </w:p>
    <w:p w:rsidR="005C63BA" w:rsidRDefault="00531C02" w:rsidP="005C63BA">
      <w:pPr>
        <w:jc w:val="both"/>
      </w:pPr>
      <w:r>
        <w:rPr>
          <w:b/>
        </w:rPr>
        <w:t xml:space="preserve">Radny </w:t>
      </w:r>
      <w:r w:rsidR="005C63BA">
        <w:rPr>
          <w:b/>
        </w:rPr>
        <w:t>Paweł Łuczak</w:t>
      </w:r>
      <w:r>
        <w:rPr>
          <w:b/>
        </w:rPr>
        <w:t xml:space="preserve"> - </w:t>
      </w:r>
      <w:r w:rsidR="005C63BA">
        <w:t xml:space="preserve">Pan Kuchta reprezentuje kierownictwo, a ja powtórzyłem o ludziach, którzy są na pierwszej linii, dlatego o to apeluje. </w:t>
      </w:r>
      <w:r w:rsidR="00A24809">
        <w:t>Wiem, że</w:t>
      </w:r>
      <w:r w:rsidR="005C63BA">
        <w:t xml:space="preserve"> był i pamiętam doskonale, że był pan Kuchta i co mówił i jak się wypowiadał, tylko niestety to jest inny poziom kierownictwo, a szary pracownik. Nic nie mówił o formie zatrudnienia, ile jest umów zlecenie, umów śmieciowych, umów o pracę tego nie </w:t>
      </w:r>
      <w:r w:rsidR="00A24809">
        <w:t>wiemy, więc</w:t>
      </w:r>
      <w:r w:rsidR="005C63BA">
        <w:t xml:space="preserve"> dlatego ten mój apel pani przewodnicząca. Tak dokładnie wytłumaczyłem dziękuję.  </w:t>
      </w:r>
    </w:p>
    <w:p w:rsidR="00531C02" w:rsidRDefault="00531C02" w:rsidP="005C63BA">
      <w:pPr>
        <w:jc w:val="both"/>
        <w:rPr>
          <w:b/>
        </w:rPr>
      </w:pPr>
    </w:p>
    <w:p w:rsidR="00531C02" w:rsidRDefault="00531C02" w:rsidP="005C63BA">
      <w:pPr>
        <w:jc w:val="both"/>
      </w:pPr>
      <w:r>
        <w:rPr>
          <w:b/>
        </w:rPr>
        <w:t xml:space="preserve">Przewodnicząca </w:t>
      </w:r>
      <w:r w:rsidR="005C63BA">
        <w:rPr>
          <w:b/>
        </w:rPr>
        <w:t>Wacława Bąk</w:t>
      </w:r>
      <w:r>
        <w:rPr>
          <w:b/>
        </w:rPr>
        <w:t xml:space="preserve"> - </w:t>
      </w:r>
      <w:r w:rsidR="005C63BA">
        <w:t xml:space="preserve">Dziękuję nie będę podejmować tematu, pan kuchta, jak chyba wszyscy wiemy głównie jest pracownikiem pogotowie czynnym. Proszę oddaję głos panu Mariuszowi Strzępkowi. </w:t>
      </w:r>
    </w:p>
    <w:p w:rsidR="005C63BA" w:rsidRDefault="005C63BA" w:rsidP="005C63BA">
      <w:pPr>
        <w:jc w:val="both"/>
      </w:pPr>
      <w:r>
        <w:t xml:space="preserve"> </w:t>
      </w:r>
    </w:p>
    <w:p w:rsidR="005C63BA" w:rsidRDefault="00531C02" w:rsidP="005C63BA">
      <w:pPr>
        <w:jc w:val="both"/>
      </w:pPr>
      <w:r>
        <w:rPr>
          <w:b/>
        </w:rPr>
        <w:t xml:space="preserve">Radny </w:t>
      </w:r>
      <w:r w:rsidR="005C63BA">
        <w:rPr>
          <w:b/>
        </w:rPr>
        <w:t>Mariusz Strzępek</w:t>
      </w:r>
      <w:r>
        <w:rPr>
          <w:b/>
        </w:rPr>
        <w:t xml:space="preserve"> - </w:t>
      </w:r>
      <w:r w:rsidR="005C63BA">
        <w:t xml:space="preserve">Można dodać, że jeżdżącym w karetce. Natomiast ja odpowiem tak ad vocem, że nie </w:t>
      </w:r>
      <w:r w:rsidR="00A24809">
        <w:t>ma, kogo</w:t>
      </w:r>
      <w:r w:rsidR="005C63BA">
        <w:t xml:space="preserve"> zaprosić tak naprawdę i nie </w:t>
      </w:r>
      <w:r w:rsidR="00A24809">
        <w:t>ma, z kim</w:t>
      </w:r>
      <w:r w:rsidR="005C63BA">
        <w:t xml:space="preserve"> </w:t>
      </w:r>
      <w:r w:rsidR="00A24809">
        <w:t>rozmawiać, jeżeli</w:t>
      </w:r>
      <w:r w:rsidR="005C63BA">
        <w:t xml:space="preserve"> o to chodzi. Ja przed komisją naszą i przed sesją chciałem zaprosić, bo myślałem żeby, dla mnie Było to dosyć oczywiste, że przy naszym ratownictwa medycznego w ogóle w szpitalu funkcjonuje jakiś związek zawodowy ratowników medycznych, okazało </w:t>
      </w:r>
      <w:r w:rsidR="00A24809">
        <w:t>się, że</w:t>
      </w:r>
      <w:r w:rsidR="005C63BA">
        <w:t xml:space="preserve"> takiego związku nie ma, żadnego takiego związku nie ma do reprezentacji Ratowników medycznych w tomaszowskim centrum zdrowia, </w:t>
      </w:r>
      <w:r w:rsidR="00A24809">
        <w:t>no, więc</w:t>
      </w:r>
      <w:r w:rsidR="005C63BA">
        <w:t xml:space="preserve"> nie wyobrażam </w:t>
      </w:r>
      <w:r w:rsidR="00A24809">
        <w:t>sobie, kogo</w:t>
      </w:r>
      <w:r w:rsidR="005C63BA">
        <w:t xml:space="preserve"> można by do takich związków zawodowych, a takich w TCZ niestety nie ma. Chcieliśmy zaprosić na komisję, chcieliśmy zaprosić na sesję, okazało się ku mojemu Zresztą zaskoczeniu, że nie ma żadnego podmiotu reprezentującego ratowników medycznych, a jest ich jak dobrze </w:t>
      </w:r>
      <w:r w:rsidR="00A24809">
        <w:t>pamiętam, co</w:t>
      </w:r>
      <w:r w:rsidR="005C63BA">
        <w:t xml:space="preserve"> najmniej </w:t>
      </w:r>
      <w:r w:rsidR="00A24809">
        <w:t>kilkudziesięciu, jeśli</w:t>
      </w:r>
      <w:r w:rsidR="005C63BA">
        <w:t xml:space="preserve"> mnie 100 zatrudnionych w różnych formach w tomaszowskim centrum zdrowia, zarówno na SOR jak i w zespołach wyjazdowych. Tak, że jest to </w:t>
      </w:r>
      <w:r w:rsidR="00A24809">
        <w:t>spory, jeżeli</w:t>
      </w:r>
      <w:r w:rsidR="005C63BA">
        <w:t xml:space="preserve"> chodzi o podjęcie dialogu z personelem, </w:t>
      </w:r>
      <w:r w:rsidR="00A24809">
        <w:t>No, bo</w:t>
      </w:r>
      <w:r w:rsidR="005C63BA">
        <w:t xml:space="preserve"> nie wyobrażam sobie, żeby zaprosić 100 osób, kogo w ogóle z tych osób zaprosić. Poza tym to jest też pewna </w:t>
      </w:r>
      <w:r w:rsidR="00A24809">
        <w:t>różnica, kiedy</w:t>
      </w:r>
      <w:r w:rsidR="005C63BA">
        <w:t xml:space="preserve"> spotykamy ratownika medycznego i on mówił o Panie Mariuszu, czy tam Panie Pawle, bo tutaj w tym naszym szpitalu to jest tak i tak. Kiedy zapraszamy osoby na komisję i mówimy, proszę przyjść i opowiedzieć o swoich problemach No to już wtedy to już wtedy chęci do rozmów do debaty mocno u tych osób wygasają, a próbowałem to kilkukrotnie </w:t>
      </w:r>
      <w:r w:rsidR="00A24809">
        <w:t>zrobić, więc</w:t>
      </w:r>
      <w:r w:rsidR="005C63BA">
        <w:t xml:space="preserve"> naprawdę </w:t>
      </w:r>
      <w:r w:rsidR="00A24809">
        <w:t>wiem, o czym</w:t>
      </w:r>
      <w:r w:rsidR="005C63BA">
        <w:t xml:space="preserve"> mówię. Natomiast </w:t>
      </w:r>
      <w:r w:rsidR="00A24809">
        <w:t>to, z czym</w:t>
      </w:r>
      <w:r w:rsidR="005C63BA">
        <w:t xml:space="preserve"> jest problem </w:t>
      </w:r>
      <w:r w:rsidR="00A24809">
        <w:t>ja, jeżeli</w:t>
      </w:r>
      <w:r w:rsidR="005C63BA">
        <w:t xml:space="preserve"> będą nas słuchać ratownicy medyczni, którzy są no ja Zachęcam do budowy reprezentacji w formie organizacji jakiejś tam </w:t>
      </w:r>
      <w:r w:rsidR="00A24809">
        <w:t>związkowej, Chociaż</w:t>
      </w:r>
      <w:r w:rsidR="005C63BA">
        <w:t xml:space="preserve"> sam osobiście za związkami zawodowymi nie przepadam, bo to są szkodnicy częściej niż osoby wspierające jakby przedsiębiorstwa, natomiast nie ma tej reprezentacji tutaj nie ma nie </w:t>
      </w:r>
      <w:r w:rsidR="00A24809">
        <w:t>ma, kogo</w:t>
      </w:r>
      <w:r w:rsidR="005C63BA">
        <w:t xml:space="preserve"> zaprosić Tak naprawdę dziękuję.  </w:t>
      </w:r>
    </w:p>
    <w:p w:rsidR="00531C02" w:rsidRDefault="00531C02" w:rsidP="005C63BA">
      <w:pPr>
        <w:jc w:val="both"/>
      </w:pPr>
    </w:p>
    <w:p w:rsidR="005C63BA" w:rsidRDefault="00531C02" w:rsidP="005C63BA">
      <w:pPr>
        <w:jc w:val="both"/>
      </w:pPr>
      <w:r>
        <w:rPr>
          <w:b/>
        </w:rPr>
        <w:t xml:space="preserve">Radny </w:t>
      </w:r>
      <w:r w:rsidR="005C63BA">
        <w:rPr>
          <w:b/>
        </w:rPr>
        <w:t>Bogumił Koziarski</w:t>
      </w:r>
      <w:r>
        <w:rPr>
          <w:b/>
        </w:rPr>
        <w:t xml:space="preserve"> - </w:t>
      </w:r>
      <w:r w:rsidR="005C63BA">
        <w:t xml:space="preserve">Ja tak chciałam zapytać, ponieważ wiele tu spraw poruszamy, a mam takie pytanie do Zarządu Dróg </w:t>
      </w:r>
      <w:r w:rsidR="00A24809">
        <w:t>bardziej, na jakim</w:t>
      </w:r>
      <w:r w:rsidR="005C63BA">
        <w:t xml:space="preserve"> etapie jesteśmy z przygotowaniami </w:t>
      </w:r>
      <w:r w:rsidR="00A24809">
        <w:t>może, jeżeli</w:t>
      </w:r>
      <w:r w:rsidR="005C63BA">
        <w:t xml:space="preserve"> chodzi o dokumentację o zamówienia publiczne o bieżące remonty, naprawy już </w:t>
      </w:r>
      <w:r w:rsidR="005C63BA">
        <w:lastRenderedPageBreak/>
        <w:t xml:space="preserve">na tych drogach pomijam takie bieżące łatanie, bo zazwyczaj na wiosnę te przetargi, które są ogłaszane to są w miarę jeszcze </w:t>
      </w:r>
      <w:r w:rsidR="00A24809">
        <w:t xml:space="preserve">tanie, </w:t>
      </w:r>
      <w:r w:rsidR="005C63BA">
        <w:t xml:space="preserve">czy coś w tym kierunku robimy, czy tak na razie czekamy, bo nie wiadomo, w którą stronę te pieniądze będziemy kierować dziękuje.  </w:t>
      </w:r>
    </w:p>
    <w:p w:rsidR="00531C02" w:rsidRDefault="00531C02" w:rsidP="005C63BA">
      <w:pPr>
        <w:jc w:val="both"/>
      </w:pPr>
    </w:p>
    <w:p w:rsidR="00531C02" w:rsidRDefault="005C63BA" w:rsidP="005C63BA">
      <w:pPr>
        <w:jc w:val="both"/>
      </w:pPr>
      <w:r>
        <w:rPr>
          <w:b/>
        </w:rPr>
        <w:t>Piotr Fijałkowski</w:t>
      </w:r>
      <w:r w:rsidR="00531C02">
        <w:rPr>
          <w:b/>
        </w:rPr>
        <w:t xml:space="preserve"> p.</w:t>
      </w:r>
      <w:r w:rsidR="00D163B6">
        <w:rPr>
          <w:b/>
        </w:rPr>
        <w:t xml:space="preserve"> </w:t>
      </w:r>
      <w:r w:rsidR="00531C02">
        <w:rPr>
          <w:b/>
        </w:rPr>
        <w:t>o</w:t>
      </w:r>
      <w:r w:rsidR="00D163B6">
        <w:rPr>
          <w:b/>
        </w:rPr>
        <w:t>.</w:t>
      </w:r>
      <w:r w:rsidR="00531C02">
        <w:rPr>
          <w:b/>
        </w:rPr>
        <w:t xml:space="preserve"> Dyrektora ZDP - </w:t>
      </w:r>
      <w:r w:rsidR="00531C02" w:rsidRPr="00531C02">
        <w:t>P</w:t>
      </w:r>
      <w:r>
        <w:t xml:space="preserve">roszę państwa sytuacja w Zarządzie Dróg Powiatowych na dzień dzisiejszy wygląda tak, że osoba zajmująca się zamówieniami publicznymi od dwóch tygodni przebywa na kwarantannie i na pewno nie wróci do poniedziałku włącznie. Do tego są jeszcze 3 osoby objęte kwarantanna także Zarząd Dróg Powiatowych na dzisiaj działa w czteroosobowym </w:t>
      </w:r>
      <w:r w:rsidR="00A24809">
        <w:t>składzie, jeżeli</w:t>
      </w:r>
      <w:r>
        <w:t xml:space="preserve"> chodzi o tutaj jakby nas biurowych pracowników, bo obwód działa normalnie także </w:t>
      </w:r>
      <w:r w:rsidR="00A24809">
        <w:t>no, jeżeli</w:t>
      </w:r>
      <w:r>
        <w:t xml:space="preserve"> tylko ta osoba, która zajmuje się zamówieniami wróci będziemy sukcesywnie ogłaszać zamówienia Dziękuję.</w:t>
      </w:r>
    </w:p>
    <w:p w:rsidR="005C63BA" w:rsidRDefault="005C63BA" w:rsidP="005C63BA">
      <w:pPr>
        <w:jc w:val="both"/>
      </w:pPr>
      <w:r>
        <w:t xml:space="preserve">  </w:t>
      </w:r>
    </w:p>
    <w:p w:rsidR="005C63BA" w:rsidRDefault="00531C02" w:rsidP="005C63BA">
      <w:pPr>
        <w:jc w:val="both"/>
      </w:pPr>
      <w:r>
        <w:rPr>
          <w:b/>
        </w:rPr>
        <w:t xml:space="preserve">Radny </w:t>
      </w:r>
      <w:r w:rsidR="005C63BA">
        <w:rPr>
          <w:b/>
        </w:rPr>
        <w:t>Paweł Łuczak</w:t>
      </w:r>
      <w:r>
        <w:rPr>
          <w:b/>
        </w:rPr>
        <w:t xml:space="preserve"> - </w:t>
      </w:r>
      <w:r w:rsidR="005C63BA">
        <w:t xml:space="preserve">ja jeszcze w kwestii pracowników pogotowia. Jeżeli nie zgłaszają się do rozmów to albo jest tak dobrze, albo znając warunki Tomaszowa po prostu boją się, więc aby uzyskać jakąkolwiek oficjalną </w:t>
      </w:r>
      <w:r w:rsidR="00A24809">
        <w:t>informację, jeżeli</w:t>
      </w:r>
      <w:r w:rsidR="005C63BA">
        <w:t xml:space="preserve"> oni nie Zgłaszają się, a </w:t>
      </w:r>
      <w:r w:rsidR="00A24809">
        <w:t>gwarantuję, że</w:t>
      </w:r>
      <w:r w:rsidR="005C63BA">
        <w:t xml:space="preserve"> takie pojedyncze rozmowy też dużo wnoszą, wystarczy przygotować jedną matematyczna informację ile jest zatrudnionych ludzi w ratownictwie medycznym w powiecie tomaszowskim i jakie mają umowy o pracę. Wydaje mi się, że to będzie doskonały obraz jak funkcjonuje to i pierwszy stopień do zdobywania wiedzy od nich bez </w:t>
      </w:r>
      <w:r w:rsidR="00A24809">
        <w:t>nich, jeżeli</w:t>
      </w:r>
      <w:r w:rsidR="005C63BA">
        <w:t xml:space="preserve"> oni nie chcą uczestniczyć w tych rozmowach, a </w:t>
      </w:r>
      <w:r w:rsidR="00A24809">
        <w:t>gwarantuję, że</w:t>
      </w:r>
      <w:r w:rsidR="005C63BA">
        <w:t xml:space="preserve"> będą chcieli na pewno przynajmniej może nie tak oficjalnie, ale powiedzmy z zachowaniem rodo Dziękuję bardzo. </w:t>
      </w:r>
    </w:p>
    <w:p w:rsidR="00531C02" w:rsidRDefault="00531C02" w:rsidP="005C63BA">
      <w:pPr>
        <w:jc w:val="both"/>
        <w:rPr>
          <w:b/>
        </w:rPr>
      </w:pPr>
    </w:p>
    <w:p w:rsidR="00531C02" w:rsidRDefault="00531C02" w:rsidP="005C63BA">
      <w:pPr>
        <w:jc w:val="both"/>
      </w:pPr>
      <w:r>
        <w:rPr>
          <w:b/>
        </w:rPr>
        <w:t xml:space="preserve">Przewodnicząca Wacława Bąk - </w:t>
      </w:r>
      <w:r w:rsidR="005C63BA">
        <w:t>Dziękuję. Szanowni państwo ja zupełnie inaczej rozumiem RODO. RODO to nie jest chowanie się w sprawach bardzo istotnych dla poszczególnych grup zawodowych.</w:t>
      </w:r>
    </w:p>
    <w:p w:rsidR="005C63BA" w:rsidRDefault="005C63BA" w:rsidP="005C63BA">
      <w:pPr>
        <w:jc w:val="both"/>
      </w:pPr>
      <w:r>
        <w:t xml:space="preserve">  </w:t>
      </w:r>
    </w:p>
    <w:p w:rsidR="005C63BA" w:rsidRDefault="00531C02" w:rsidP="005C63BA">
      <w:pPr>
        <w:jc w:val="both"/>
      </w:pPr>
      <w:r>
        <w:rPr>
          <w:b/>
        </w:rPr>
        <w:t xml:space="preserve">Radny </w:t>
      </w:r>
      <w:r w:rsidR="005C63BA">
        <w:rPr>
          <w:b/>
        </w:rPr>
        <w:t>Paweł Łuczak</w:t>
      </w:r>
      <w:r>
        <w:rPr>
          <w:b/>
        </w:rPr>
        <w:t xml:space="preserve"> </w:t>
      </w:r>
      <w:r w:rsidR="005C63BA">
        <w:t xml:space="preserve">Pani przewodnicząca tak oficjalnie bardzo, ja tak z lekkim przymrużeniem, proszę mi wybaczyć.  </w:t>
      </w:r>
    </w:p>
    <w:p w:rsidR="00531C02" w:rsidRDefault="00531C02" w:rsidP="005C63BA">
      <w:pPr>
        <w:jc w:val="both"/>
      </w:pPr>
    </w:p>
    <w:p w:rsidR="00531C02" w:rsidRDefault="00531C02" w:rsidP="005C63BA">
      <w:pPr>
        <w:jc w:val="both"/>
      </w:pPr>
      <w:r>
        <w:rPr>
          <w:b/>
        </w:rPr>
        <w:t xml:space="preserve">Przewodnicząca </w:t>
      </w:r>
      <w:r w:rsidR="005C63BA">
        <w:rPr>
          <w:b/>
        </w:rPr>
        <w:t>Wacława Bąk</w:t>
      </w:r>
      <w:r>
        <w:rPr>
          <w:b/>
        </w:rPr>
        <w:t xml:space="preserve"> - </w:t>
      </w:r>
      <w:r w:rsidR="005C63BA">
        <w:t xml:space="preserve">Nie będziemy kontynuować wątku, oddaję głos Panu Edmundowi Królowi, który zgłasza się i prosi o głos. </w:t>
      </w:r>
    </w:p>
    <w:p w:rsidR="005C63BA" w:rsidRDefault="005C63BA" w:rsidP="005C63BA">
      <w:pPr>
        <w:jc w:val="both"/>
      </w:pPr>
      <w:r>
        <w:t xml:space="preserve"> </w:t>
      </w:r>
    </w:p>
    <w:p w:rsidR="005C63BA" w:rsidRDefault="00531C02" w:rsidP="005C63BA">
      <w:pPr>
        <w:jc w:val="both"/>
      </w:pPr>
      <w:r>
        <w:rPr>
          <w:b/>
        </w:rPr>
        <w:t xml:space="preserve">Radny </w:t>
      </w:r>
      <w:r w:rsidR="005C63BA">
        <w:rPr>
          <w:b/>
        </w:rPr>
        <w:t>Edmund Król</w:t>
      </w:r>
      <w:r>
        <w:rPr>
          <w:b/>
        </w:rPr>
        <w:t xml:space="preserve"> - </w:t>
      </w:r>
      <w:r w:rsidR="005C63BA">
        <w:t xml:space="preserve">Ja chciałem </w:t>
      </w:r>
      <w:r w:rsidR="00A24809">
        <w:t>zapytać, jaki</w:t>
      </w:r>
      <w:r w:rsidR="005C63BA">
        <w:t xml:space="preserve"> jest stan zaawansowania i przygotowań do zadania </w:t>
      </w:r>
      <w:r w:rsidR="00A24809">
        <w:t>inwestycyjnego, jakim</w:t>
      </w:r>
      <w:r w:rsidR="005C63BA">
        <w:t xml:space="preserve"> jest przebudowa drogi od Ludwikowa powiedzmy w kierunku Smardzewic? To jest rzecz, która najbardziej mnie zajmuje i mam bardzo wiele pytań natomiast jest to jedyna inwestycja jak to się mówi w budżecie finansowym, w planie finansowym inwestycji drogowych, która posiada tak zwaną gwiazdkę, czyli uzależniona jest od pozyskania środków finansowych zewnętrznych. Proszę o </w:t>
      </w:r>
      <w:r w:rsidR="00A24809">
        <w:t>odpowiedź, w jakim</w:t>
      </w:r>
      <w:r w:rsidR="005C63BA">
        <w:t xml:space="preserve"> to jest stadium </w:t>
      </w:r>
      <w:r w:rsidR="00A24809">
        <w:t>zaawansowania, Jakie</w:t>
      </w:r>
      <w:r w:rsidR="005C63BA">
        <w:t xml:space="preserve"> są możliwości Realizacji tego zadania w roku bieżącym.  </w:t>
      </w:r>
    </w:p>
    <w:p w:rsidR="00616BAD" w:rsidRDefault="00616BAD" w:rsidP="005C63BA">
      <w:pPr>
        <w:jc w:val="both"/>
        <w:rPr>
          <w:b/>
        </w:rPr>
      </w:pPr>
    </w:p>
    <w:p w:rsidR="005C63BA" w:rsidRDefault="005C63BA" w:rsidP="005C63BA">
      <w:pPr>
        <w:jc w:val="both"/>
      </w:pPr>
      <w:r>
        <w:rPr>
          <w:b/>
        </w:rPr>
        <w:t>Piotr Fijałkowski</w:t>
      </w:r>
      <w:r w:rsidR="00616BAD">
        <w:rPr>
          <w:b/>
        </w:rPr>
        <w:t xml:space="preserve"> </w:t>
      </w:r>
      <w:r w:rsidR="00616BAD">
        <w:rPr>
          <w:b/>
        </w:rPr>
        <w:t>p.</w:t>
      </w:r>
      <w:r w:rsidR="00D163B6">
        <w:rPr>
          <w:b/>
        </w:rPr>
        <w:t xml:space="preserve"> </w:t>
      </w:r>
      <w:r w:rsidR="00616BAD">
        <w:rPr>
          <w:b/>
        </w:rPr>
        <w:t>o</w:t>
      </w:r>
      <w:r w:rsidR="00D163B6">
        <w:rPr>
          <w:b/>
        </w:rPr>
        <w:t>.</w:t>
      </w:r>
      <w:r w:rsidR="00616BAD">
        <w:rPr>
          <w:b/>
        </w:rPr>
        <w:t xml:space="preserve"> Dyrektora ZDP</w:t>
      </w:r>
      <w:r w:rsidR="00616BAD">
        <w:rPr>
          <w:b/>
        </w:rPr>
        <w:t xml:space="preserve"> - </w:t>
      </w:r>
      <w:r>
        <w:t xml:space="preserve">Szanowni </w:t>
      </w:r>
      <w:r w:rsidR="00A24809">
        <w:t>państwo, jeżeli</w:t>
      </w:r>
      <w:r>
        <w:t xml:space="preserve"> chodzi o przebudowę drogi powiatowej nr 4328E w miejscowości Smardzewice. Wniosek o dofinansowanie w ramach funduszu dróg samorządowych został złożony w ubiegłym roku. Do dnia dzisiejszego nie ma oficjalnie żadnej informacji o przyznanych środkach. Dokumentacja jest gotowa czekamy tylko na możliwość no na informację czy pozyskaliśmy środki czy jeżeli tak </w:t>
      </w:r>
      <w:r w:rsidR="00A24809">
        <w:t>to, w jakiej</w:t>
      </w:r>
      <w:r>
        <w:t xml:space="preserve"> wysokości także jesteśmy gotowi dziękuję.  </w:t>
      </w:r>
    </w:p>
    <w:p w:rsidR="00616BAD" w:rsidRDefault="00616BAD" w:rsidP="005C63BA">
      <w:pPr>
        <w:jc w:val="both"/>
        <w:rPr>
          <w:b/>
        </w:rPr>
      </w:pPr>
    </w:p>
    <w:p w:rsidR="005C63BA" w:rsidRDefault="00616BAD" w:rsidP="005C63BA">
      <w:pPr>
        <w:jc w:val="both"/>
      </w:pPr>
      <w:r>
        <w:rPr>
          <w:b/>
        </w:rPr>
        <w:t xml:space="preserve">Przewodnicząca </w:t>
      </w:r>
      <w:r w:rsidR="005C63BA">
        <w:rPr>
          <w:b/>
        </w:rPr>
        <w:t>Wacława Bąk</w:t>
      </w:r>
      <w:r>
        <w:rPr>
          <w:b/>
        </w:rPr>
        <w:t xml:space="preserve"> - </w:t>
      </w:r>
      <w:r w:rsidR="005C63BA">
        <w:t xml:space="preserve">Bardzo dziękuję panu, czy to panie Edmundzie jest satysfakcjonująca odpowiedź dla pana?  </w:t>
      </w:r>
    </w:p>
    <w:p w:rsidR="005C63BA" w:rsidRDefault="00616BAD" w:rsidP="005C63BA">
      <w:pPr>
        <w:jc w:val="both"/>
      </w:pPr>
      <w:r>
        <w:rPr>
          <w:b/>
        </w:rPr>
        <w:lastRenderedPageBreak/>
        <w:t xml:space="preserve">Radny </w:t>
      </w:r>
      <w:r w:rsidR="005C63BA">
        <w:rPr>
          <w:b/>
        </w:rPr>
        <w:t>Edmund Król</w:t>
      </w:r>
      <w:r>
        <w:rPr>
          <w:b/>
        </w:rPr>
        <w:t xml:space="preserve"> - </w:t>
      </w:r>
      <w:r w:rsidR="005C63BA">
        <w:t xml:space="preserve">Myślę, że nie tak do </w:t>
      </w:r>
      <w:r w:rsidR="00A24809">
        <w:t>końca, bo</w:t>
      </w:r>
      <w:r w:rsidR="005C63BA">
        <w:t xml:space="preserve"> to odsuwa w czasie widzę coraz bardziej to zadanie natomiast no muszę czekać. Dzisiaj się zgłosiłem o </w:t>
      </w:r>
      <w:r>
        <w:t xml:space="preserve">odpowiedź w tej </w:t>
      </w:r>
      <w:r w:rsidR="00A24809">
        <w:t>sprawie, dlatego</w:t>
      </w:r>
      <w:r w:rsidR="005C63BA">
        <w:t xml:space="preserve">, że możliwość zabrania głosu na normalnej sesji rady No nie </w:t>
      </w:r>
      <w:r w:rsidR="00A63DFE">
        <w:t>wiem, kiedy</w:t>
      </w:r>
      <w:r w:rsidR="005C63BA">
        <w:t xml:space="preserve"> następny taka możliwość będzie Dziękuję bardzo.  </w:t>
      </w:r>
    </w:p>
    <w:p w:rsidR="00616BAD" w:rsidRDefault="00616BAD" w:rsidP="005C63BA">
      <w:pPr>
        <w:jc w:val="both"/>
        <w:rPr>
          <w:b/>
        </w:rPr>
      </w:pPr>
    </w:p>
    <w:p w:rsidR="005C63BA" w:rsidRDefault="00616BAD" w:rsidP="005C63BA">
      <w:pPr>
        <w:jc w:val="both"/>
      </w:pPr>
      <w:r>
        <w:rPr>
          <w:b/>
        </w:rPr>
        <w:t xml:space="preserve">Radna </w:t>
      </w:r>
      <w:r w:rsidR="005C63BA">
        <w:rPr>
          <w:b/>
        </w:rPr>
        <w:t>Bogna Hes</w:t>
      </w:r>
      <w:r>
        <w:rPr>
          <w:b/>
        </w:rPr>
        <w:t xml:space="preserve"> - </w:t>
      </w:r>
      <w:r w:rsidR="005C63BA">
        <w:t xml:space="preserve">Pani </w:t>
      </w:r>
      <w:r w:rsidR="00A63DFE">
        <w:t>przewodnicząca, jeśli</w:t>
      </w:r>
      <w:r w:rsidR="005C63BA">
        <w:t xml:space="preserve"> mogę to chciałam się </w:t>
      </w:r>
      <w:r w:rsidR="00A63DFE">
        <w:t>zapytać, jaka</w:t>
      </w:r>
      <w:r w:rsidR="005C63BA">
        <w:t xml:space="preserve"> jest sytuacja w starostwie. Ile osób choruje w tym momencie?  </w:t>
      </w:r>
    </w:p>
    <w:p w:rsidR="00616BAD" w:rsidRDefault="00616BAD" w:rsidP="005C63BA">
      <w:pPr>
        <w:jc w:val="both"/>
        <w:rPr>
          <w:b/>
        </w:rPr>
      </w:pPr>
    </w:p>
    <w:p w:rsidR="005C63BA" w:rsidRDefault="00616BAD" w:rsidP="005C63BA">
      <w:pPr>
        <w:jc w:val="both"/>
      </w:pPr>
      <w:r>
        <w:rPr>
          <w:b/>
        </w:rPr>
        <w:t xml:space="preserve">Sekretarz </w:t>
      </w:r>
      <w:r w:rsidR="005C63BA">
        <w:rPr>
          <w:b/>
        </w:rPr>
        <w:t>Jerzy Kowalczyk</w:t>
      </w:r>
      <w:r>
        <w:rPr>
          <w:b/>
        </w:rPr>
        <w:t xml:space="preserve"> - </w:t>
      </w:r>
      <w:r w:rsidR="005C63BA">
        <w:t xml:space="preserve">Dzień dobry państwu, pani przewodnicząca, szanowna rado, jeżeli chodzi o sytuację zachorowań w starostwie powiatowym to w tej </w:t>
      </w:r>
      <w:r w:rsidR="00A63DFE">
        <w:t>chwili, jeżeli</w:t>
      </w:r>
      <w:r w:rsidR="005C63BA">
        <w:t xml:space="preserve"> chodzi o Wydział Komunikacji to mamy na dzień dzisiejszy 10 potwierdzonych osób zakażonych wirusem oraz cztery osoby przebywające na kwarantannie. Dzisiaj uzyskaliśmy </w:t>
      </w:r>
      <w:r w:rsidR="00A63DFE">
        <w:t>informację, jeżeli</w:t>
      </w:r>
      <w:r w:rsidR="005C63BA">
        <w:t xml:space="preserve"> chodzi o Wydział Geodezji, że jedna osoba jest potwierdzona w związku z tym pan starosta zarządził żeby osoby, które miały kontakt z tą osobą też udały się na kwarantannę. To jest ten </w:t>
      </w:r>
      <w:r w:rsidR="00A63DFE">
        <w:t>stan, jeżeli</w:t>
      </w:r>
      <w:r w:rsidR="005C63BA">
        <w:t xml:space="preserve"> chodzi na dzień dzisiejszy. Jeżeli chodzi o Starostwo to najgorzej jest w wydziale komunikacji.  </w:t>
      </w:r>
    </w:p>
    <w:p w:rsidR="00616BAD" w:rsidRDefault="00616BAD" w:rsidP="005C63BA">
      <w:pPr>
        <w:jc w:val="both"/>
        <w:rPr>
          <w:b/>
        </w:rPr>
      </w:pPr>
    </w:p>
    <w:p w:rsidR="005C63BA" w:rsidRDefault="00616BAD" w:rsidP="005C63BA">
      <w:pPr>
        <w:jc w:val="both"/>
      </w:pPr>
      <w:r>
        <w:rPr>
          <w:b/>
        </w:rPr>
        <w:t xml:space="preserve">Przewodnicząca </w:t>
      </w:r>
      <w:r w:rsidR="005C63BA">
        <w:rPr>
          <w:b/>
        </w:rPr>
        <w:t>Wacława Bąk</w:t>
      </w:r>
      <w:r>
        <w:rPr>
          <w:b/>
        </w:rPr>
        <w:t xml:space="preserve"> - </w:t>
      </w:r>
      <w:r w:rsidR="005C63BA">
        <w:t xml:space="preserve">Te 14 osób na ile w ogóle pracujących w komunikacji panie sekretarzu?  </w:t>
      </w:r>
    </w:p>
    <w:p w:rsidR="00616BAD" w:rsidRDefault="00616BAD" w:rsidP="005C63BA">
      <w:pPr>
        <w:jc w:val="both"/>
        <w:rPr>
          <w:b/>
        </w:rPr>
      </w:pPr>
    </w:p>
    <w:p w:rsidR="005C63BA" w:rsidRDefault="00616BAD" w:rsidP="005C63BA">
      <w:pPr>
        <w:jc w:val="both"/>
      </w:pPr>
      <w:r>
        <w:rPr>
          <w:b/>
        </w:rPr>
        <w:t xml:space="preserve">Sekretarz </w:t>
      </w:r>
      <w:r w:rsidR="005C63BA">
        <w:rPr>
          <w:b/>
        </w:rPr>
        <w:t>Jerzy Kowalczyk</w:t>
      </w:r>
      <w:r>
        <w:rPr>
          <w:b/>
        </w:rPr>
        <w:t xml:space="preserve"> - </w:t>
      </w:r>
      <w:r w:rsidR="005C63BA">
        <w:t xml:space="preserve">To jest blisko 20 Osób, w tej chwili mamy 4 osoby na rejestracji plus stażystka plus zastępca naczelnika i nie mamy nikogo na prawach jazdy.  </w:t>
      </w:r>
    </w:p>
    <w:p w:rsidR="00616BAD" w:rsidRDefault="00616BAD" w:rsidP="005C63BA">
      <w:pPr>
        <w:jc w:val="both"/>
      </w:pPr>
    </w:p>
    <w:p w:rsidR="005C63BA" w:rsidRDefault="00616BAD" w:rsidP="005C63BA">
      <w:pPr>
        <w:jc w:val="both"/>
      </w:pPr>
      <w:r>
        <w:rPr>
          <w:b/>
        </w:rPr>
        <w:t xml:space="preserve">Radny </w:t>
      </w:r>
      <w:r w:rsidR="005C63BA">
        <w:rPr>
          <w:b/>
        </w:rPr>
        <w:t>Marek Parada</w:t>
      </w:r>
      <w:r>
        <w:rPr>
          <w:b/>
        </w:rPr>
        <w:t xml:space="preserve"> - </w:t>
      </w:r>
      <w:r w:rsidR="005C63BA">
        <w:t xml:space="preserve">Dziękuję bardzo ja chciałbym zapytać o temat Borek, ukazała się informacja medialna, że został zakończony przetarg na ochronę Borek zabezpieczone jakieś pieniądze. Chciałbym taką informację i ten temat jest od wielu wielu miesięcy nierozwiązany, jeżeli dzisiaj nie będzie informacji o Borkach to bardzo bym prosił o przygotowanie na następną sesję takiej bardziej szczegółowej informacji, jakiejś analizy, jakiejś </w:t>
      </w:r>
      <w:r w:rsidR="00A63DFE">
        <w:t>propozycji, co</w:t>
      </w:r>
      <w:r w:rsidR="005C63BA">
        <w:t xml:space="preserve"> z Borkami, co w tej kadencji mamy zamiar zrobić dziękuję.  </w:t>
      </w:r>
    </w:p>
    <w:p w:rsidR="00616BAD" w:rsidRDefault="00616BAD" w:rsidP="005C63BA">
      <w:pPr>
        <w:jc w:val="both"/>
        <w:rPr>
          <w:b/>
        </w:rPr>
      </w:pPr>
    </w:p>
    <w:p w:rsidR="005C63BA" w:rsidRDefault="00616BAD" w:rsidP="005C63BA">
      <w:pPr>
        <w:jc w:val="both"/>
      </w:pPr>
      <w:r>
        <w:rPr>
          <w:b/>
        </w:rPr>
        <w:t xml:space="preserve">Starosta </w:t>
      </w:r>
      <w:r w:rsidR="005C63BA">
        <w:rPr>
          <w:b/>
        </w:rPr>
        <w:t>Mariusz Węgrzynowski</w:t>
      </w:r>
      <w:r>
        <w:rPr>
          <w:b/>
        </w:rPr>
        <w:t xml:space="preserve"> - </w:t>
      </w:r>
      <w:r w:rsidR="005C63BA">
        <w:t xml:space="preserve">Tak tak ja tutaj odpowiem. Proszę państwa został powołany w ramach samego starostwa zespół do spraw opracowania koncepcji dotyczących zagospodarowania Borek i będziemy chcieli państwu tą propozycje w tym roku przedstawić tak żebyśmy się mogli ubiegać w roku przyszłym o środki zewnętrzne na zagospodarowanie tego terenu.  </w:t>
      </w:r>
    </w:p>
    <w:p w:rsidR="008418D8" w:rsidRDefault="008418D8" w:rsidP="005C63BA">
      <w:pPr>
        <w:jc w:val="both"/>
        <w:rPr>
          <w:b/>
        </w:rPr>
      </w:pPr>
    </w:p>
    <w:p w:rsidR="008418D8" w:rsidRDefault="008418D8" w:rsidP="005C63BA">
      <w:pPr>
        <w:jc w:val="both"/>
      </w:pPr>
      <w:r>
        <w:rPr>
          <w:b/>
        </w:rPr>
        <w:t xml:space="preserve">Radny </w:t>
      </w:r>
      <w:r w:rsidR="005C63BA">
        <w:rPr>
          <w:b/>
        </w:rPr>
        <w:t>Paweł Łuczak</w:t>
      </w:r>
      <w:r>
        <w:rPr>
          <w:b/>
        </w:rPr>
        <w:t xml:space="preserve"> - </w:t>
      </w:r>
      <w:r w:rsidR="005C63BA">
        <w:t xml:space="preserve">Jeszcze chwilka tylko pani przewodnicząca temat też raczej bardziej tu z doniesień z opowiadań, jaka przyszłość, co się dzieje z zakładem pielęgnacyjnym z ulicy Niskiej, będzie remont przenosiny mamy dla pensjonariuszy, jak to wygląda pokrótce tak żeby to poszło w opinię publiczną we właściwym kierunku a nie z doniesień z boku gdzieś ktoś coś powie, czy jest taka możliwość? Drogi zarządzie Panie starosto Dziękuję.  Dziękuję poproszę Panie starosto o stanowisko. </w:t>
      </w:r>
    </w:p>
    <w:p w:rsidR="008418D8" w:rsidRDefault="008418D8" w:rsidP="005C63BA">
      <w:pPr>
        <w:jc w:val="both"/>
      </w:pPr>
    </w:p>
    <w:p w:rsidR="005C63BA" w:rsidRDefault="008418D8" w:rsidP="005C63BA">
      <w:pPr>
        <w:jc w:val="both"/>
      </w:pPr>
      <w:r w:rsidRPr="008418D8">
        <w:rPr>
          <w:b/>
        </w:rPr>
        <w:t xml:space="preserve">Starosta </w:t>
      </w:r>
      <w:r w:rsidR="005C63BA">
        <w:rPr>
          <w:b/>
        </w:rPr>
        <w:t>Mariusz Węgrzynowski</w:t>
      </w:r>
      <w:r>
        <w:rPr>
          <w:b/>
        </w:rPr>
        <w:t xml:space="preserve"> - </w:t>
      </w:r>
      <w:r w:rsidR="005C63BA">
        <w:t xml:space="preserve">Szanowny panie radny, państwo radni. Oczywiście tutaj szykujemy się do tego remontu budynku należącego do Tomaszowskiego Centrum Zdrowia położonego na ulicy Niskiej, nastąpi to w niedługim czasie. W przyszłym tygodniu planujemy podpisać już umowę z wykonawcą i będą kolejne etapy związane z remontem tego budynku. Natomiast tutaj tak pewnie jak Państwo wiedzą chcielibyśmy przenieść tych wszystkich, którzy że tak powiem dzisiaj funkcjonują w ramach zakładu pielęgnacyjno-opiekuńczego na jedno piętro do DPS-u nr 1 na ulicy Polnej na </w:t>
      </w:r>
      <w:r w:rsidR="00A63DFE">
        <w:t>czas, bo</w:t>
      </w:r>
      <w:r w:rsidR="005C63BA">
        <w:t xml:space="preserve"> tutaj powtarzam, na czas tego remontu.  </w:t>
      </w:r>
    </w:p>
    <w:p w:rsidR="008418D8" w:rsidRDefault="008418D8" w:rsidP="005C63BA">
      <w:pPr>
        <w:jc w:val="both"/>
      </w:pPr>
      <w:r>
        <w:rPr>
          <w:b/>
        </w:rPr>
        <w:lastRenderedPageBreak/>
        <w:t xml:space="preserve">Radny </w:t>
      </w:r>
      <w:r w:rsidR="005C63BA">
        <w:rPr>
          <w:b/>
        </w:rPr>
        <w:t>Piotr Kagankiewicz</w:t>
      </w:r>
      <w:r>
        <w:rPr>
          <w:b/>
        </w:rPr>
        <w:t xml:space="preserve"> - </w:t>
      </w:r>
      <w:r w:rsidR="005C63BA">
        <w:t xml:space="preserve">Nie ukrywam, że tak trochę zostałem sprowokowany wypowiedzią pana starosty dotyczący Borek, bo ja tylko państwu powiem, że minęło 2 lata już tej kadencji, a jak ja słyszę, że jest powołany zespół no to troszkę tak z niepokojem na to wszystko patrzę, bo jak się nie chce podjąć decyzję albo nic nie robisz to najlepiej powołać zespół, dlatego zadam pytanie, Kto w skład tego zespołu wchodzi. </w:t>
      </w:r>
    </w:p>
    <w:p w:rsidR="005C63BA" w:rsidRDefault="005C63BA" w:rsidP="005C63BA">
      <w:pPr>
        <w:jc w:val="both"/>
      </w:pPr>
      <w:r>
        <w:t xml:space="preserve"> </w:t>
      </w:r>
    </w:p>
    <w:p w:rsidR="008418D8" w:rsidRDefault="008418D8" w:rsidP="005C63BA">
      <w:pPr>
        <w:jc w:val="both"/>
      </w:pPr>
      <w:r>
        <w:rPr>
          <w:b/>
        </w:rPr>
        <w:t xml:space="preserve">Starosta Mariusz Węgrzynowski - </w:t>
      </w:r>
      <w:r w:rsidR="005C63BA">
        <w:t xml:space="preserve">Jeśli mogę odpowiedzieć, </w:t>
      </w:r>
      <w:r w:rsidR="00A63DFE">
        <w:t>myślę, że</w:t>
      </w:r>
      <w:r w:rsidR="005C63BA">
        <w:t xml:space="preserve"> to są takie nieuprawnione słowa jak się nie chce zrobić nic i nie podjąć decyzji. Proszę państwa najpierw jak wiecie przecież w poprzednich miesiącach porządkowaliśmy ten teren tak, nastąpiły wyburzenia tych wszystkich obiektów, które stanowiły zagrożenie tak naprawdę dla potencjalnych osób, które chciały tam powiedzmy nocować i tak dalej i tak </w:t>
      </w:r>
      <w:r w:rsidR="00A63DFE">
        <w:t>dalej, więc</w:t>
      </w:r>
      <w:r w:rsidR="005C63BA">
        <w:t xml:space="preserve"> teren został jakby wyczyszczony. Z tych naniesień został jeden budynek taki bardziej gospodarczy natomiast tak ja panu taką listę </w:t>
      </w:r>
      <w:r w:rsidR="00A63DFE">
        <w:t>przedstawię, bo</w:t>
      </w:r>
      <w:r w:rsidR="005C63BA">
        <w:t xml:space="preserve"> to jest konkretna z poszczególnych wydziałów, które są osoby wydelegowane do prac tego zespołu, na czele tego zespołu stoi pani Elżbieta Łojszczyk.</w:t>
      </w:r>
    </w:p>
    <w:p w:rsidR="005C63BA" w:rsidRDefault="005C63BA" w:rsidP="005C63BA">
      <w:pPr>
        <w:jc w:val="both"/>
      </w:pPr>
    </w:p>
    <w:p w:rsidR="005C63BA" w:rsidRDefault="008418D8" w:rsidP="005C63BA">
      <w:pPr>
        <w:jc w:val="both"/>
      </w:pPr>
      <w:r>
        <w:rPr>
          <w:b/>
        </w:rPr>
        <w:t xml:space="preserve">Radny </w:t>
      </w:r>
      <w:r w:rsidR="005C63BA">
        <w:rPr>
          <w:b/>
        </w:rPr>
        <w:t>Mariusz Strzępek</w:t>
      </w:r>
      <w:r>
        <w:rPr>
          <w:b/>
        </w:rPr>
        <w:t xml:space="preserve"> - </w:t>
      </w:r>
      <w:r w:rsidR="005C63BA">
        <w:t xml:space="preserve">Ja muszę o tych </w:t>
      </w:r>
      <w:r w:rsidR="00A63DFE">
        <w:t>zespołach, bo</w:t>
      </w:r>
      <w:r w:rsidR="005C63BA">
        <w:t xml:space="preserve"> znowu ja zostałem sprowokowany, bo też byłem członkiem takiego jednego zespołu, który przez rok się zajmował przygotowywaniem koncepcji utworzenie w Tomaszowie oddziału psychiatrycznego odwykowego, nic z tego nie wynikało kompletnie nic. W końcu złożyłem rezygnację, bo żeby chodzić bić pianę to naprawdę, poza wydziałem Michała Jodłowskiego, który zebrał i przygotował wszystkie dane to tak naprawdę nikt inny nie był miałem wrażenie zainteresowany by robić cokolwiek w tej sprawie także powoływanie takich zespołów, gdzie nie ma żadnej decyzyjności, gdzie nawet nie widać jakby chęci żeby cokolwiek stworzyć cokolwiek zbudować to naprawdę nie ma sensu po prostu lepiej żeby starosta wziął odpowiedzialność w pełni na siebie i podejmował konkretne decyzje w konkretnych po prostu sprawach, bo my tych zespołów możemy tworzyć kilkanaście, do każdej sprawy, do każdego tematu powołany zespół No Wybaczcie No ale z obrad tych zespołów nic nie wynika z </w:t>
      </w:r>
      <w:r w:rsidR="00A63DFE">
        <w:t>tego, co</w:t>
      </w:r>
      <w:r w:rsidR="005C63BA">
        <w:t xml:space="preserve"> słyszę to doktor Kowman też zamierza jakby zrezygnować z funkcjonowania w ramach tego zespołu </w:t>
      </w:r>
      <w:r w:rsidR="00A63DFE">
        <w:t>No, bo</w:t>
      </w:r>
      <w:r w:rsidR="005C63BA">
        <w:t xml:space="preserve"> opinie jego są podobne generalnie do moich, co jeszcze potwierdza jakby </w:t>
      </w:r>
      <w:r w:rsidR="00A63DFE">
        <w:t>to, o czym</w:t>
      </w:r>
      <w:r w:rsidR="005C63BA">
        <w:t xml:space="preserve"> ja mówię, to chcę też zwrócić uwagę, że gdybyśmy chcieli tak naprawdę cokolwiek robić to proszę państwa od 2 lat, czyli od początku tej kadencji rozmawiamy o tym, że taka potrzeba jest ta potrzeba się jeszcze wzmaga w związku z sytuacją covidowską gdzie wiele osób zapada na depresję. To jest bardzo poważna choroba, pojawiają się też nowe osoby z uzależnieniami, komisja rozwiązywania problemów alkoholowych, zespoły działające w ramach tej komisji mają również ograniczoną możliwość funkcjonowania także potrzeby się wzmogą. Kiedy proponowałem żeby zresztą nie tylko </w:t>
      </w:r>
      <w:r w:rsidR="00A63DFE">
        <w:t>ja, ale</w:t>
      </w:r>
      <w:r w:rsidR="005C63BA">
        <w:t xml:space="preserve"> również szpital </w:t>
      </w:r>
      <w:r w:rsidR="00A63DFE">
        <w:t>proponowałby</w:t>
      </w:r>
      <w:r w:rsidR="005C63BA">
        <w:t xml:space="preserve"> w ramach tarczy 2 złożyć wniosek o budowę nowego oddziału, no nie złożono tego wniosku zamiast tego będziemy za 3 mln </w:t>
      </w:r>
      <w:r w:rsidR="00A63DFE">
        <w:t>zł</w:t>
      </w:r>
      <w:r w:rsidR="005C63BA">
        <w:t xml:space="preserve"> a może tych trzech mln braknąć. Zatęchłą halę na potrzeby WTZ-ów, które nie są Naszym zadaniem własnym niestety, będę wracał do tych WTZ-ów nieszczęsnych aż do końca kadencji, bo mimo, że sam byłem zwolennikiem tego by przenieść je i integrować środowisko w ramach tego obiektu SOSW no to niestety należy dostrzec, że w ciągu ostatniego roku sytuacja bardzo się zmieniła nie tylko w naszym mieście, nie tylko w naszym powiecie, nie tylko w kraju, ale i na świecie. Dzisiaj Priorytetem jest ochrona zdrowia i niestety inwestowanie w jakieś takie całkiem przypadkowe rzeczy typu nie wiem czy na przykład kładki różnego rodzaju to są naprawdę najpotrzebniejsze rzeczy w tej chwili najpotrzebniejsze inwestycje w naszym powiecie. Czy bardziej potrzebna jest kładka nad rzeką, która od iluś tam lat czeka na remont, czy bardziej potrzebna jest winda, która pomoże transportować to są </w:t>
      </w:r>
      <w:r w:rsidR="00A63DFE">
        <w:t>decyzje, które</w:t>
      </w:r>
      <w:r w:rsidR="005C63BA">
        <w:t xml:space="preserve"> są decyzjami bardzo poważnymi i ja mam wrażenie, że powoływanie zespołów ma na celu tylko i wyłącznie rozmydlenie odpowiedzialności po prostu albo przerzucenie jej całkowicie na </w:t>
      </w:r>
      <w:r w:rsidR="005C63BA">
        <w:lastRenderedPageBreak/>
        <w:t xml:space="preserve">zupełnie inne podmioty także ja całkowicie się z Piotrem zgadzam. Opracowanie koncepcji Borek naprawdę my już dawno powinniśmy te domki drewniane posprzedawać po prostu, wygenerować z tego jakiś przychód podzielić to na działki budowlane i mieć to i mieć ten problem z głowy, zamiast tego </w:t>
      </w:r>
      <w:r w:rsidR="00A63DFE">
        <w:t>dokładamy, co</w:t>
      </w:r>
      <w:r w:rsidR="005C63BA">
        <w:t xml:space="preserve"> miesiąc po kilkanaście tysięcy zł za dozór tego terenu to jest naprawdę niepojęta historia i teraz </w:t>
      </w:r>
      <w:r w:rsidR="00A63DFE">
        <w:t>słyszymy, że</w:t>
      </w:r>
      <w:r w:rsidR="005C63BA">
        <w:t xml:space="preserve"> jest kolejny zespół i za chwilę będziemy dyskoteki organizować i te wszystkie zespoły będą nam na tych dyskotekach Czy na tej zabawach po prostu przegrywać ja tylko dodam wejdę </w:t>
      </w:r>
      <w:r w:rsidR="00A63DFE">
        <w:t>zdanie, że</w:t>
      </w:r>
      <w:r w:rsidR="005C63BA">
        <w:t xml:space="preserve"> jeszcze nie wie funkcjonuje na pewno nie widzę budowę </w:t>
      </w:r>
      <w:r w:rsidR="00A63DFE">
        <w:t>obwodnic, ale</w:t>
      </w:r>
      <w:r w:rsidR="005C63BA">
        <w:t xml:space="preserve"> też tam był wspaniały zespół powołany.  </w:t>
      </w:r>
    </w:p>
    <w:p w:rsidR="008418D8" w:rsidRDefault="008418D8" w:rsidP="005C63BA">
      <w:pPr>
        <w:jc w:val="both"/>
        <w:rPr>
          <w:b/>
        </w:rPr>
      </w:pPr>
    </w:p>
    <w:p w:rsidR="008418D8" w:rsidRDefault="008418D8" w:rsidP="005C63BA">
      <w:pPr>
        <w:jc w:val="both"/>
      </w:pPr>
      <w:r>
        <w:rPr>
          <w:b/>
        </w:rPr>
        <w:t xml:space="preserve">Radny </w:t>
      </w:r>
      <w:r w:rsidR="005C63BA">
        <w:rPr>
          <w:b/>
        </w:rPr>
        <w:t>Marek Parada</w:t>
      </w:r>
      <w:r>
        <w:rPr>
          <w:b/>
        </w:rPr>
        <w:t xml:space="preserve"> - </w:t>
      </w:r>
      <w:r w:rsidR="005C63BA">
        <w:t xml:space="preserve">Ja chcę zamknąć tą sprawę tych zespołów i mam pytanie do pana </w:t>
      </w:r>
      <w:r w:rsidR="00A63DFE">
        <w:t>starosty, aby</w:t>
      </w:r>
      <w:r w:rsidR="005C63BA">
        <w:t xml:space="preserve"> jeżeli już powołany ten zespół jest żeby przedstawił koncepcję i określił konkretny termin. Ja proponuję, żeby tym terminem był koniec pierwszego półrocza, czyli do końca czerwca </w:t>
      </w:r>
      <w:r w:rsidR="00A63DFE">
        <w:t>żebyśmy, jako</w:t>
      </w:r>
      <w:r w:rsidR="005C63BA">
        <w:t xml:space="preserve"> Rada dostali </w:t>
      </w:r>
      <w:r w:rsidR="00A63DFE">
        <w:t>informację, co</w:t>
      </w:r>
      <w:r w:rsidR="005C63BA">
        <w:t xml:space="preserve"> zespół wypracował i co dalej i wtedy będziemy dalej dyskutować na ten temat o pewnych już konkretach Dziękuję bardzo. </w:t>
      </w:r>
    </w:p>
    <w:p w:rsidR="008418D8" w:rsidRDefault="008418D8" w:rsidP="005C63BA">
      <w:pPr>
        <w:jc w:val="both"/>
      </w:pPr>
    </w:p>
    <w:p w:rsidR="008418D8" w:rsidRDefault="008418D8" w:rsidP="008418D8">
      <w:pPr>
        <w:jc w:val="both"/>
        <w:rPr>
          <w:rFonts w:eastAsia="Times New Roman"/>
          <w:b/>
        </w:rPr>
      </w:pPr>
      <w:r>
        <w:rPr>
          <w:b/>
        </w:rPr>
        <w:t xml:space="preserve">Starosta </w:t>
      </w:r>
      <w:r w:rsidR="005C63BA">
        <w:rPr>
          <w:b/>
        </w:rPr>
        <w:t>Mariusz Węgrzynowski</w:t>
      </w:r>
      <w:r>
        <w:rPr>
          <w:b/>
        </w:rPr>
        <w:t xml:space="preserve"> - </w:t>
      </w:r>
      <w:r w:rsidR="005C63BA">
        <w:t>Przyjmuję do wiadomości ten wniosek i oczywiście tutaj będę chciał żeby te prace były zintensyfikowane i żeby tutaj spe</w:t>
      </w:r>
      <w:r>
        <w:t xml:space="preserve">łnić oczekiwania pana radnego. </w:t>
      </w:r>
      <w:r w:rsidR="00CF723F">
        <w:br/>
      </w:r>
      <w:r w:rsidR="00CF723F">
        <w:br/>
      </w:r>
    </w:p>
    <w:p w:rsidR="00D9422B" w:rsidRDefault="00D9422B" w:rsidP="008418D8">
      <w:pPr>
        <w:jc w:val="both"/>
        <w:rPr>
          <w:rFonts w:eastAsia="Times New Roman"/>
          <w:b/>
        </w:rPr>
      </w:pPr>
    </w:p>
    <w:p w:rsidR="00000000" w:rsidRDefault="00CF723F" w:rsidP="008418D8">
      <w:pPr>
        <w:jc w:val="both"/>
        <w:rPr>
          <w:rFonts w:eastAsia="Times New Roman"/>
          <w:b/>
        </w:rPr>
      </w:pPr>
      <w:bookmarkStart w:id="0" w:name="_GoBack"/>
      <w:bookmarkEnd w:id="0"/>
      <w:r>
        <w:rPr>
          <w:rFonts w:eastAsia="Times New Roman"/>
          <w:b/>
        </w:rPr>
        <w:t>Ad 19. Zamknięcie obrad XXXIII sesji</w:t>
      </w:r>
      <w:r w:rsidR="008418D8">
        <w:rPr>
          <w:rFonts w:eastAsia="Times New Roman"/>
          <w:b/>
        </w:rPr>
        <w:t xml:space="preserve"> Rady Powiatu</w:t>
      </w:r>
      <w:r>
        <w:rPr>
          <w:rFonts w:eastAsia="Times New Roman"/>
          <w:b/>
        </w:rPr>
        <w:t>.</w:t>
      </w:r>
    </w:p>
    <w:p w:rsidR="00000000" w:rsidRDefault="00CF723F">
      <w:pPr>
        <w:spacing w:after="240"/>
        <w:jc w:val="both"/>
        <w:rPr>
          <w:rFonts w:eastAsia="Times New Roman"/>
          <w:b/>
        </w:rPr>
      </w:pPr>
      <w:r>
        <w:rPr>
          <w:rFonts w:eastAsia="Times New Roman"/>
        </w:rPr>
        <w:t>W</w:t>
      </w:r>
      <w:r>
        <w:rPr>
          <w:rFonts w:eastAsia="Times New Roman"/>
        </w:rPr>
        <w:t xml:space="preserve"> związku z wyczerpaniem porządku obrad Prz</w:t>
      </w:r>
      <w:r>
        <w:rPr>
          <w:rFonts w:eastAsia="Times New Roman"/>
        </w:rPr>
        <w:t xml:space="preserve">ewodnicząca Rady Powiatu </w:t>
      </w:r>
      <w:r>
        <w:rPr>
          <w:rFonts w:eastAsia="Times New Roman"/>
        </w:rPr>
        <w:t>Wacława Bąk zamknęła posiedzenie obrad XXXIII sesji Rady Powiatu.</w:t>
      </w:r>
    </w:p>
    <w:p w:rsidR="00000000" w:rsidRDefault="00CF723F">
      <w:pPr>
        <w:pStyle w:val="NormalnyWeb"/>
      </w:pPr>
      <w:r>
        <w:t> </w:t>
      </w:r>
    </w:p>
    <w:p w:rsidR="00000000" w:rsidRDefault="00CF723F">
      <w:pPr>
        <w:pStyle w:val="NormalnyWeb"/>
        <w:jc w:val="center"/>
      </w:pPr>
      <w:r>
        <w:t> </w:t>
      </w:r>
    </w:p>
    <w:p w:rsidR="00000000" w:rsidRDefault="00CF723F">
      <w:pPr>
        <w:pStyle w:val="NormalnyWeb"/>
        <w:spacing w:before="0"/>
      </w:pPr>
      <w:r>
        <w:rPr>
          <w:noProof/>
        </w:rPr>
        <mc:AlternateContent>
          <mc:Choice Requires="wps">
            <w:drawing>
              <wp:anchor distT="0" distB="0" distL="114300" distR="114300" simplePos="0" relativeHeight="251659264" behindDoc="0" locked="0" layoutInCell="1" allowOverlap="1">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000" w:rsidRDefault="00CF723F">
                            <w:pPr>
                              <w:pStyle w:val="NormalnyWeb"/>
                              <w:jc w:val="center"/>
                            </w:pPr>
                            <w:r>
                              <w:t xml:space="preserve">Przewodnicząca Rady Powiatu </w:t>
                            </w:r>
                            <w:r>
                              <w:br/>
                              <w:t>w Tomaszowie Mazowieckim</w:t>
                            </w:r>
                          </w:p>
                          <w:p w:rsidR="00000000" w:rsidRDefault="00CF723F">
                            <w:pPr>
                              <w:pStyle w:val="NormalnyWeb"/>
                              <w:jc w:val="center"/>
                            </w:pPr>
                            <w:r>
                              <w:t>Wacława Bąk</w:t>
                            </w:r>
                          </w:p>
                          <w:p w:rsidR="00000000" w:rsidRDefault="00CF7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" fillcolor="white [3201]" stroked="f" strokeweight=".5pt">
                <v:path arrowok="t"/>
                <v:textbox>
                  <w:txbxContent>
                    <w:p w:rsidR="00000000" w:rsidRDefault="00CF723F">
                      <w:pPr>
                        <w:pStyle w:val="NormalnyWeb"/>
                        <w:jc w:val="center"/>
                      </w:pPr>
                      <w:r>
                        <w:t xml:space="preserve">Przewodnicząca Rady Powiatu </w:t>
                      </w:r>
                      <w:r>
                        <w:br/>
                        <w:t>w Tomaszowie Mazowieckim</w:t>
                      </w:r>
                    </w:p>
                    <w:p w:rsidR="00000000" w:rsidRDefault="00CF723F">
                      <w:pPr>
                        <w:pStyle w:val="NormalnyWeb"/>
                        <w:jc w:val="center"/>
                      </w:pPr>
                      <w:r>
                        <w:t>Wacława Bąk</w:t>
                      </w:r>
                    </w:p>
                    <w:p w:rsidR="00000000" w:rsidRDefault="00CF723F"/>
                  </w:txbxContent>
                </v:textbox>
              </v:shape>
            </w:pict>
          </mc:Fallback>
        </mc:AlternateContent>
      </w:r>
      <w:r>
        <w:br/>
        <w:t xml:space="preserve">Przygotował </w:t>
      </w:r>
    </w:p>
    <w:p w:rsidR="00000000" w:rsidRDefault="00CF723F">
      <w:pPr>
        <w:pStyle w:val="NormalnyWeb"/>
      </w:pPr>
      <w:r>
        <w:t>Paweł Kupis</w:t>
      </w:r>
    </w:p>
    <w:p w:rsidR="00000000" w:rsidRDefault="00CF723F">
      <w:pPr>
        <w:pStyle w:val="NormalnyWeb"/>
        <w:spacing w:after="240" w:afterAutospacing="0"/>
        <w:rPr>
          <w:rFonts w:eastAsia="Times New Roman"/>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1252"/>
    <w:multiLevelType w:val="hybridMultilevel"/>
    <w:tmpl w:val="352C44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6E864995"/>
    <w:multiLevelType w:val="hybridMultilevel"/>
    <w:tmpl w:val="352C44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85810"/>
    <w:rsid w:val="00085810"/>
    <w:rsid w:val="000A7C05"/>
    <w:rsid w:val="00107643"/>
    <w:rsid w:val="00194381"/>
    <w:rsid w:val="003A02E2"/>
    <w:rsid w:val="003D5653"/>
    <w:rsid w:val="0051432D"/>
    <w:rsid w:val="00531C02"/>
    <w:rsid w:val="00587390"/>
    <w:rsid w:val="005C043C"/>
    <w:rsid w:val="005C63BA"/>
    <w:rsid w:val="005D01B7"/>
    <w:rsid w:val="005D65B0"/>
    <w:rsid w:val="006007AB"/>
    <w:rsid w:val="00616BAD"/>
    <w:rsid w:val="006B11DB"/>
    <w:rsid w:val="008418D8"/>
    <w:rsid w:val="009719B5"/>
    <w:rsid w:val="009838DE"/>
    <w:rsid w:val="009B663E"/>
    <w:rsid w:val="00A24809"/>
    <w:rsid w:val="00A51850"/>
    <w:rsid w:val="00A63DFE"/>
    <w:rsid w:val="00A6531E"/>
    <w:rsid w:val="00AB04C4"/>
    <w:rsid w:val="00AB46B2"/>
    <w:rsid w:val="00B039D8"/>
    <w:rsid w:val="00B602AA"/>
    <w:rsid w:val="00B613C9"/>
    <w:rsid w:val="00BC74FB"/>
    <w:rsid w:val="00CF723F"/>
    <w:rsid w:val="00D163B6"/>
    <w:rsid w:val="00D70B76"/>
    <w:rsid w:val="00D822C9"/>
    <w:rsid w:val="00D9422B"/>
    <w:rsid w:val="00E5253E"/>
    <w:rsid w:val="00E66FA0"/>
    <w:rsid w:val="00E87973"/>
    <w:rsid w:val="00F46D38"/>
    <w:rsid w:val="00FC7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8009754-60F6-4600-9169-52174095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unhideWhenUsed/>
    <w:qFormat/>
    <w:rsid w:val="00B613C9"/>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Pr>
      <w:b/>
      <w:bCs/>
    </w:rPr>
  </w:style>
  <w:style w:type="character" w:customStyle="1" w:styleId="Nagwek2Znak">
    <w:name w:val="Nagłówek 2 Znak"/>
    <w:basedOn w:val="Domylnaczcionkaakapitu"/>
    <w:link w:val="Nagwek2"/>
    <w:uiPriority w:val="9"/>
    <w:rsid w:val="00B613C9"/>
    <w:rPr>
      <w:rFonts w:asciiTheme="majorHAnsi" w:eastAsiaTheme="majorEastAsia" w:hAnsiTheme="majorHAnsi" w:cstheme="majorBidi"/>
      <w:b/>
      <w:bCs/>
      <w:color w:val="5B9BD5" w:themeColor="accent1"/>
      <w:sz w:val="26"/>
      <w:szCs w:val="26"/>
      <w:lang w:eastAsia="en-US"/>
    </w:rPr>
  </w:style>
  <w:style w:type="paragraph" w:customStyle="1" w:styleId="Standard">
    <w:name w:val="Standard"/>
    <w:basedOn w:val="Normalny"/>
    <w:uiPriority w:val="99"/>
    <w:semiHidden/>
    <w:rsid w:val="00AB46B2"/>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8082</Words>
  <Characters>47941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sesji</dc:title>
  <dc:subject/>
  <dc:creator>Paweł Kupis</dc:creator>
  <cp:keywords/>
  <dc:description/>
  <cp:lastModifiedBy>Paweł Kupis</cp:lastModifiedBy>
  <cp:revision>2</cp:revision>
  <dcterms:created xsi:type="dcterms:W3CDTF">2021-04-09T12:44:00Z</dcterms:created>
  <dcterms:modified xsi:type="dcterms:W3CDTF">2021-04-09T12:44:00Z</dcterms:modified>
</cp:coreProperties>
</file>